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13" w:rsidRDefault="000A2313" w:rsidP="000A2313">
      <w:pPr>
        <w:ind w:right="-142"/>
        <w:jc w:val="center"/>
      </w:pPr>
      <w:r>
        <w:t>МИНИСТЕРСТВО ОБРАЗОВАНИЯ И НАУКИ РЕСПУБЛИКИ ДАГЕСТАН</w:t>
      </w:r>
    </w:p>
    <w:p w:rsidR="000A2313" w:rsidRDefault="000A2313" w:rsidP="000A2313">
      <w:pPr>
        <w:ind w:right="-142"/>
        <w:jc w:val="center"/>
      </w:pPr>
      <w:r>
        <w:t xml:space="preserve">НЕГОСУДАРСТВЕННАЯ АВТОНОМНАЯ НЕКОММЕРЧЕСКАЯ ОРГАНИЗАЦИЯ </w:t>
      </w:r>
    </w:p>
    <w:p w:rsidR="000A2313" w:rsidRDefault="000A2313" w:rsidP="000A2313">
      <w:pPr>
        <w:ind w:right="-142"/>
        <w:jc w:val="center"/>
        <w:rPr>
          <w:i/>
        </w:rPr>
      </w:pPr>
      <w:r>
        <w:t xml:space="preserve">ПРОФЕССИОНАЛЬНОГО ОБРАЗОВАНИЯ «МЕДИЦИНСКИЙ КОЛЛЕДЖ» </w:t>
      </w:r>
      <w:proofErr w:type="gramStart"/>
      <w:r>
        <w:t>г</w:t>
      </w:r>
      <w:proofErr w:type="gramEnd"/>
      <w:r>
        <w:t xml:space="preserve">. ХАСАВЮРТ РД </w:t>
      </w:r>
    </w:p>
    <w:p w:rsidR="00CF4B9A" w:rsidRPr="00CF4B9A" w:rsidRDefault="00CF4B9A" w:rsidP="000A2313">
      <w:pPr>
        <w:widowControl w:val="0"/>
        <w:autoSpaceDE w:val="0"/>
        <w:ind w:left="-567"/>
        <w:jc w:val="right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28"/>
          <w:szCs w:val="28"/>
        </w:rPr>
      </w:pPr>
    </w:p>
    <w:p w:rsidR="00CF4B9A" w:rsidRPr="000A2313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caps/>
          <w:sz w:val="32"/>
          <w:szCs w:val="32"/>
        </w:rPr>
      </w:pPr>
    </w:p>
    <w:p w:rsidR="00CF4B9A" w:rsidRPr="000A2313" w:rsidRDefault="00CF4B9A" w:rsidP="000A2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caps/>
          <w:sz w:val="32"/>
          <w:szCs w:val="32"/>
        </w:rPr>
      </w:pPr>
      <w:r w:rsidRPr="000A2313">
        <w:rPr>
          <w:caps/>
          <w:sz w:val="32"/>
          <w:szCs w:val="32"/>
        </w:rPr>
        <w:t>Рабочая ПРОГРАММа УЧЕБНОЙ ДИСЦИПЛИНЫ</w:t>
      </w:r>
    </w:p>
    <w:p w:rsidR="00CF4B9A" w:rsidRDefault="00CF4B9A" w:rsidP="00AF4BD2">
      <w:pPr>
        <w:pStyle w:val="a9"/>
        <w:spacing w:line="480" w:lineRule="auto"/>
        <w:jc w:val="center"/>
        <w:rPr>
          <w:sz w:val="32"/>
          <w:szCs w:val="32"/>
        </w:rPr>
      </w:pPr>
      <w:r w:rsidRPr="000A2313">
        <w:rPr>
          <w:sz w:val="32"/>
          <w:szCs w:val="32"/>
        </w:rPr>
        <w:t>ОГСЭ.0</w:t>
      </w:r>
      <w:r w:rsidR="001B2556" w:rsidRPr="000A2313">
        <w:rPr>
          <w:sz w:val="32"/>
          <w:szCs w:val="32"/>
        </w:rPr>
        <w:t>8</w:t>
      </w:r>
      <w:r w:rsidRPr="000A2313">
        <w:rPr>
          <w:sz w:val="32"/>
          <w:szCs w:val="32"/>
        </w:rPr>
        <w:t xml:space="preserve"> ФИЗИЧЕСКАЯ КУЛЬТУРА</w:t>
      </w:r>
    </w:p>
    <w:p w:rsidR="000A2313" w:rsidRPr="000A2313" w:rsidRDefault="000A2313" w:rsidP="00AF4BD2">
      <w:pPr>
        <w:pStyle w:val="a9"/>
        <w:spacing w:line="480" w:lineRule="auto"/>
        <w:jc w:val="center"/>
        <w:rPr>
          <w:sz w:val="32"/>
          <w:szCs w:val="32"/>
        </w:rPr>
      </w:pPr>
    </w:p>
    <w:p w:rsidR="00CF4B9A" w:rsidRPr="00CF4B9A" w:rsidRDefault="006325DF" w:rsidP="00AF4BD2">
      <w:pPr>
        <w:pStyle w:val="a9"/>
        <w:spacing w:line="480" w:lineRule="auto"/>
        <w:jc w:val="center"/>
        <w:rPr>
          <w:bCs/>
          <w:szCs w:val="28"/>
        </w:rPr>
      </w:pPr>
      <w:r>
        <w:rPr>
          <w:szCs w:val="28"/>
        </w:rPr>
        <w:t>для</w:t>
      </w:r>
      <w:r w:rsidR="00CF4B9A">
        <w:rPr>
          <w:szCs w:val="28"/>
        </w:rPr>
        <w:t xml:space="preserve"> </w:t>
      </w:r>
      <w:r w:rsidR="00CF4B9A" w:rsidRPr="00CF4B9A">
        <w:rPr>
          <w:szCs w:val="28"/>
        </w:rPr>
        <w:t xml:space="preserve">специальности </w:t>
      </w:r>
      <w:r w:rsidR="00CF4B9A">
        <w:rPr>
          <w:bCs/>
          <w:szCs w:val="28"/>
        </w:rPr>
        <w:t>31.02.01 Лечебное дело</w:t>
      </w:r>
    </w:p>
    <w:p w:rsidR="00CF4B9A" w:rsidRDefault="00CF4B9A" w:rsidP="00AF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6325DF" w:rsidRDefault="006325DF" w:rsidP="00AF4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b/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AF4BD2" w:rsidRDefault="00AF4BD2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6325DF" w:rsidRDefault="006325DF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6325DF" w:rsidRDefault="006325DF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0A2313" w:rsidRDefault="000A2313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0A2313" w:rsidRDefault="000A2313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sz w:val="28"/>
          <w:szCs w:val="28"/>
        </w:rPr>
      </w:pPr>
    </w:p>
    <w:p w:rsidR="00CF4B9A" w:rsidRPr="000A2313" w:rsidRDefault="00CF4B9A" w:rsidP="000A23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sz w:val="32"/>
          <w:szCs w:val="32"/>
        </w:rPr>
      </w:pPr>
    </w:p>
    <w:p w:rsidR="000A2313" w:rsidRPr="000A2313" w:rsidRDefault="00CF4B9A" w:rsidP="000A2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32"/>
          <w:szCs w:val="32"/>
        </w:rPr>
      </w:pPr>
      <w:r w:rsidRPr="000A2313">
        <w:rPr>
          <w:sz w:val="32"/>
          <w:szCs w:val="32"/>
        </w:rPr>
        <w:t xml:space="preserve">                           </w:t>
      </w:r>
      <w:r w:rsidR="000A2313">
        <w:rPr>
          <w:sz w:val="32"/>
          <w:szCs w:val="32"/>
        </w:rPr>
        <w:t xml:space="preserve">                  </w:t>
      </w:r>
      <w:r w:rsidRPr="000A2313">
        <w:rPr>
          <w:sz w:val="32"/>
          <w:szCs w:val="32"/>
        </w:rPr>
        <w:t xml:space="preserve"> </w:t>
      </w:r>
      <w:r w:rsidR="000A2313">
        <w:rPr>
          <w:sz w:val="32"/>
          <w:szCs w:val="32"/>
        </w:rPr>
        <w:t>Хасавюрт -</w:t>
      </w:r>
      <w:r w:rsidRPr="000A2313">
        <w:rPr>
          <w:sz w:val="32"/>
          <w:szCs w:val="32"/>
        </w:rPr>
        <w:t xml:space="preserve"> </w:t>
      </w:r>
      <w:r w:rsidR="00980EC8" w:rsidRPr="000A2313">
        <w:rPr>
          <w:bCs/>
          <w:sz w:val="32"/>
          <w:szCs w:val="32"/>
        </w:rPr>
        <w:t>2016</w:t>
      </w:r>
      <w:r w:rsidR="000A2313" w:rsidRPr="000A2313">
        <w:rPr>
          <w:bCs/>
          <w:sz w:val="32"/>
          <w:szCs w:val="32"/>
        </w:rPr>
        <w:t>г</w:t>
      </w:r>
    </w:p>
    <w:tbl>
      <w:tblPr>
        <w:tblW w:w="9855" w:type="dxa"/>
        <w:tblLayout w:type="fixed"/>
        <w:tblLook w:val="04A0"/>
      </w:tblPr>
      <w:tblGrid>
        <w:gridCol w:w="4927"/>
        <w:gridCol w:w="4928"/>
      </w:tblGrid>
      <w:tr w:rsidR="006325DF" w:rsidTr="006325DF">
        <w:trPr>
          <w:cantSplit/>
        </w:trPr>
        <w:tc>
          <w:tcPr>
            <w:tcW w:w="4927" w:type="dxa"/>
            <w:hideMark/>
          </w:tcPr>
          <w:p w:rsidR="006325DF" w:rsidRPr="006A03DD" w:rsidRDefault="006325DF" w:rsidP="006325DF">
            <w:proofErr w:type="gramStart"/>
            <w:r w:rsidRPr="006A03DD">
              <w:lastRenderedPageBreak/>
              <w:t>Одобрена</w:t>
            </w:r>
            <w:proofErr w:type="gramEnd"/>
            <w:r w:rsidRPr="006A03DD">
              <w:t xml:space="preserve"> цикловой методической комиссией общего  гуманитарного, социально-экономического циклов</w:t>
            </w:r>
          </w:p>
        </w:tc>
        <w:tc>
          <w:tcPr>
            <w:tcW w:w="4928" w:type="dxa"/>
            <w:vMerge w:val="restart"/>
            <w:hideMark/>
          </w:tcPr>
          <w:p w:rsidR="006325DF" w:rsidRDefault="00632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Рабочая  программа учебной дисциплины  </w:t>
            </w:r>
            <w:r>
              <w:rPr>
                <w:caps/>
              </w:rPr>
              <w:t xml:space="preserve"> </w:t>
            </w:r>
            <w:r>
              <w:t>разработана в соответствии с  Федеральным государственным образовательным станда</w:t>
            </w:r>
            <w:r>
              <w:t>р</w:t>
            </w:r>
            <w:r>
              <w:t>том среднего профессионального образов</w:t>
            </w:r>
            <w:r>
              <w:t>а</w:t>
            </w:r>
            <w:r>
              <w:t xml:space="preserve">ния (далее – ФГОС СПО)  </w:t>
            </w:r>
            <w:r>
              <w:rPr>
                <w:bCs/>
                <w:szCs w:val="28"/>
              </w:rPr>
              <w:t>31.02.01 Лечебное дело</w:t>
            </w:r>
            <w:r>
              <w:t xml:space="preserve"> (базовой и углубленной подготовки) </w:t>
            </w:r>
          </w:p>
        </w:tc>
      </w:tr>
      <w:tr w:rsidR="006325DF" w:rsidTr="006325DF">
        <w:trPr>
          <w:cantSplit/>
        </w:trPr>
        <w:tc>
          <w:tcPr>
            <w:tcW w:w="4927" w:type="dxa"/>
          </w:tcPr>
          <w:p w:rsidR="006325DF" w:rsidRPr="006A03DD" w:rsidRDefault="006325DF" w:rsidP="006325DF"/>
        </w:tc>
        <w:tc>
          <w:tcPr>
            <w:tcW w:w="4928" w:type="dxa"/>
            <w:vMerge/>
            <w:vAlign w:val="center"/>
            <w:hideMark/>
          </w:tcPr>
          <w:p w:rsidR="006325DF" w:rsidRDefault="006325DF"/>
        </w:tc>
      </w:tr>
      <w:tr w:rsidR="006325DF" w:rsidTr="006325DF">
        <w:tc>
          <w:tcPr>
            <w:tcW w:w="4927" w:type="dxa"/>
          </w:tcPr>
          <w:p w:rsidR="006325DF" w:rsidRPr="006A03DD" w:rsidRDefault="006325DF" w:rsidP="00980EC8">
            <w:r w:rsidRPr="006A03DD">
              <w:t xml:space="preserve"> Протокол № 1 от __</w:t>
            </w:r>
            <w:r w:rsidR="00980EC8">
              <w:t>5_ сентября 2016</w:t>
            </w:r>
            <w:r w:rsidRPr="006A03DD">
              <w:t xml:space="preserve"> года</w:t>
            </w:r>
          </w:p>
        </w:tc>
        <w:tc>
          <w:tcPr>
            <w:tcW w:w="4928" w:type="dxa"/>
            <w:vMerge/>
            <w:vAlign w:val="center"/>
            <w:hideMark/>
          </w:tcPr>
          <w:p w:rsidR="006325DF" w:rsidRDefault="006325DF"/>
        </w:tc>
      </w:tr>
    </w:tbl>
    <w:p w:rsidR="00CF4B9A" w:rsidRDefault="00CF4B9A" w:rsidP="00CF4B9A">
      <w:pPr>
        <w:jc w:val="center"/>
      </w:pPr>
    </w:p>
    <w:p w:rsidR="00CF4B9A" w:rsidRDefault="00CF4B9A" w:rsidP="00CF4B9A">
      <w:pPr>
        <w:jc w:val="center"/>
      </w:pPr>
      <w:r>
        <w:rPr>
          <w:b/>
          <w:i/>
        </w:rPr>
        <w:t xml:space="preserve"> </w:t>
      </w:r>
    </w:p>
    <w:p w:rsidR="00CF4B9A" w:rsidRDefault="00CF4B9A" w:rsidP="00CF4B9A">
      <w:pPr>
        <w:pStyle w:val="a3"/>
      </w:pPr>
    </w:p>
    <w:p w:rsidR="006325DF" w:rsidRDefault="006325DF" w:rsidP="00CF4B9A">
      <w:pPr>
        <w:pStyle w:val="a3"/>
      </w:pPr>
    </w:p>
    <w:p w:rsidR="006325DF" w:rsidRDefault="006325DF" w:rsidP="00CF4B9A">
      <w:pPr>
        <w:pStyle w:val="a3"/>
      </w:pPr>
    </w:p>
    <w:p w:rsidR="006325DF" w:rsidRDefault="006325DF" w:rsidP="00CF4B9A">
      <w:pPr>
        <w:pStyle w:val="a3"/>
      </w:pPr>
    </w:p>
    <w:p w:rsid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A2313">
        <w:rPr>
          <w:b/>
          <w:sz w:val="28"/>
          <w:szCs w:val="28"/>
        </w:rPr>
        <w:t>Организация-разработчик:</w:t>
      </w:r>
      <w:r w:rsidRPr="00CF4B9A">
        <w:rPr>
          <w:sz w:val="28"/>
          <w:szCs w:val="28"/>
        </w:rPr>
        <w:t xml:space="preserve">  </w:t>
      </w:r>
      <w:r w:rsidR="00980EC8">
        <w:rPr>
          <w:sz w:val="28"/>
          <w:szCs w:val="28"/>
        </w:rPr>
        <w:t xml:space="preserve"> НАНОПО </w:t>
      </w:r>
      <w:r w:rsidRPr="00CF4B9A">
        <w:rPr>
          <w:sz w:val="28"/>
          <w:szCs w:val="28"/>
        </w:rPr>
        <w:t xml:space="preserve">Медицинский колледж </w:t>
      </w:r>
      <w:r w:rsidR="00980EC8">
        <w:rPr>
          <w:sz w:val="28"/>
          <w:szCs w:val="28"/>
        </w:rPr>
        <w:t>г</w:t>
      </w:r>
      <w:proofErr w:type="gramStart"/>
      <w:r w:rsidR="00980EC8">
        <w:rPr>
          <w:sz w:val="28"/>
          <w:szCs w:val="28"/>
        </w:rPr>
        <w:t>.Х</w:t>
      </w:r>
      <w:proofErr w:type="gramEnd"/>
      <w:r w:rsidR="00980EC8">
        <w:rPr>
          <w:sz w:val="28"/>
          <w:szCs w:val="28"/>
        </w:rPr>
        <w:t xml:space="preserve">асавюрт </w:t>
      </w:r>
    </w:p>
    <w:p w:rsidR="00980EC8" w:rsidRPr="00CF4B9A" w:rsidRDefault="00980EC8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F4B9A" w:rsidRPr="00CF4B9A" w:rsidRDefault="00CF4B9A" w:rsidP="00AF4B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0A2313">
        <w:rPr>
          <w:b/>
          <w:sz w:val="28"/>
          <w:szCs w:val="28"/>
        </w:rPr>
        <w:t>Разработчик:</w:t>
      </w:r>
      <w:r w:rsidR="00AF4BD2">
        <w:rPr>
          <w:sz w:val="28"/>
          <w:szCs w:val="28"/>
        </w:rPr>
        <w:t xml:space="preserve"> </w:t>
      </w:r>
      <w:r w:rsidR="002F6346" w:rsidRPr="000A2313">
        <w:rPr>
          <w:rStyle w:val="af1"/>
          <w:i w:val="0"/>
          <w:sz w:val="28"/>
          <w:szCs w:val="28"/>
        </w:rPr>
        <w:t xml:space="preserve">Гусейнова </w:t>
      </w:r>
      <w:proofErr w:type="spellStart"/>
      <w:r w:rsidR="002F6346" w:rsidRPr="000A2313">
        <w:rPr>
          <w:rStyle w:val="af1"/>
          <w:i w:val="0"/>
          <w:sz w:val="28"/>
          <w:szCs w:val="28"/>
        </w:rPr>
        <w:t>Патимат</w:t>
      </w:r>
      <w:proofErr w:type="spellEnd"/>
      <w:r w:rsidR="002F6346" w:rsidRPr="000A2313">
        <w:rPr>
          <w:rStyle w:val="af1"/>
          <w:i w:val="0"/>
          <w:sz w:val="28"/>
          <w:szCs w:val="28"/>
        </w:rPr>
        <w:t xml:space="preserve"> </w:t>
      </w:r>
      <w:proofErr w:type="spellStart"/>
      <w:r w:rsidR="002F6346" w:rsidRPr="000A2313">
        <w:rPr>
          <w:rStyle w:val="af1"/>
          <w:i w:val="0"/>
          <w:sz w:val="28"/>
          <w:szCs w:val="28"/>
        </w:rPr>
        <w:t>Гасановна</w:t>
      </w:r>
      <w:proofErr w:type="spellEnd"/>
      <w:r w:rsidR="002F6346">
        <w:rPr>
          <w:rStyle w:val="af1"/>
          <w:sz w:val="28"/>
          <w:szCs w:val="28"/>
        </w:rPr>
        <w:t xml:space="preserve"> - </w:t>
      </w:r>
      <w:r w:rsidRPr="00CF4B9A">
        <w:rPr>
          <w:rStyle w:val="af1"/>
          <w:i w:val="0"/>
          <w:sz w:val="28"/>
          <w:szCs w:val="28"/>
        </w:rPr>
        <w:t xml:space="preserve">преподаватель первой квалификационной категории, руководитель </w:t>
      </w:r>
      <w:proofErr w:type="spellStart"/>
      <w:r w:rsidRPr="00CF4B9A">
        <w:rPr>
          <w:rStyle w:val="af1"/>
          <w:i w:val="0"/>
          <w:sz w:val="28"/>
          <w:szCs w:val="28"/>
        </w:rPr>
        <w:t>физвоспитания</w:t>
      </w:r>
      <w:proofErr w:type="spellEnd"/>
      <w:r w:rsidRPr="00CF4B9A">
        <w:rPr>
          <w:sz w:val="28"/>
          <w:szCs w:val="28"/>
        </w:rPr>
        <w:t>.</w:t>
      </w:r>
    </w:p>
    <w:p w:rsidR="00CF4B9A" w:rsidRPr="00CF4B9A" w:rsidRDefault="00CF4B9A" w:rsidP="00CF4B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sz w:val="28"/>
          <w:szCs w:val="28"/>
        </w:rPr>
      </w:pPr>
    </w:p>
    <w:p w:rsidR="00A8473F" w:rsidRPr="00CF4B9A" w:rsidRDefault="00A8473F" w:rsidP="007B26EA">
      <w:pPr>
        <w:contextualSpacing/>
        <w:jc w:val="center"/>
        <w:rPr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CF4B9A" w:rsidRDefault="00CF4B9A" w:rsidP="007B26EA">
      <w:pPr>
        <w:contextualSpacing/>
        <w:jc w:val="center"/>
        <w:rPr>
          <w:b/>
          <w:sz w:val="28"/>
          <w:szCs w:val="28"/>
        </w:rPr>
      </w:pPr>
    </w:p>
    <w:p w:rsidR="00AF4BD2" w:rsidRDefault="00AF4BD2" w:rsidP="007B26EA">
      <w:pPr>
        <w:contextualSpacing/>
        <w:jc w:val="center"/>
        <w:rPr>
          <w:b/>
          <w:sz w:val="28"/>
          <w:szCs w:val="28"/>
        </w:rPr>
      </w:pPr>
    </w:p>
    <w:p w:rsidR="0064473D" w:rsidRPr="00B06341" w:rsidRDefault="00684396" w:rsidP="007B26EA">
      <w:pPr>
        <w:contextualSpacing/>
        <w:jc w:val="center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lastRenderedPageBreak/>
        <w:t>Содержание</w:t>
      </w:r>
    </w:p>
    <w:p w:rsidR="00684396" w:rsidRPr="00B06341" w:rsidRDefault="00684396" w:rsidP="007B26EA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957"/>
      </w:tblGrid>
      <w:tr w:rsidR="00684396" w:rsidRPr="007F78F8" w:rsidTr="006325DF">
        <w:tc>
          <w:tcPr>
            <w:tcW w:w="8897" w:type="dxa"/>
          </w:tcPr>
          <w:p w:rsidR="00684396" w:rsidRPr="007F78F8" w:rsidRDefault="00A81EC8" w:rsidP="00A81EC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contextualSpacing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 xml:space="preserve">1. </w:t>
            </w:r>
            <w:r w:rsidR="00684396" w:rsidRPr="007F78F8">
              <w:rPr>
                <w:sz w:val="28"/>
                <w:szCs w:val="28"/>
              </w:rPr>
              <w:t>Паспорт рабочей программы учебной дисциплин ОГСЭ.04. Физич</w:t>
            </w:r>
            <w:r w:rsidR="00684396" w:rsidRPr="007F78F8">
              <w:rPr>
                <w:sz w:val="28"/>
                <w:szCs w:val="28"/>
              </w:rPr>
              <w:t>е</w:t>
            </w:r>
            <w:r w:rsidR="00684396" w:rsidRPr="007F78F8">
              <w:rPr>
                <w:sz w:val="28"/>
                <w:szCs w:val="28"/>
              </w:rPr>
              <w:t>ская культура</w:t>
            </w:r>
          </w:p>
        </w:tc>
        <w:tc>
          <w:tcPr>
            <w:tcW w:w="957" w:type="dxa"/>
          </w:tcPr>
          <w:p w:rsidR="00684396" w:rsidRPr="007F78F8" w:rsidRDefault="00684396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2</w:t>
            </w:r>
          </w:p>
        </w:tc>
      </w:tr>
      <w:tr w:rsidR="00AF4BD2" w:rsidRPr="007F78F8" w:rsidTr="006325DF">
        <w:tc>
          <w:tcPr>
            <w:tcW w:w="8897" w:type="dxa"/>
            <w:vMerge w:val="restart"/>
          </w:tcPr>
          <w:p w:rsidR="00AF4BD2" w:rsidRPr="007F78F8" w:rsidRDefault="00AF4BD2" w:rsidP="006843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2. Структура и примерное содержание учебной дисциплины</w:t>
            </w:r>
          </w:p>
          <w:p w:rsidR="00AF4BD2" w:rsidRPr="007F78F8" w:rsidRDefault="00AF4BD2" w:rsidP="00684396">
            <w:pPr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contextualSpacing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2.1. Объем учебной дисциплины и виды учебной работы</w:t>
            </w:r>
          </w:p>
        </w:tc>
        <w:tc>
          <w:tcPr>
            <w:tcW w:w="957" w:type="dxa"/>
          </w:tcPr>
          <w:p w:rsidR="00AF4BD2" w:rsidRPr="007F78F8" w:rsidRDefault="00AF4BD2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4</w:t>
            </w:r>
          </w:p>
        </w:tc>
      </w:tr>
      <w:tr w:rsidR="00AF4BD2" w:rsidRPr="007F78F8" w:rsidTr="006325DF">
        <w:tc>
          <w:tcPr>
            <w:tcW w:w="8897" w:type="dxa"/>
            <w:vMerge/>
          </w:tcPr>
          <w:p w:rsidR="00AF4BD2" w:rsidRPr="007F78F8" w:rsidRDefault="00AF4BD2" w:rsidP="00684396">
            <w:pPr>
              <w:tabs>
                <w:tab w:val="left" w:pos="736"/>
                <w:tab w:val="left" w:pos="1652"/>
                <w:tab w:val="left" w:pos="2568"/>
                <w:tab w:val="left" w:pos="3484"/>
                <w:tab w:val="left" w:pos="4400"/>
                <w:tab w:val="left" w:pos="5316"/>
                <w:tab w:val="left" w:pos="6232"/>
                <w:tab w:val="left" w:pos="7148"/>
                <w:tab w:val="left" w:pos="8064"/>
                <w:tab w:val="left" w:pos="8980"/>
                <w:tab w:val="left" w:pos="9896"/>
                <w:tab w:val="left" w:pos="10812"/>
                <w:tab w:val="left" w:pos="11728"/>
                <w:tab w:val="left" w:pos="12644"/>
                <w:tab w:val="left" w:pos="13560"/>
                <w:tab w:val="left" w:pos="1447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AF4BD2" w:rsidRPr="007F78F8" w:rsidRDefault="00AF4BD2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4</w:t>
            </w:r>
          </w:p>
        </w:tc>
      </w:tr>
      <w:tr w:rsidR="00684396" w:rsidRPr="007F78F8" w:rsidTr="006325DF">
        <w:tc>
          <w:tcPr>
            <w:tcW w:w="8897" w:type="dxa"/>
          </w:tcPr>
          <w:p w:rsidR="00684396" w:rsidRPr="007F78F8" w:rsidRDefault="00684396" w:rsidP="00AF4B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 xml:space="preserve">2.2. </w:t>
            </w:r>
            <w:r w:rsidR="007F78F8" w:rsidRPr="007F78F8">
              <w:rPr>
                <w:sz w:val="28"/>
                <w:szCs w:val="28"/>
              </w:rPr>
              <w:t>1</w:t>
            </w:r>
            <w:r w:rsidRPr="007F78F8">
              <w:rPr>
                <w:sz w:val="28"/>
                <w:szCs w:val="28"/>
              </w:rPr>
              <w:t xml:space="preserve"> Тематический план учебной дисциплины</w:t>
            </w:r>
            <w:r w:rsidRPr="007F78F8">
              <w:rPr>
                <w:caps/>
                <w:sz w:val="28"/>
                <w:szCs w:val="28"/>
              </w:rPr>
              <w:t xml:space="preserve"> </w:t>
            </w:r>
            <w:r w:rsidRPr="007F78F8">
              <w:rPr>
                <w:sz w:val="28"/>
                <w:szCs w:val="28"/>
              </w:rPr>
              <w:t>«</w:t>
            </w:r>
            <w:r w:rsidRPr="007F78F8">
              <w:rPr>
                <w:bCs/>
                <w:sz w:val="28"/>
                <w:szCs w:val="28"/>
              </w:rPr>
              <w:t>Физическая культура»</w:t>
            </w:r>
          </w:p>
        </w:tc>
        <w:tc>
          <w:tcPr>
            <w:tcW w:w="957" w:type="dxa"/>
          </w:tcPr>
          <w:p w:rsidR="00684396" w:rsidRPr="007F78F8" w:rsidRDefault="0089201C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5</w:t>
            </w:r>
          </w:p>
        </w:tc>
      </w:tr>
      <w:tr w:rsidR="00684396" w:rsidRPr="007F78F8" w:rsidTr="006325DF">
        <w:tc>
          <w:tcPr>
            <w:tcW w:w="8897" w:type="dxa"/>
          </w:tcPr>
          <w:p w:rsidR="00684396" w:rsidRPr="007F78F8" w:rsidRDefault="007F78F8" w:rsidP="00A81EC8">
            <w:pPr>
              <w:contextualSpacing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2.2</w:t>
            </w:r>
            <w:r w:rsidR="00684396" w:rsidRPr="007F78F8">
              <w:rPr>
                <w:sz w:val="28"/>
                <w:szCs w:val="28"/>
              </w:rPr>
              <w:t xml:space="preserve">. </w:t>
            </w:r>
            <w:r w:rsidRPr="007F78F8">
              <w:rPr>
                <w:sz w:val="28"/>
                <w:szCs w:val="28"/>
              </w:rPr>
              <w:t>2</w:t>
            </w:r>
            <w:r w:rsidR="00684396" w:rsidRPr="007F78F8">
              <w:rPr>
                <w:sz w:val="28"/>
                <w:szCs w:val="28"/>
              </w:rPr>
              <w:t>Содержание учебной дисциплины</w:t>
            </w:r>
            <w:r w:rsidR="00684396" w:rsidRPr="007F78F8">
              <w:rPr>
                <w:caps/>
                <w:sz w:val="28"/>
                <w:szCs w:val="28"/>
              </w:rPr>
              <w:t xml:space="preserve"> </w:t>
            </w:r>
            <w:r w:rsidR="00684396" w:rsidRPr="007F78F8">
              <w:rPr>
                <w:sz w:val="28"/>
                <w:szCs w:val="28"/>
              </w:rPr>
              <w:t>«</w:t>
            </w:r>
            <w:r w:rsidR="00684396" w:rsidRPr="007F78F8">
              <w:rPr>
                <w:bCs/>
                <w:sz w:val="28"/>
                <w:szCs w:val="28"/>
              </w:rPr>
              <w:t>Физическая культура»</w:t>
            </w:r>
          </w:p>
        </w:tc>
        <w:tc>
          <w:tcPr>
            <w:tcW w:w="957" w:type="dxa"/>
          </w:tcPr>
          <w:p w:rsidR="00684396" w:rsidRPr="007F78F8" w:rsidRDefault="0089201C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20</w:t>
            </w:r>
          </w:p>
        </w:tc>
      </w:tr>
      <w:tr w:rsidR="007F78F8" w:rsidRPr="007F78F8" w:rsidTr="006325DF">
        <w:trPr>
          <w:trHeight w:val="341"/>
        </w:trPr>
        <w:tc>
          <w:tcPr>
            <w:tcW w:w="8897" w:type="dxa"/>
          </w:tcPr>
          <w:p w:rsidR="007F78F8" w:rsidRPr="007F78F8" w:rsidRDefault="007F78F8" w:rsidP="00A81EC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jc w:val="left"/>
              <w:rPr>
                <w:b w:val="0"/>
                <w:szCs w:val="28"/>
              </w:rPr>
            </w:pPr>
            <w:r w:rsidRPr="007F78F8">
              <w:rPr>
                <w:b w:val="0"/>
                <w:caps/>
                <w:szCs w:val="28"/>
              </w:rPr>
              <w:t xml:space="preserve">3. </w:t>
            </w:r>
            <w:r w:rsidRPr="007F78F8">
              <w:rPr>
                <w:b w:val="0"/>
                <w:szCs w:val="28"/>
              </w:rPr>
              <w:t>Условия реализации учебной дисциплины</w:t>
            </w:r>
          </w:p>
          <w:p w:rsidR="007F78F8" w:rsidRPr="007F78F8" w:rsidRDefault="007F78F8" w:rsidP="00A81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Cs w:val="28"/>
              </w:rPr>
            </w:pPr>
          </w:p>
        </w:tc>
        <w:tc>
          <w:tcPr>
            <w:tcW w:w="957" w:type="dxa"/>
          </w:tcPr>
          <w:p w:rsidR="007F78F8" w:rsidRPr="007F78F8" w:rsidRDefault="007F78F8" w:rsidP="0089201C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34</w:t>
            </w:r>
          </w:p>
          <w:p w:rsidR="007F78F8" w:rsidRPr="007F78F8" w:rsidRDefault="007F78F8" w:rsidP="0089201C">
            <w:pPr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84396" w:rsidRPr="007F78F8" w:rsidTr="006325DF">
        <w:tc>
          <w:tcPr>
            <w:tcW w:w="8897" w:type="dxa"/>
          </w:tcPr>
          <w:p w:rsidR="00A81EC8" w:rsidRPr="007F78F8" w:rsidRDefault="00A81EC8" w:rsidP="00A81EC8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jc w:val="left"/>
              <w:rPr>
                <w:b w:val="0"/>
                <w:caps/>
                <w:szCs w:val="28"/>
              </w:rPr>
            </w:pPr>
            <w:r w:rsidRPr="007F78F8">
              <w:rPr>
                <w:b w:val="0"/>
                <w:caps/>
                <w:szCs w:val="28"/>
              </w:rPr>
              <w:t xml:space="preserve">4. </w:t>
            </w:r>
            <w:r w:rsidRPr="007F78F8">
              <w:rPr>
                <w:b w:val="0"/>
                <w:szCs w:val="28"/>
              </w:rPr>
              <w:t>Контроль и оценка результатов освоения учебной дисциплины</w:t>
            </w:r>
          </w:p>
          <w:p w:rsidR="00684396" w:rsidRPr="007F78F8" w:rsidRDefault="00684396" w:rsidP="0068439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contextualSpacing/>
              <w:rPr>
                <w:b w:val="0"/>
                <w:szCs w:val="28"/>
              </w:rPr>
            </w:pPr>
          </w:p>
        </w:tc>
        <w:tc>
          <w:tcPr>
            <w:tcW w:w="957" w:type="dxa"/>
          </w:tcPr>
          <w:p w:rsidR="00684396" w:rsidRPr="007F78F8" w:rsidRDefault="0089201C" w:rsidP="00684396">
            <w:pPr>
              <w:contextualSpacing/>
              <w:jc w:val="right"/>
              <w:rPr>
                <w:sz w:val="28"/>
                <w:szCs w:val="28"/>
              </w:rPr>
            </w:pPr>
            <w:r w:rsidRPr="007F78F8">
              <w:rPr>
                <w:sz w:val="28"/>
                <w:szCs w:val="28"/>
              </w:rPr>
              <w:t>36</w:t>
            </w:r>
          </w:p>
        </w:tc>
      </w:tr>
    </w:tbl>
    <w:p w:rsidR="00684396" w:rsidRPr="007F78F8" w:rsidRDefault="00684396" w:rsidP="007B26EA">
      <w:pPr>
        <w:contextualSpacing/>
        <w:jc w:val="center"/>
        <w:rPr>
          <w:sz w:val="28"/>
          <w:szCs w:val="28"/>
        </w:rPr>
      </w:pPr>
    </w:p>
    <w:p w:rsidR="006E7448" w:rsidRPr="007F78F8" w:rsidRDefault="00901A0F" w:rsidP="00901A0F">
      <w:pPr>
        <w:pageBreakBefore/>
        <w:widowControl w:val="0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284" w:hanging="142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="007B26EA" w:rsidRPr="007F78F8">
        <w:rPr>
          <w:b/>
          <w:sz w:val="28"/>
          <w:szCs w:val="28"/>
        </w:rPr>
        <w:t>ПАСПОРТ РАБОЧЕЙ ПРОГРАММЫ УЧЕБНОЙ ДИСЦИПЛИНЫ</w:t>
      </w:r>
      <w:r w:rsidR="007F78F8">
        <w:rPr>
          <w:b/>
          <w:sz w:val="28"/>
          <w:szCs w:val="28"/>
        </w:rPr>
        <w:t xml:space="preserve">  </w:t>
      </w:r>
      <w:r w:rsidR="007B26EA" w:rsidRPr="007F78F8">
        <w:rPr>
          <w:b/>
          <w:sz w:val="28"/>
          <w:szCs w:val="28"/>
        </w:rPr>
        <w:t>О</w:t>
      </w:r>
      <w:r w:rsidR="007B26EA" w:rsidRPr="007F78F8">
        <w:rPr>
          <w:b/>
          <w:sz w:val="28"/>
          <w:szCs w:val="28"/>
        </w:rPr>
        <w:t>Г</w:t>
      </w:r>
      <w:r w:rsidR="007B26EA" w:rsidRPr="007F78F8">
        <w:rPr>
          <w:b/>
          <w:sz w:val="28"/>
          <w:szCs w:val="28"/>
        </w:rPr>
        <w:t>СЭ.0</w:t>
      </w:r>
      <w:r w:rsidR="00913BB0">
        <w:rPr>
          <w:b/>
          <w:sz w:val="28"/>
          <w:szCs w:val="28"/>
        </w:rPr>
        <w:t>8</w:t>
      </w:r>
      <w:r w:rsidR="007B26EA" w:rsidRPr="007F78F8">
        <w:rPr>
          <w:b/>
          <w:sz w:val="28"/>
          <w:szCs w:val="28"/>
        </w:rPr>
        <w:t>. ФИЗИЧЕСКАЯ КУЛЬТУРА</w:t>
      </w:r>
    </w:p>
    <w:p w:rsidR="006E7448" w:rsidRPr="00B06341" w:rsidRDefault="006E7448" w:rsidP="00901A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contextualSpacing/>
        <w:jc w:val="center"/>
        <w:rPr>
          <w:b/>
          <w:sz w:val="28"/>
          <w:szCs w:val="28"/>
        </w:rPr>
      </w:pP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 xml:space="preserve">1.1. Область применения </w:t>
      </w:r>
      <w:r w:rsidR="00475537" w:rsidRPr="00B06341">
        <w:rPr>
          <w:b/>
          <w:sz w:val="28"/>
          <w:szCs w:val="28"/>
        </w:rPr>
        <w:t>рабочей</w:t>
      </w:r>
      <w:r w:rsidRPr="00B06341">
        <w:rPr>
          <w:b/>
          <w:sz w:val="28"/>
          <w:szCs w:val="28"/>
        </w:rPr>
        <w:t xml:space="preserve"> программы</w:t>
      </w:r>
    </w:p>
    <w:p w:rsidR="006E7448" w:rsidRPr="00B06341" w:rsidRDefault="00475537" w:rsidP="007B26EA">
      <w:pPr>
        <w:pStyle w:val="a9"/>
        <w:spacing w:line="360" w:lineRule="auto"/>
        <w:ind w:firstLine="851"/>
        <w:contextualSpacing/>
        <w:rPr>
          <w:bCs/>
          <w:szCs w:val="28"/>
        </w:rPr>
      </w:pPr>
      <w:r w:rsidRPr="00B06341">
        <w:rPr>
          <w:szCs w:val="28"/>
        </w:rPr>
        <w:t>Рабочая</w:t>
      </w:r>
      <w:r w:rsidR="006E7448" w:rsidRPr="00B06341">
        <w:rPr>
          <w:szCs w:val="28"/>
        </w:rPr>
        <w:t xml:space="preserve"> программа учебной дисциплины является частью основной пр</w:t>
      </w:r>
      <w:r w:rsidR="006E7448" w:rsidRPr="00B06341">
        <w:rPr>
          <w:szCs w:val="28"/>
        </w:rPr>
        <w:t>о</w:t>
      </w:r>
      <w:r w:rsidR="006E7448" w:rsidRPr="00B06341">
        <w:rPr>
          <w:szCs w:val="28"/>
        </w:rPr>
        <w:t>фессиональной образовательной программы в соответствии с ФГОС по специал</w:t>
      </w:r>
      <w:r w:rsidR="006E7448" w:rsidRPr="00B06341">
        <w:rPr>
          <w:szCs w:val="28"/>
        </w:rPr>
        <w:t>ь</w:t>
      </w:r>
      <w:r w:rsidR="006E7448" w:rsidRPr="00B06341">
        <w:rPr>
          <w:szCs w:val="28"/>
        </w:rPr>
        <w:t xml:space="preserve">ности СПО: </w:t>
      </w:r>
      <w:r w:rsidR="008D1EB4" w:rsidRPr="00B06341">
        <w:rPr>
          <w:bCs/>
          <w:szCs w:val="28"/>
        </w:rPr>
        <w:t>310201</w:t>
      </w:r>
      <w:r w:rsidR="00395798" w:rsidRPr="00B06341">
        <w:rPr>
          <w:bCs/>
          <w:szCs w:val="28"/>
        </w:rPr>
        <w:t>Лечебное</w:t>
      </w:r>
      <w:r w:rsidR="006E7448" w:rsidRPr="00B06341">
        <w:rPr>
          <w:bCs/>
          <w:szCs w:val="28"/>
        </w:rPr>
        <w:t xml:space="preserve"> дело</w:t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>Рабочая программа учебной дисциплины может быть использована</w:t>
      </w:r>
      <w:r w:rsidRPr="00B06341">
        <w:rPr>
          <w:b/>
          <w:sz w:val="28"/>
          <w:szCs w:val="28"/>
        </w:rPr>
        <w:t xml:space="preserve"> </w:t>
      </w:r>
      <w:r w:rsidRPr="00B06341">
        <w:rPr>
          <w:sz w:val="28"/>
          <w:szCs w:val="28"/>
        </w:rPr>
        <w:t>при ре</w:t>
      </w:r>
      <w:r w:rsidRPr="00B06341">
        <w:rPr>
          <w:sz w:val="28"/>
          <w:szCs w:val="28"/>
        </w:rPr>
        <w:t>а</w:t>
      </w:r>
      <w:r w:rsidRPr="00B06341">
        <w:rPr>
          <w:sz w:val="28"/>
          <w:szCs w:val="28"/>
        </w:rPr>
        <w:t>лизации программ дополнительного профессионального образования.</w:t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851"/>
        <w:contextualSpacing/>
        <w:jc w:val="both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>1.2. Место учебной дисциплины в структуре основной профессионал</w:t>
      </w:r>
      <w:r w:rsidRPr="00B06341">
        <w:rPr>
          <w:b/>
          <w:sz w:val="28"/>
          <w:szCs w:val="28"/>
        </w:rPr>
        <w:t>ь</w:t>
      </w:r>
      <w:r w:rsidRPr="00B06341">
        <w:rPr>
          <w:b/>
          <w:sz w:val="28"/>
          <w:szCs w:val="28"/>
        </w:rPr>
        <w:t>ной образовательной программы:</w:t>
      </w:r>
    </w:p>
    <w:p w:rsidR="006E7448" w:rsidRPr="00B06341" w:rsidRDefault="00475537" w:rsidP="007B26EA">
      <w:pPr>
        <w:pStyle w:val="a9"/>
        <w:spacing w:line="360" w:lineRule="auto"/>
        <w:ind w:firstLine="851"/>
        <w:contextualSpacing/>
        <w:rPr>
          <w:bCs/>
          <w:szCs w:val="28"/>
        </w:rPr>
      </w:pPr>
      <w:r w:rsidRPr="00B06341">
        <w:rPr>
          <w:bCs/>
          <w:szCs w:val="28"/>
        </w:rPr>
        <w:t xml:space="preserve">Учебная дисциплина </w:t>
      </w:r>
      <w:r w:rsidR="006E7448" w:rsidRPr="00B06341">
        <w:rPr>
          <w:bCs/>
          <w:szCs w:val="28"/>
        </w:rPr>
        <w:t>«</w:t>
      </w:r>
      <w:r w:rsidRPr="00B06341">
        <w:rPr>
          <w:szCs w:val="28"/>
        </w:rPr>
        <w:t>Физическая культура</w:t>
      </w:r>
      <w:r w:rsidR="006E7448" w:rsidRPr="00B06341">
        <w:rPr>
          <w:bCs/>
          <w:szCs w:val="28"/>
        </w:rPr>
        <w:t xml:space="preserve">» является составной частью </w:t>
      </w:r>
      <w:r w:rsidR="00913BB0">
        <w:rPr>
          <w:bCs/>
          <w:szCs w:val="28"/>
        </w:rPr>
        <w:t>о</w:t>
      </w:r>
      <w:r w:rsidRPr="00B06341">
        <w:rPr>
          <w:bCs/>
          <w:szCs w:val="28"/>
        </w:rPr>
        <w:t xml:space="preserve">бщего гуманитарного и социально-экономического </w:t>
      </w:r>
      <w:r w:rsidR="007F78F8">
        <w:rPr>
          <w:bCs/>
          <w:szCs w:val="28"/>
        </w:rPr>
        <w:t xml:space="preserve">учебного </w:t>
      </w:r>
      <w:r w:rsidRPr="00B06341">
        <w:rPr>
          <w:bCs/>
          <w:szCs w:val="28"/>
        </w:rPr>
        <w:t>цикла</w:t>
      </w:r>
      <w:r w:rsidR="006E7448" w:rsidRPr="00B06341">
        <w:rPr>
          <w:bCs/>
          <w:szCs w:val="28"/>
        </w:rPr>
        <w:t xml:space="preserve"> по специ</w:t>
      </w:r>
      <w:r w:rsidR="008D1EB4" w:rsidRPr="00B06341">
        <w:rPr>
          <w:bCs/>
          <w:szCs w:val="28"/>
        </w:rPr>
        <w:t>ал</w:t>
      </w:r>
      <w:r w:rsidR="008D1EB4" w:rsidRPr="00B06341">
        <w:rPr>
          <w:bCs/>
          <w:szCs w:val="28"/>
        </w:rPr>
        <w:t>ь</w:t>
      </w:r>
      <w:r w:rsidR="008D1EB4" w:rsidRPr="00B06341">
        <w:rPr>
          <w:bCs/>
          <w:szCs w:val="28"/>
        </w:rPr>
        <w:t>ности 310201</w:t>
      </w:r>
      <w:r w:rsidR="006E7448" w:rsidRPr="00B06341">
        <w:rPr>
          <w:bCs/>
          <w:szCs w:val="28"/>
        </w:rPr>
        <w:t xml:space="preserve"> </w:t>
      </w:r>
      <w:r w:rsidR="004D0589" w:rsidRPr="00B06341">
        <w:rPr>
          <w:bCs/>
          <w:szCs w:val="28"/>
        </w:rPr>
        <w:t>Лечебное</w:t>
      </w:r>
      <w:r w:rsidR="006E7448" w:rsidRPr="00B06341">
        <w:rPr>
          <w:bCs/>
          <w:szCs w:val="28"/>
        </w:rPr>
        <w:t xml:space="preserve"> дело</w:t>
      </w:r>
      <w:r w:rsidR="004C04A2" w:rsidRPr="00B06341">
        <w:rPr>
          <w:bCs/>
          <w:szCs w:val="28"/>
        </w:rPr>
        <w:t>.</w:t>
      </w:r>
    </w:p>
    <w:p w:rsidR="004D0589" w:rsidRPr="00B06341" w:rsidRDefault="006E7448" w:rsidP="004D0589">
      <w:pPr>
        <w:pStyle w:val="a9"/>
        <w:spacing w:line="360" w:lineRule="auto"/>
        <w:ind w:firstLine="851"/>
        <w:contextualSpacing/>
        <w:rPr>
          <w:b/>
          <w:szCs w:val="28"/>
        </w:rPr>
      </w:pPr>
      <w:r w:rsidRPr="00B06341">
        <w:rPr>
          <w:b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D0589" w:rsidRPr="00B06341" w:rsidRDefault="004D0589" w:rsidP="004D0589">
      <w:pPr>
        <w:pStyle w:val="a9"/>
        <w:spacing w:line="360" w:lineRule="auto"/>
        <w:ind w:firstLine="851"/>
        <w:contextualSpacing/>
        <w:rPr>
          <w:szCs w:val="28"/>
        </w:rPr>
      </w:pPr>
      <w:r w:rsidRPr="00B06341">
        <w:rPr>
          <w:szCs w:val="28"/>
        </w:rPr>
        <w:t>Основной целью дисциплины «Физическая культура» является освоение умения использовать  физкультурно-спортивную деятельность для укрепления своего здоровья; курс способствует формированию здорового образа жизни. Ф</w:t>
      </w:r>
      <w:r w:rsidRPr="00B06341">
        <w:rPr>
          <w:szCs w:val="28"/>
        </w:rPr>
        <w:t>и</w:t>
      </w:r>
      <w:r w:rsidRPr="00B06341">
        <w:rPr>
          <w:szCs w:val="28"/>
        </w:rPr>
        <w:t>зическая культура является важнейшим компонентом целостного развития личн</w:t>
      </w:r>
      <w:r w:rsidRPr="00B06341">
        <w:rPr>
          <w:szCs w:val="28"/>
        </w:rPr>
        <w:t>о</w:t>
      </w:r>
      <w:r w:rsidRPr="00B06341">
        <w:rPr>
          <w:szCs w:val="28"/>
        </w:rPr>
        <w:t>сти.  Являясь составной частью общей культуры и профессиональной подготовки студента на всем протяжении обучения, физическая культура является обязател</w:t>
      </w:r>
      <w:r w:rsidRPr="00B06341">
        <w:rPr>
          <w:szCs w:val="28"/>
        </w:rPr>
        <w:t>ь</w:t>
      </w:r>
      <w:r w:rsidRPr="00B06341">
        <w:rPr>
          <w:szCs w:val="28"/>
        </w:rPr>
        <w:t>ным разделом  гуманитарного компонента образования и участвует в формиров</w:t>
      </w:r>
      <w:r w:rsidRPr="00B06341">
        <w:rPr>
          <w:szCs w:val="28"/>
        </w:rPr>
        <w:t>а</w:t>
      </w:r>
      <w:r w:rsidRPr="00B06341">
        <w:rPr>
          <w:szCs w:val="28"/>
        </w:rPr>
        <w:t xml:space="preserve">нии таких общечеловеческих ценностей как здоровье, физическое и психическое благополучие, физическое совершенство. </w:t>
      </w:r>
    </w:p>
    <w:p w:rsidR="004D0589" w:rsidRPr="00B06341" w:rsidRDefault="004D0589" w:rsidP="004D0589">
      <w:pPr>
        <w:pStyle w:val="a9"/>
        <w:spacing w:line="360" w:lineRule="auto"/>
        <w:ind w:firstLine="851"/>
        <w:contextualSpacing/>
        <w:rPr>
          <w:szCs w:val="28"/>
        </w:rPr>
      </w:pPr>
      <w:r w:rsidRPr="00B06341">
        <w:rPr>
          <w:szCs w:val="28"/>
        </w:rPr>
        <w:t xml:space="preserve">Только физически хорошо подготовленный специалист может справиться со всем объемом физических  и </w:t>
      </w:r>
      <w:proofErr w:type="spellStart"/>
      <w:r w:rsidRPr="00B06341">
        <w:rPr>
          <w:szCs w:val="28"/>
        </w:rPr>
        <w:t>психоэмоциональных</w:t>
      </w:r>
      <w:proofErr w:type="spellEnd"/>
      <w:r w:rsidRPr="00B06341">
        <w:rPr>
          <w:szCs w:val="28"/>
        </w:rPr>
        <w:t xml:space="preserve"> нагрузок, характерных для выполнения медицинским работником своих служебных обязанностей. </w:t>
      </w:r>
    </w:p>
    <w:p w:rsidR="004D0589" w:rsidRPr="00B06341" w:rsidRDefault="004D0589" w:rsidP="004D0589">
      <w:pPr>
        <w:pStyle w:val="a9"/>
        <w:spacing w:line="360" w:lineRule="auto"/>
        <w:ind w:firstLine="851"/>
        <w:contextualSpacing/>
        <w:rPr>
          <w:szCs w:val="28"/>
        </w:rPr>
      </w:pPr>
      <w:r w:rsidRPr="00B06341">
        <w:rPr>
          <w:szCs w:val="28"/>
        </w:rPr>
        <w:t>Основными задачами физического воспитания студентов в медицинском колледже являются: укрепление здоровья, содействие правильному формиров</w:t>
      </w:r>
      <w:r w:rsidRPr="00B06341">
        <w:rPr>
          <w:szCs w:val="28"/>
        </w:rPr>
        <w:t>а</w:t>
      </w:r>
      <w:r w:rsidRPr="00B06341">
        <w:rPr>
          <w:szCs w:val="28"/>
        </w:rPr>
        <w:t xml:space="preserve">нию организма, воспитание интереса к систематическим занятиям физическими упражнениям, повышение уровня умственной и физической работоспособности.  </w:t>
      </w:r>
    </w:p>
    <w:p w:rsidR="004D0589" w:rsidRPr="00B06341" w:rsidRDefault="004D0589" w:rsidP="004D0589">
      <w:pPr>
        <w:pStyle w:val="a9"/>
        <w:spacing w:line="360" w:lineRule="auto"/>
        <w:ind w:firstLine="851"/>
        <w:contextualSpacing/>
        <w:rPr>
          <w:szCs w:val="28"/>
        </w:rPr>
      </w:pPr>
      <w:r w:rsidRPr="00B06341">
        <w:rPr>
          <w:szCs w:val="28"/>
        </w:rPr>
        <w:lastRenderedPageBreak/>
        <w:t>Курс предусматривает изучение и ознакомление с основными правилами и игровыми действиями спортивных игр, гимнастики, легкой атлетики, прикладной профессиональной физической подготовки (ППФП) и военно-прикладной физ</w:t>
      </w:r>
      <w:r w:rsidRPr="00B06341">
        <w:rPr>
          <w:szCs w:val="28"/>
        </w:rPr>
        <w:t>и</w:t>
      </w:r>
      <w:r w:rsidRPr="00B06341">
        <w:rPr>
          <w:szCs w:val="28"/>
        </w:rPr>
        <w:t>ческой подготовки (ВПФП). Программой предусмотрено чтение лекций, провед</w:t>
      </w:r>
      <w:r w:rsidRPr="00B06341">
        <w:rPr>
          <w:szCs w:val="28"/>
        </w:rPr>
        <w:t>е</w:t>
      </w:r>
      <w:r w:rsidRPr="00B06341">
        <w:rPr>
          <w:szCs w:val="28"/>
        </w:rPr>
        <w:t>ние практических занятий, самостоятельная работа.</w:t>
      </w:r>
    </w:p>
    <w:p w:rsidR="004D0589" w:rsidRPr="00B06341" w:rsidRDefault="004D0589" w:rsidP="007B26EA">
      <w:pPr>
        <w:pStyle w:val="a9"/>
        <w:spacing w:line="360" w:lineRule="auto"/>
        <w:ind w:firstLine="851"/>
        <w:contextualSpacing/>
        <w:rPr>
          <w:b/>
          <w:szCs w:val="28"/>
        </w:rPr>
      </w:pPr>
    </w:p>
    <w:p w:rsidR="007B26EA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06341">
        <w:rPr>
          <w:sz w:val="28"/>
          <w:szCs w:val="28"/>
        </w:rPr>
        <w:t>обучающийся</w:t>
      </w:r>
      <w:proofErr w:type="gramEnd"/>
      <w:r w:rsidRPr="00B06341">
        <w:rPr>
          <w:sz w:val="28"/>
          <w:szCs w:val="28"/>
        </w:rPr>
        <w:t xml:space="preserve"> должен</w:t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 w:firstLine="284"/>
        <w:contextualSpacing/>
        <w:jc w:val="both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>уметь:</w:t>
      </w:r>
    </w:p>
    <w:p w:rsidR="006E7448" w:rsidRPr="00B06341" w:rsidRDefault="00F96126" w:rsidP="00BF4A87">
      <w:pPr>
        <w:pStyle w:val="af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B06341">
        <w:rPr>
          <w:sz w:val="28"/>
          <w:szCs w:val="28"/>
        </w:rPr>
        <w:t>Использовать физкультурно-оздоровительную деятельность для укрепл</w:t>
      </w:r>
      <w:r w:rsidRPr="00B06341">
        <w:rPr>
          <w:sz w:val="28"/>
          <w:szCs w:val="28"/>
        </w:rPr>
        <w:t>е</w:t>
      </w:r>
      <w:r w:rsidRPr="00B06341">
        <w:rPr>
          <w:sz w:val="28"/>
          <w:szCs w:val="28"/>
        </w:rPr>
        <w:t>ния здоровья, достижения жизненных и профессиональных целей.</w:t>
      </w:r>
    </w:p>
    <w:p w:rsidR="006E7448" w:rsidRPr="00B06341" w:rsidRDefault="007B26EA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ab/>
      </w:r>
      <w:r w:rsidR="006E7448" w:rsidRPr="00B06341">
        <w:rPr>
          <w:b/>
          <w:sz w:val="28"/>
          <w:szCs w:val="28"/>
        </w:rPr>
        <w:t>знать:</w:t>
      </w:r>
    </w:p>
    <w:p w:rsidR="00A425FF" w:rsidRPr="00B06341" w:rsidRDefault="00F96126" w:rsidP="00BF4A87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>О роли физической культуры в общекультурном, профессиональном и с</w:t>
      </w:r>
      <w:r w:rsidRPr="00B06341">
        <w:rPr>
          <w:sz w:val="28"/>
          <w:szCs w:val="28"/>
        </w:rPr>
        <w:t>о</w:t>
      </w:r>
      <w:r w:rsidRPr="00B06341">
        <w:rPr>
          <w:sz w:val="28"/>
          <w:szCs w:val="28"/>
        </w:rPr>
        <w:t>циальном развитии человека</w:t>
      </w:r>
      <w:r w:rsidR="004C04A2" w:rsidRPr="00B06341">
        <w:rPr>
          <w:sz w:val="28"/>
          <w:szCs w:val="28"/>
        </w:rPr>
        <w:t>.</w:t>
      </w:r>
    </w:p>
    <w:p w:rsidR="00F96126" w:rsidRDefault="00F96126" w:rsidP="00BF4A87">
      <w:pPr>
        <w:numPr>
          <w:ilvl w:val="0"/>
          <w:numId w:val="1"/>
        </w:numPr>
        <w:tabs>
          <w:tab w:val="left" w:pos="916"/>
        </w:tabs>
        <w:spacing w:line="360" w:lineRule="auto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>Основы здорового образа жизни.</w:t>
      </w:r>
    </w:p>
    <w:p w:rsidR="0061497F" w:rsidRPr="0061497F" w:rsidRDefault="0061497F" w:rsidP="0061497F">
      <w:pPr>
        <w:pStyle w:val="af"/>
        <w:spacing w:line="360" w:lineRule="auto"/>
        <w:ind w:left="964"/>
        <w:jc w:val="both"/>
        <w:rPr>
          <w:b/>
          <w:sz w:val="28"/>
          <w:szCs w:val="28"/>
        </w:rPr>
      </w:pPr>
      <w:proofErr w:type="gramStart"/>
      <w:r w:rsidRPr="0061497F">
        <w:rPr>
          <w:b/>
          <w:sz w:val="28"/>
          <w:szCs w:val="28"/>
        </w:rPr>
        <w:t>ОК, которые актуализируются при изучении учебной дисциплины:</w:t>
      </w:r>
      <w:proofErr w:type="gramEnd"/>
    </w:p>
    <w:tbl>
      <w:tblPr>
        <w:tblStyle w:val="af0"/>
        <w:tblW w:w="0" w:type="auto"/>
        <w:tblInd w:w="567" w:type="dxa"/>
        <w:tblLook w:val="04A0"/>
      </w:tblPr>
      <w:tblGrid>
        <w:gridCol w:w="9572"/>
      </w:tblGrid>
      <w:tr w:rsidR="007F78F8" w:rsidRPr="007F78F8" w:rsidTr="007F78F8">
        <w:tc>
          <w:tcPr>
            <w:tcW w:w="9854" w:type="dxa"/>
          </w:tcPr>
          <w:p w:rsidR="007F78F8" w:rsidRPr="007F78F8" w:rsidRDefault="007F78F8" w:rsidP="007F78F8">
            <w:pPr>
              <w:spacing w:line="360" w:lineRule="auto"/>
              <w:jc w:val="both"/>
              <w:rPr>
                <w:sz w:val="28"/>
              </w:rPr>
            </w:pPr>
            <w:bookmarkStart w:id="0" w:name="sub_10511"/>
            <w:r w:rsidRPr="007F78F8">
              <w:rPr>
                <w:sz w:val="28"/>
              </w:rPr>
              <w:t>ОК 1. Понимать сущность и социальную значимость своей будущей профе</w:t>
            </w:r>
            <w:r w:rsidRPr="007F78F8">
              <w:rPr>
                <w:sz w:val="28"/>
              </w:rPr>
              <w:t>с</w:t>
            </w:r>
            <w:r w:rsidRPr="007F78F8">
              <w:rPr>
                <w:sz w:val="28"/>
              </w:rPr>
              <w:t>сии, проявлять к ней устойчивый интерес.</w:t>
            </w:r>
            <w:bookmarkEnd w:id="0"/>
          </w:p>
        </w:tc>
      </w:tr>
      <w:tr w:rsidR="007F78F8" w:rsidRPr="007F78F8" w:rsidTr="007F78F8">
        <w:tc>
          <w:tcPr>
            <w:tcW w:w="9854" w:type="dxa"/>
          </w:tcPr>
          <w:p w:rsidR="007F78F8" w:rsidRPr="007F78F8" w:rsidRDefault="007F78F8" w:rsidP="007F78F8">
            <w:pPr>
              <w:spacing w:line="360" w:lineRule="auto"/>
              <w:jc w:val="both"/>
              <w:rPr>
                <w:sz w:val="28"/>
              </w:rPr>
            </w:pPr>
            <w:bookmarkStart w:id="1" w:name="sub_10513"/>
            <w:r w:rsidRPr="007F78F8">
              <w:rPr>
                <w:sz w:val="28"/>
              </w:rPr>
              <w:t>ОК 3. Принимать решения в стандартных и нестандартных ситуациях и нести за них ответственность.</w:t>
            </w:r>
            <w:bookmarkEnd w:id="1"/>
          </w:p>
        </w:tc>
      </w:tr>
      <w:tr w:rsidR="007F78F8" w:rsidRPr="007F78F8" w:rsidTr="007F78F8">
        <w:tc>
          <w:tcPr>
            <w:tcW w:w="9854" w:type="dxa"/>
          </w:tcPr>
          <w:p w:rsidR="007F78F8" w:rsidRPr="007F78F8" w:rsidRDefault="007F78F8" w:rsidP="007F78F8">
            <w:pPr>
              <w:spacing w:line="360" w:lineRule="auto"/>
              <w:jc w:val="both"/>
              <w:rPr>
                <w:sz w:val="28"/>
              </w:rPr>
            </w:pPr>
            <w:bookmarkStart w:id="2" w:name="sub_10516"/>
            <w:r w:rsidRPr="007F78F8">
              <w:rPr>
                <w:sz w:val="28"/>
              </w:rPr>
              <w:t>ОК 6. Работать в коллективе и команде, эффективно общаться с коллегами, руководством, потребителями.</w:t>
            </w:r>
            <w:bookmarkEnd w:id="2"/>
          </w:p>
        </w:tc>
      </w:tr>
      <w:tr w:rsidR="007F78F8" w:rsidRPr="007F78F8" w:rsidTr="007F78F8">
        <w:tc>
          <w:tcPr>
            <w:tcW w:w="9854" w:type="dxa"/>
          </w:tcPr>
          <w:p w:rsidR="007F78F8" w:rsidRPr="007F78F8" w:rsidRDefault="007F78F8" w:rsidP="007F78F8">
            <w:pPr>
              <w:spacing w:line="360" w:lineRule="auto"/>
              <w:jc w:val="both"/>
              <w:rPr>
                <w:sz w:val="28"/>
              </w:rPr>
            </w:pPr>
            <w:r w:rsidRPr="007F78F8">
              <w:rPr>
                <w:sz w:val="28"/>
              </w:rPr>
      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</w:tbl>
    <w:p w:rsidR="001555BF" w:rsidRPr="007F78F8" w:rsidRDefault="001555BF" w:rsidP="007F78F8">
      <w:pPr>
        <w:spacing w:line="360" w:lineRule="auto"/>
        <w:ind w:left="567"/>
        <w:jc w:val="both"/>
        <w:rPr>
          <w:sz w:val="28"/>
        </w:rPr>
      </w:pPr>
    </w:p>
    <w:p w:rsidR="001555BF" w:rsidRPr="00B06341" w:rsidRDefault="001555BF" w:rsidP="0061497F">
      <w:pPr>
        <w:tabs>
          <w:tab w:val="left" w:pos="916"/>
        </w:tabs>
        <w:spacing w:line="360" w:lineRule="auto"/>
        <w:ind w:left="964"/>
        <w:contextualSpacing/>
        <w:jc w:val="both"/>
        <w:rPr>
          <w:sz w:val="28"/>
          <w:szCs w:val="28"/>
        </w:rPr>
      </w:pPr>
    </w:p>
    <w:p w:rsidR="00901A0F" w:rsidRDefault="00901A0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lastRenderedPageBreak/>
        <w:t xml:space="preserve">1.4. </w:t>
      </w:r>
      <w:r w:rsidR="007B26EA" w:rsidRPr="00B06341">
        <w:rPr>
          <w:b/>
          <w:sz w:val="28"/>
          <w:szCs w:val="28"/>
        </w:rPr>
        <w:t xml:space="preserve">Количество </w:t>
      </w:r>
      <w:r w:rsidRPr="00B06341">
        <w:rPr>
          <w:b/>
          <w:sz w:val="28"/>
          <w:szCs w:val="28"/>
        </w:rPr>
        <w:t>часов на освоение примерной программы учебной дисциплины:</w:t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 xml:space="preserve">максимальной учебной нагрузки </w:t>
      </w:r>
      <w:proofErr w:type="gramStart"/>
      <w:r w:rsidRPr="00B06341">
        <w:rPr>
          <w:sz w:val="28"/>
          <w:szCs w:val="28"/>
        </w:rPr>
        <w:t>обучающегося</w:t>
      </w:r>
      <w:proofErr w:type="gramEnd"/>
      <w:r w:rsidRPr="00B06341">
        <w:rPr>
          <w:sz w:val="28"/>
          <w:szCs w:val="28"/>
        </w:rPr>
        <w:t xml:space="preserve">  </w:t>
      </w:r>
      <w:r w:rsidR="008D1EB4" w:rsidRPr="00B06341">
        <w:rPr>
          <w:sz w:val="28"/>
          <w:szCs w:val="28"/>
        </w:rPr>
        <w:t>480</w:t>
      </w:r>
      <w:r w:rsidRPr="00B06341">
        <w:rPr>
          <w:sz w:val="28"/>
          <w:szCs w:val="28"/>
        </w:rPr>
        <w:t>час</w:t>
      </w:r>
      <w:r w:rsidR="007B26EA" w:rsidRPr="00B06341">
        <w:rPr>
          <w:sz w:val="28"/>
          <w:szCs w:val="28"/>
        </w:rPr>
        <w:t>ов</w:t>
      </w:r>
      <w:r w:rsidRPr="00B06341">
        <w:rPr>
          <w:sz w:val="28"/>
          <w:szCs w:val="28"/>
        </w:rPr>
        <w:t>, в том числе:</w:t>
      </w:r>
    </w:p>
    <w:p w:rsidR="006E7448" w:rsidRPr="00B06341" w:rsidRDefault="006E7448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 xml:space="preserve">обязательной аудиторной учебной нагрузки обучающегося  </w:t>
      </w:r>
      <w:r w:rsidR="00272B9D" w:rsidRPr="00B06341">
        <w:rPr>
          <w:sz w:val="28"/>
          <w:szCs w:val="28"/>
        </w:rPr>
        <w:t>2</w:t>
      </w:r>
      <w:r w:rsidR="008D1EB4" w:rsidRPr="00B06341">
        <w:rPr>
          <w:sz w:val="28"/>
          <w:szCs w:val="28"/>
        </w:rPr>
        <w:t>40</w:t>
      </w:r>
      <w:r w:rsidRPr="00B06341">
        <w:rPr>
          <w:sz w:val="28"/>
          <w:szCs w:val="28"/>
        </w:rPr>
        <w:t xml:space="preserve"> час</w:t>
      </w:r>
      <w:r w:rsidR="007B26EA" w:rsidRPr="00B06341">
        <w:rPr>
          <w:sz w:val="28"/>
          <w:szCs w:val="28"/>
        </w:rPr>
        <w:t>а</w:t>
      </w:r>
      <w:r w:rsidRPr="00B06341">
        <w:rPr>
          <w:sz w:val="28"/>
          <w:szCs w:val="28"/>
        </w:rPr>
        <w:t>;</w:t>
      </w:r>
    </w:p>
    <w:p w:rsidR="00A8473F" w:rsidRPr="00B06341" w:rsidRDefault="006E7448" w:rsidP="00FB3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 xml:space="preserve">самостоятельной работы </w:t>
      </w:r>
      <w:proofErr w:type="gramStart"/>
      <w:r w:rsidRPr="00B06341">
        <w:rPr>
          <w:sz w:val="28"/>
          <w:szCs w:val="28"/>
        </w:rPr>
        <w:t>обучающегося</w:t>
      </w:r>
      <w:proofErr w:type="gramEnd"/>
      <w:r w:rsidRPr="00B06341">
        <w:rPr>
          <w:sz w:val="28"/>
          <w:szCs w:val="28"/>
        </w:rPr>
        <w:t xml:space="preserve">  </w:t>
      </w:r>
      <w:r w:rsidR="008D1EB4" w:rsidRPr="00B06341">
        <w:rPr>
          <w:sz w:val="28"/>
          <w:szCs w:val="28"/>
        </w:rPr>
        <w:t>240</w:t>
      </w:r>
      <w:r w:rsidR="00AF0390" w:rsidRPr="00B06341">
        <w:rPr>
          <w:sz w:val="28"/>
          <w:szCs w:val="28"/>
        </w:rPr>
        <w:t xml:space="preserve"> час</w:t>
      </w:r>
      <w:r w:rsidR="007B26EA" w:rsidRPr="00B06341">
        <w:rPr>
          <w:sz w:val="28"/>
          <w:szCs w:val="28"/>
        </w:rPr>
        <w:t>ов</w:t>
      </w:r>
      <w:r w:rsidRPr="00B06341">
        <w:rPr>
          <w:sz w:val="28"/>
          <w:szCs w:val="28"/>
        </w:rPr>
        <w:t>.</w:t>
      </w:r>
      <w:r w:rsidR="00A8473F" w:rsidRPr="00B06341">
        <w:rPr>
          <w:sz w:val="28"/>
          <w:szCs w:val="28"/>
        </w:rPr>
        <w:t xml:space="preserve">  </w:t>
      </w:r>
    </w:p>
    <w:p w:rsidR="00A8473F" w:rsidRPr="00B06341" w:rsidRDefault="00A8473F" w:rsidP="007B26EA">
      <w:pPr>
        <w:ind w:left="560" w:hanging="20"/>
        <w:contextualSpacing/>
        <w:jc w:val="center"/>
        <w:rPr>
          <w:b/>
          <w:sz w:val="28"/>
          <w:szCs w:val="28"/>
        </w:rPr>
      </w:pPr>
    </w:p>
    <w:p w:rsidR="00E23D66" w:rsidRPr="00B06341" w:rsidRDefault="00E23D66" w:rsidP="007B26EA">
      <w:pPr>
        <w:ind w:left="560" w:hanging="20"/>
        <w:contextualSpacing/>
        <w:jc w:val="center"/>
        <w:rPr>
          <w:b/>
          <w:sz w:val="28"/>
          <w:szCs w:val="28"/>
        </w:rPr>
      </w:pPr>
    </w:p>
    <w:p w:rsidR="00E23D66" w:rsidRPr="00B06341" w:rsidRDefault="00E23D66" w:rsidP="00901A0F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E23D66" w:rsidRPr="00B06341" w:rsidRDefault="00E23D66" w:rsidP="00901A0F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/>
        <w:contextualSpacing/>
        <w:jc w:val="center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>2.1. Объем учебной дисциплины и виды учебной работы</w:t>
      </w:r>
    </w:p>
    <w:p w:rsidR="00E23D66" w:rsidRPr="00B06341" w:rsidRDefault="00E23D66" w:rsidP="007B26EA">
      <w:pPr>
        <w:tabs>
          <w:tab w:val="left" w:pos="736"/>
          <w:tab w:val="left" w:pos="1652"/>
          <w:tab w:val="left" w:pos="2568"/>
          <w:tab w:val="left" w:pos="3484"/>
          <w:tab w:val="left" w:pos="4400"/>
          <w:tab w:val="left" w:pos="5316"/>
          <w:tab w:val="left" w:pos="6232"/>
          <w:tab w:val="left" w:pos="7148"/>
          <w:tab w:val="left" w:pos="8064"/>
          <w:tab w:val="left" w:pos="8980"/>
          <w:tab w:val="left" w:pos="9896"/>
          <w:tab w:val="left" w:pos="10812"/>
          <w:tab w:val="left" w:pos="11728"/>
          <w:tab w:val="left" w:pos="12644"/>
          <w:tab w:val="left" w:pos="13560"/>
          <w:tab w:val="left" w:pos="14476"/>
        </w:tabs>
        <w:ind w:left="-180" w:right="-185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7904"/>
        <w:gridCol w:w="1815"/>
      </w:tblGrid>
      <w:tr w:rsidR="00E23D66" w:rsidRPr="00B06341" w:rsidTr="00E5027F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0634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center"/>
              <w:rPr>
                <w:b/>
                <w:sz w:val="28"/>
                <w:szCs w:val="28"/>
              </w:rPr>
            </w:pPr>
            <w:r w:rsidRPr="00B06341">
              <w:rPr>
                <w:b/>
                <w:sz w:val="28"/>
                <w:szCs w:val="28"/>
              </w:rPr>
              <w:t>Объем ч</w:t>
            </w:r>
            <w:r w:rsidRPr="00B06341">
              <w:rPr>
                <w:b/>
                <w:sz w:val="28"/>
                <w:szCs w:val="28"/>
              </w:rPr>
              <w:t>а</w:t>
            </w:r>
            <w:r w:rsidRPr="00B06341">
              <w:rPr>
                <w:b/>
                <w:sz w:val="28"/>
                <w:szCs w:val="28"/>
              </w:rPr>
              <w:t>сов</w:t>
            </w:r>
          </w:p>
        </w:tc>
      </w:tr>
      <w:tr w:rsidR="00E23D66" w:rsidRPr="00B06341" w:rsidTr="00E5027F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rPr>
                <w:b/>
                <w:sz w:val="28"/>
                <w:szCs w:val="28"/>
              </w:rPr>
            </w:pPr>
            <w:r w:rsidRPr="00B06341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8D1EB4" w:rsidP="00AB222E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480</w:t>
            </w:r>
          </w:p>
        </w:tc>
      </w:tr>
      <w:tr w:rsidR="00E23D66" w:rsidRPr="00B06341" w:rsidTr="00E5027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B06341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272B9D" w:rsidP="00585B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2</w:t>
            </w:r>
            <w:r w:rsidR="008D1EB4" w:rsidRPr="00B06341">
              <w:rPr>
                <w:sz w:val="28"/>
                <w:szCs w:val="28"/>
              </w:rPr>
              <w:t>40</w:t>
            </w:r>
          </w:p>
        </w:tc>
      </w:tr>
      <w:tr w:rsidR="00E23D66" w:rsidRPr="00B06341" w:rsidTr="00E5027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E23D66" w:rsidRPr="00B06341" w:rsidTr="00E5027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585B57" w:rsidP="007B26E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2</w:t>
            </w:r>
            <w:r w:rsidR="008D1EB4" w:rsidRPr="00B06341">
              <w:rPr>
                <w:sz w:val="28"/>
                <w:szCs w:val="28"/>
              </w:rPr>
              <w:t>38</w:t>
            </w:r>
          </w:p>
        </w:tc>
      </w:tr>
      <w:tr w:rsidR="006B71D6" w:rsidRPr="00B06341" w:rsidTr="00E5027F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71D6" w:rsidRPr="00B06341" w:rsidRDefault="006B71D6" w:rsidP="007B26EA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 xml:space="preserve">     теоретические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1D6" w:rsidRPr="00B06341" w:rsidRDefault="008D1EB4" w:rsidP="007B26EA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2</w:t>
            </w:r>
          </w:p>
        </w:tc>
      </w:tr>
      <w:tr w:rsidR="00E23D66" w:rsidRPr="00B06341" w:rsidTr="002633D9">
        <w:trPr>
          <w:trHeight w:val="7158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3D66" w:rsidRPr="00B06341" w:rsidRDefault="00E23D66" w:rsidP="007B26EA">
            <w:pPr>
              <w:snapToGrid w:val="0"/>
              <w:contextualSpacing/>
              <w:jc w:val="both"/>
              <w:rPr>
                <w:b/>
                <w:sz w:val="28"/>
                <w:szCs w:val="28"/>
              </w:rPr>
            </w:pPr>
            <w:r w:rsidRPr="00B06341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  <w:p w:rsidR="00E23D66" w:rsidRPr="00B06341" w:rsidRDefault="00E23D66" w:rsidP="007B26EA">
            <w:pPr>
              <w:contextualSpacing/>
              <w:jc w:val="both"/>
              <w:rPr>
                <w:i/>
                <w:sz w:val="28"/>
                <w:szCs w:val="28"/>
              </w:rPr>
            </w:pPr>
            <w:r w:rsidRPr="00B06341">
              <w:rPr>
                <w:i/>
                <w:sz w:val="28"/>
                <w:szCs w:val="28"/>
              </w:rPr>
              <w:t xml:space="preserve">    </w:t>
            </w:r>
          </w:p>
          <w:p w:rsidR="00E5027F" w:rsidRPr="00B06341" w:rsidRDefault="00E23D66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 xml:space="preserve"> </w:t>
            </w:r>
            <w:r w:rsidR="00E5027F" w:rsidRPr="00B06341">
              <w:rPr>
                <w:bCs/>
                <w:szCs w:val="28"/>
              </w:rPr>
              <w:t>Поиск и использование дополнительной литературы во время прохождения практических разделов физической культуры.</w:t>
            </w:r>
          </w:p>
          <w:p w:rsidR="00E5027F" w:rsidRPr="00B06341" w:rsidRDefault="00E5027F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 xml:space="preserve">Составление </w:t>
            </w:r>
            <w:r w:rsidR="00E72015" w:rsidRPr="00B06341">
              <w:rPr>
                <w:bCs/>
                <w:szCs w:val="28"/>
              </w:rPr>
              <w:t xml:space="preserve">комплексов </w:t>
            </w:r>
            <w:proofErr w:type="spellStart"/>
            <w:r w:rsidR="00E72015" w:rsidRPr="00B06341">
              <w:rPr>
                <w:bCs/>
                <w:szCs w:val="28"/>
              </w:rPr>
              <w:t>общеразвивающих</w:t>
            </w:r>
            <w:proofErr w:type="spellEnd"/>
            <w:r w:rsidR="00E72015" w:rsidRPr="00B06341">
              <w:rPr>
                <w:bCs/>
                <w:szCs w:val="28"/>
              </w:rPr>
              <w:t xml:space="preserve"> и разминочных комплексов физических упражнений для различных видов спорта.</w:t>
            </w:r>
          </w:p>
          <w:p w:rsidR="00E72015" w:rsidRPr="00B06341" w:rsidRDefault="00E72015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>Составление комплексов утренней гигиенической гимнастики и комплексов физических упражнений для коррекции телосложения.</w:t>
            </w:r>
          </w:p>
          <w:p w:rsidR="00E72015" w:rsidRPr="00B06341" w:rsidRDefault="00E72015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>Подгот</w:t>
            </w:r>
            <w:r w:rsidR="007B26EA" w:rsidRPr="00B06341">
              <w:rPr>
                <w:bCs/>
                <w:szCs w:val="28"/>
              </w:rPr>
              <w:t>овка</w:t>
            </w:r>
            <w:r w:rsidRPr="00B06341">
              <w:rPr>
                <w:bCs/>
                <w:szCs w:val="28"/>
              </w:rPr>
              <w:t xml:space="preserve"> доклад</w:t>
            </w:r>
            <w:r w:rsidR="007B26EA" w:rsidRPr="00B06341">
              <w:rPr>
                <w:bCs/>
                <w:szCs w:val="28"/>
              </w:rPr>
              <w:t>ов</w:t>
            </w:r>
            <w:r w:rsidRPr="00B06341">
              <w:rPr>
                <w:bCs/>
                <w:szCs w:val="28"/>
              </w:rPr>
              <w:t xml:space="preserve"> и реферат</w:t>
            </w:r>
            <w:r w:rsidR="007B26EA" w:rsidRPr="00B06341">
              <w:rPr>
                <w:bCs/>
                <w:szCs w:val="28"/>
              </w:rPr>
              <w:t>ов</w:t>
            </w:r>
            <w:r w:rsidRPr="00B06341">
              <w:rPr>
                <w:bCs/>
                <w:szCs w:val="28"/>
              </w:rPr>
              <w:t xml:space="preserve"> по отдельным темам разделов физической культуры.</w:t>
            </w:r>
          </w:p>
          <w:p w:rsidR="00E72015" w:rsidRPr="00B06341" w:rsidRDefault="00E72015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 xml:space="preserve">Выполнять во внеаудиторное время комплексы </w:t>
            </w:r>
            <w:r w:rsidR="00C302C1" w:rsidRPr="00B06341">
              <w:rPr>
                <w:bCs/>
                <w:szCs w:val="28"/>
              </w:rPr>
              <w:t xml:space="preserve">утренней гигиенической гимнастики и </w:t>
            </w:r>
            <w:r w:rsidR="007B26EA" w:rsidRPr="00B06341">
              <w:rPr>
                <w:bCs/>
                <w:szCs w:val="28"/>
              </w:rPr>
              <w:t>корригирующей</w:t>
            </w:r>
            <w:r w:rsidR="00C302C1" w:rsidRPr="00B06341">
              <w:rPr>
                <w:bCs/>
                <w:szCs w:val="28"/>
              </w:rPr>
              <w:t xml:space="preserve"> гимнастики.</w:t>
            </w:r>
          </w:p>
          <w:p w:rsidR="00C302C1" w:rsidRPr="00B06341" w:rsidRDefault="00C302C1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>Совершать ежедневные пешие прогулки и закаливающие процедуры.</w:t>
            </w:r>
          </w:p>
          <w:p w:rsidR="00E23D66" w:rsidRPr="00B06341" w:rsidRDefault="00C302C1" w:rsidP="00BF4A87">
            <w:pPr>
              <w:pStyle w:val="a9"/>
              <w:numPr>
                <w:ilvl w:val="0"/>
                <w:numId w:val="3"/>
              </w:numPr>
              <w:suppressAutoHyphens/>
              <w:contextualSpacing/>
              <w:jc w:val="left"/>
              <w:rPr>
                <w:b/>
                <w:szCs w:val="28"/>
              </w:rPr>
            </w:pPr>
            <w:r w:rsidRPr="00B06341">
              <w:rPr>
                <w:bCs/>
                <w:szCs w:val="28"/>
              </w:rPr>
              <w:t>Просматривать спортивные телепередачи и быть в курсе спортивных событий.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D66" w:rsidRPr="00B06341" w:rsidRDefault="00272B9D" w:rsidP="00585B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B06341">
              <w:rPr>
                <w:sz w:val="28"/>
                <w:szCs w:val="28"/>
              </w:rPr>
              <w:t>2</w:t>
            </w:r>
            <w:r w:rsidR="00585B57" w:rsidRPr="00B06341">
              <w:rPr>
                <w:sz w:val="28"/>
                <w:szCs w:val="28"/>
              </w:rPr>
              <w:t>4</w:t>
            </w:r>
            <w:r w:rsidR="008D1EB4" w:rsidRPr="00B06341">
              <w:rPr>
                <w:sz w:val="28"/>
                <w:szCs w:val="28"/>
              </w:rPr>
              <w:t>0</w:t>
            </w:r>
          </w:p>
        </w:tc>
      </w:tr>
      <w:tr w:rsidR="00F74BED" w:rsidRPr="00B06341" w:rsidTr="00F74BED">
        <w:trPr>
          <w:trHeight w:val="72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4BED" w:rsidRPr="00B06341" w:rsidRDefault="00F74BED" w:rsidP="00F74BED">
            <w:pPr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Промежуточная аттестация в форме </w:t>
            </w:r>
            <w:r>
              <w:rPr>
                <w:sz w:val="28"/>
                <w:szCs w:val="28"/>
              </w:rPr>
              <w:t xml:space="preserve">дифференцированного </w:t>
            </w:r>
            <w:r>
              <w:rPr>
                <w:iCs/>
                <w:sz w:val="28"/>
                <w:szCs w:val="28"/>
              </w:rPr>
              <w:t xml:space="preserve"> з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 xml:space="preserve">чета (каждый учебный семестр)    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BED" w:rsidRPr="00B06341" w:rsidRDefault="00F74BED" w:rsidP="00585B57">
            <w:pPr>
              <w:snapToGrid w:val="0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2633D9" w:rsidRPr="00B06341" w:rsidRDefault="002633D9" w:rsidP="002633D9">
      <w:pPr>
        <w:snapToGrid w:val="0"/>
        <w:ind w:firstLine="851"/>
        <w:contextualSpacing/>
        <w:jc w:val="both"/>
        <w:rPr>
          <w:sz w:val="28"/>
          <w:szCs w:val="28"/>
        </w:rPr>
      </w:pPr>
    </w:p>
    <w:p w:rsidR="00270E39" w:rsidRPr="00B06341" w:rsidRDefault="00270E39" w:rsidP="002633D9">
      <w:pPr>
        <w:snapToGrid w:val="0"/>
        <w:ind w:firstLine="851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>При изучении каждого раздела дисциплины «Физическая культура»  пр</w:t>
      </w:r>
      <w:r w:rsidRPr="00B06341">
        <w:rPr>
          <w:sz w:val="28"/>
          <w:szCs w:val="28"/>
        </w:rPr>
        <w:t>о</w:t>
      </w:r>
      <w:r w:rsidRPr="00B06341">
        <w:rPr>
          <w:sz w:val="28"/>
          <w:szCs w:val="28"/>
        </w:rPr>
        <w:t>водятся следующие формы контроля знаний студентов:</w:t>
      </w:r>
    </w:p>
    <w:p w:rsidR="00270E39" w:rsidRPr="00B06341" w:rsidRDefault="00270E39" w:rsidP="00270E39">
      <w:pPr>
        <w:ind w:firstLine="851"/>
        <w:contextualSpacing/>
        <w:rPr>
          <w:sz w:val="28"/>
          <w:szCs w:val="28"/>
        </w:rPr>
      </w:pPr>
      <w:r w:rsidRPr="00B06341">
        <w:rPr>
          <w:sz w:val="28"/>
          <w:szCs w:val="28"/>
        </w:rPr>
        <w:t xml:space="preserve">  - индивидуальный;</w:t>
      </w:r>
    </w:p>
    <w:p w:rsidR="00270E39" w:rsidRPr="00B06341" w:rsidRDefault="00270E39" w:rsidP="00270E39">
      <w:pPr>
        <w:ind w:firstLine="851"/>
        <w:contextualSpacing/>
        <w:rPr>
          <w:sz w:val="28"/>
          <w:szCs w:val="28"/>
        </w:rPr>
      </w:pPr>
      <w:r w:rsidRPr="00B06341">
        <w:rPr>
          <w:sz w:val="28"/>
          <w:szCs w:val="28"/>
        </w:rPr>
        <w:t xml:space="preserve">  - групповой;</w:t>
      </w:r>
    </w:p>
    <w:p w:rsidR="00270E39" w:rsidRPr="00B06341" w:rsidRDefault="00270E39" w:rsidP="00270E39">
      <w:pPr>
        <w:ind w:firstLine="851"/>
        <w:contextualSpacing/>
        <w:rPr>
          <w:sz w:val="28"/>
          <w:szCs w:val="28"/>
        </w:rPr>
      </w:pPr>
      <w:r w:rsidRPr="00B06341">
        <w:rPr>
          <w:sz w:val="28"/>
          <w:szCs w:val="28"/>
        </w:rPr>
        <w:t xml:space="preserve">  - комбинированный.</w:t>
      </w:r>
    </w:p>
    <w:p w:rsidR="00C82F92" w:rsidRPr="00B06341" w:rsidRDefault="00C82F92" w:rsidP="00C8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sz w:val="28"/>
          <w:szCs w:val="28"/>
        </w:rPr>
      </w:pPr>
      <w:r w:rsidRPr="00B06341">
        <w:rPr>
          <w:sz w:val="28"/>
          <w:szCs w:val="28"/>
        </w:rPr>
        <w:t>По окончании каждого семестра проводится дифференцированный зачет, оценка которого складывается из оценок за выполнение контрольных нормативов по физической культуре.</w:t>
      </w:r>
    </w:p>
    <w:p w:rsidR="00C82F92" w:rsidRPr="00B06341" w:rsidRDefault="00C82F92" w:rsidP="00C82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contextualSpacing/>
        <w:jc w:val="both"/>
        <w:rPr>
          <w:b/>
          <w:caps/>
          <w:sz w:val="28"/>
          <w:szCs w:val="28"/>
        </w:rPr>
      </w:pPr>
      <w:r w:rsidRPr="00B06341">
        <w:rPr>
          <w:sz w:val="28"/>
          <w:szCs w:val="28"/>
        </w:rPr>
        <w:t>По окончании  изучения дисциплины итоговая оценка складывается из оценок промежуточной аттестации за весь период обучения.</w:t>
      </w:r>
    </w:p>
    <w:p w:rsidR="00FD1D56" w:rsidRPr="00B06341" w:rsidRDefault="00FD1D56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t>2.2.1. Тематический план дисциплины «Физическая культура»</w:t>
      </w:r>
    </w:p>
    <w:p w:rsidR="00FD1D56" w:rsidRPr="00B06341" w:rsidRDefault="00B47AB2" w:rsidP="007B26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sz w:val="28"/>
          <w:szCs w:val="28"/>
        </w:rPr>
      </w:pPr>
      <w:r w:rsidRPr="00B06341">
        <w:rPr>
          <w:b/>
          <w:sz w:val="28"/>
          <w:szCs w:val="28"/>
        </w:rPr>
        <w:lastRenderedPageBreak/>
        <w:t>1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E80FE3" w:rsidRPr="007F78F8" w:rsidTr="00AF5C69">
        <w:tc>
          <w:tcPr>
            <w:tcW w:w="5070" w:type="dxa"/>
            <w:vMerge w:val="restart"/>
            <w:vAlign w:val="center"/>
          </w:tcPr>
          <w:p w:rsidR="00E80FE3" w:rsidRPr="007F78F8" w:rsidRDefault="00E80FE3" w:rsidP="00E8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80F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 xml:space="preserve">Количество аудиторных часов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E80FE3" w:rsidRPr="007F78F8" w:rsidTr="00AF5C69">
        <w:tc>
          <w:tcPr>
            <w:tcW w:w="5070" w:type="dxa"/>
            <w:vMerge/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E80FE3" w:rsidRPr="007F78F8" w:rsidRDefault="00E80FE3" w:rsidP="00EE6D9E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E80FE3" w:rsidRPr="007F78F8" w:rsidRDefault="00E80FE3" w:rsidP="00EE6D9E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E80FE3" w:rsidRPr="007F78F8" w:rsidTr="00AF5C69">
        <w:tc>
          <w:tcPr>
            <w:tcW w:w="5070" w:type="dxa"/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E80FE3" w:rsidRPr="007F78F8" w:rsidTr="00AF5C69">
        <w:tc>
          <w:tcPr>
            <w:tcW w:w="5070" w:type="dxa"/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>Раздел 1. Введение</w:t>
            </w:r>
          </w:p>
        </w:tc>
        <w:tc>
          <w:tcPr>
            <w:tcW w:w="1134" w:type="dxa"/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7F78F8" w:rsidRDefault="00E80FE3" w:rsidP="00EE6D9E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</w:tr>
      <w:tr w:rsidR="00E80FE3" w:rsidRPr="007F78F8" w:rsidTr="00AF5C69">
        <w:tc>
          <w:tcPr>
            <w:tcW w:w="5070" w:type="dxa"/>
            <w:vAlign w:val="center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</w:pPr>
            <w:r w:rsidRPr="007F78F8">
              <w:t>Тема 1.1. Структура предмета «Физическая культура». Правила техники безопасности на занятиях физической культурой.</w:t>
            </w:r>
          </w:p>
        </w:tc>
        <w:tc>
          <w:tcPr>
            <w:tcW w:w="1134" w:type="dxa"/>
            <w:vAlign w:val="center"/>
          </w:tcPr>
          <w:p w:rsidR="00E80FE3" w:rsidRPr="006325DF" w:rsidRDefault="00E80FE3" w:rsidP="00EE6D9E">
            <w:pPr>
              <w:contextualSpacing/>
              <w:jc w:val="center"/>
              <w:rPr>
                <w:i/>
              </w:rPr>
            </w:pPr>
            <w:r w:rsidRPr="006325DF">
              <w:rPr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E80FE3" w:rsidRPr="006325DF" w:rsidRDefault="00E80FE3" w:rsidP="00EE6D9E">
            <w:pPr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6325DF" w:rsidRDefault="00E80FE3" w:rsidP="00EE6D9E">
            <w:pPr>
              <w:contextualSpacing/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6325DF" w:rsidRDefault="00E80FE3" w:rsidP="00EE6D9E">
            <w:pPr>
              <w:contextualSpacing/>
              <w:jc w:val="center"/>
              <w:rPr>
                <w:i/>
              </w:rPr>
            </w:pPr>
            <w:r w:rsidRPr="006325DF">
              <w:rPr>
                <w:i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6325DF" w:rsidRDefault="00E80FE3" w:rsidP="00EE6D9E">
            <w:pPr>
              <w:contextualSpacing/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</w:tr>
      <w:tr w:rsidR="00E80FE3" w:rsidRPr="007F78F8" w:rsidTr="00AF5C69">
        <w:tc>
          <w:tcPr>
            <w:tcW w:w="5070" w:type="dxa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E80FE3" w:rsidRPr="007F78F8" w:rsidRDefault="0051028B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E54FBD" w:rsidRPr="007F78F8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E80FE3" w:rsidRPr="007F78F8" w:rsidRDefault="0051028B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54FBD"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54FBD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51028B" w:rsidP="00EC52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C5226" w:rsidRPr="007F78F8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7F78F8" w:rsidRDefault="0051028B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54FBD" w:rsidRPr="007F78F8">
              <w:rPr>
                <w:b/>
              </w:rPr>
              <w:t>0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2.1. Специальная разминка в легкой а</w:t>
            </w:r>
            <w:r w:rsidRPr="007F78F8">
              <w:t>т</w:t>
            </w:r>
            <w:r w:rsidRPr="007F78F8">
              <w:t xml:space="preserve">летике. Бег – разновидности. </w:t>
            </w:r>
            <w:proofErr w:type="spellStart"/>
            <w:r w:rsidRPr="007F78F8">
              <w:t>Многоскоки</w:t>
            </w:r>
            <w:proofErr w:type="spellEnd"/>
            <w:r w:rsidRPr="007F78F8">
              <w:t>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2.2. Техника выполнения прыжков с места. Экспресс-тест.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2.3. Бег на короткие дистанции. Техника низкого старта, бега по дистанции, финиша.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2.4. Бег с низкого старта. Демонстрация техники на отрезке до 30 м.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2.5. Эстафетный бег. Виды эстафет. Те</w:t>
            </w:r>
            <w:r w:rsidRPr="007F78F8">
              <w:t>х</w:t>
            </w:r>
            <w:r w:rsidRPr="007F78F8">
              <w:t>ника передачи эстафетной палочки.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ind w:right="33"/>
              <w:jc w:val="both"/>
            </w:pPr>
            <w:r w:rsidRPr="007F78F8">
              <w:t>Тема 2.6. Методы воспитания скоростной в</w:t>
            </w:r>
            <w:r w:rsidRPr="007F78F8">
              <w:t>ы</w:t>
            </w:r>
            <w:r w:rsidRPr="007F78F8">
              <w:t>носливости. Виды челночного бега.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ind w:right="33"/>
              <w:jc w:val="both"/>
            </w:pPr>
            <w:r w:rsidRPr="007F78F8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2.8. Легкоатлетические метания. Техн</w:t>
            </w:r>
            <w:r w:rsidRPr="007F78F8">
              <w:t>и</w:t>
            </w:r>
            <w:r w:rsidRPr="007F78F8">
              <w:t>ка выполнения метания мяча. Разбег, скачок, финальное усилие.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2.9. Метание малого мяча в цель. (Ко</w:t>
            </w:r>
            <w:r w:rsidRPr="007F78F8">
              <w:t>н</w:t>
            </w:r>
            <w:r w:rsidRPr="007F78F8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2.10. Кроссовый бег 1000 м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EC5226" w:rsidRPr="007F78F8" w:rsidTr="00AF5C69">
        <w:tc>
          <w:tcPr>
            <w:tcW w:w="5070" w:type="dxa"/>
          </w:tcPr>
          <w:p w:rsidR="00EC5226" w:rsidRPr="007F78F8" w:rsidRDefault="00EC5226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EC5226" w:rsidRPr="007F78F8" w:rsidRDefault="00EC5226" w:rsidP="00B13E43">
            <w:pPr>
              <w:jc w:val="center"/>
              <w:rPr>
                <w:b/>
              </w:rPr>
            </w:pPr>
            <w:r w:rsidRPr="007F78F8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EC5226" w:rsidRPr="007F78F8" w:rsidRDefault="00EC5226" w:rsidP="00B13E43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5226" w:rsidRPr="007F78F8" w:rsidRDefault="00EC5226" w:rsidP="00B13E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C5226" w:rsidRPr="007F78F8" w:rsidRDefault="00EC5226" w:rsidP="00B13E43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C5226" w:rsidRPr="007F78F8" w:rsidRDefault="00EC5226" w:rsidP="00B13E43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</w:tr>
      <w:tr w:rsidR="00E80FE3" w:rsidRPr="007F78F8" w:rsidTr="00AF5C69">
        <w:tc>
          <w:tcPr>
            <w:tcW w:w="5070" w:type="dxa"/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E80FE3" w:rsidRPr="007F78F8" w:rsidRDefault="0051028B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E80FE3" w:rsidRPr="007F78F8" w:rsidRDefault="0051028B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C5226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80FE3" w:rsidRPr="007F78F8" w:rsidRDefault="00EC5226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E80FE3" w:rsidRPr="007F78F8" w:rsidRDefault="0051028B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</w:tr>
      <w:tr w:rsidR="00A3011C" w:rsidRPr="007F78F8" w:rsidTr="00AF5C69">
        <w:tc>
          <w:tcPr>
            <w:tcW w:w="5070" w:type="dxa"/>
          </w:tcPr>
          <w:p w:rsidR="00A3011C" w:rsidRPr="007F78F8" w:rsidRDefault="00A3011C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t>Тема 3.1. Спортивные игры и физическая культура.</w:t>
            </w:r>
          </w:p>
        </w:tc>
        <w:tc>
          <w:tcPr>
            <w:tcW w:w="1134" w:type="dxa"/>
            <w:vAlign w:val="center"/>
          </w:tcPr>
          <w:p w:rsidR="00A3011C" w:rsidRPr="006325DF" w:rsidRDefault="00A3011C" w:rsidP="00EE6D9E">
            <w:pPr>
              <w:jc w:val="center"/>
              <w:rPr>
                <w:i/>
              </w:rPr>
            </w:pPr>
            <w:r w:rsidRPr="006325DF">
              <w:rPr>
                <w:i/>
              </w:rPr>
              <w:t>4</w:t>
            </w:r>
          </w:p>
        </w:tc>
        <w:tc>
          <w:tcPr>
            <w:tcW w:w="992" w:type="dxa"/>
            <w:vAlign w:val="center"/>
          </w:tcPr>
          <w:p w:rsidR="00A3011C" w:rsidRPr="006325DF" w:rsidRDefault="00A3011C" w:rsidP="00EE6D9E">
            <w:pPr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011C" w:rsidRPr="006325DF" w:rsidRDefault="00A3011C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011C" w:rsidRPr="006325DF" w:rsidRDefault="00A3011C" w:rsidP="00EE6D9E">
            <w:pPr>
              <w:jc w:val="center"/>
              <w:rPr>
                <w:i/>
              </w:rPr>
            </w:pPr>
            <w:r w:rsidRPr="006325DF">
              <w:rPr>
                <w:i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011C" w:rsidRPr="006325DF" w:rsidRDefault="00A3011C" w:rsidP="00EE6D9E">
            <w:pPr>
              <w:jc w:val="center"/>
              <w:rPr>
                <w:i/>
              </w:rPr>
            </w:pPr>
            <w:r w:rsidRPr="006325DF">
              <w:rPr>
                <w:i/>
              </w:rPr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3.1.1. Правила игры. Перемещения, стойки игрока.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3.1.2. Техника выполнения приема мяча сверху. Игра в парах. Учебная игра.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51028B" w:rsidRPr="007F78F8" w:rsidTr="00AF5C69">
        <w:tc>
          <w:tcPr>
            <w:tcW w:w="5070" w:type="dxa"/>
          </w:tcPr>
          <w:p w:rsidR="0051028B" w:rsidRPr="007F78F8" w:rsidRDefault="0051028B" w:rsidP="00EE6D9E">
            <w:pPr>
              <w:snapToGrid w:val="0"/>
              <w:ind w:right="33"/>
              <w:jc w:val="both"/>
            </w:pPr>
            <w:r w:rsidRPr="007F78F8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1028B" w:rsidRPr="007F78F8" w:rsidRDefault="0051028B" w:rsidP="00EE6D9E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1028B" w:rsidRPr="007F78F8" w:rsidRDefault="0051028B" w:rsidP="00EE6D9E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E80FE3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FE3" w:rsidRPr="007F78F8" w:rsidRDefault="00E80FE3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7F78F8" w:rsidRDefault="00E54FBD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FE3" w:rsidRPr="007F78F8" w:rsidRDefault="00EE6D9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E54FBD"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7F78F8" w:rsidRDefault="00EE6D9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7F78F8" w:rsidRDefault="00EE6D9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E54FBD" w:rsidRPr="007F78F8">
              <w:rPr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FE3" w:rsidRPr="007F78F8" w:rsidRDefault="0051028B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E54FBD" w:rsidRPr="007F78F8">
              <w:rPr>
                <w:b/>
              </w:rPr>
              <w:t>2</w:t>
            </w:r>
          </w:p>
        </w:tc>
      </w:tr>
    </w:tbl>
    <w:p w:rsidR="005E4A02" w:rsidRPr="007F78F8" w:rsidRDefault="005E4A02" w:rsidP="00A83869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lastRenderedPageBreak/>
        <w:t>2 семестр</w:t>
      </w:r>
    </w:p>
    <w:p w:rsidR="00A83869" w:rsidRPr="007F78F8" w:rsidRDefault="00A83869" w:rsidP="005E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83869" w:rsidRPr="007F78F8" w:rsidTr="00AF5C69">
        <w:tc>
          <w:tcPr>
            <w:tcW w:w="5070" w:type="dxa"/>
            <w:vMerge w:val="restart"/>
            <w:vAlign w:val="center"/>
          </w:tcPr>
          <w:p w:rsidR="00A83869" w:rsidRPr="007F78F8" w:rsidRDefault="00A83869" w:rsidP="00A8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A83869" w:rsidRPr="007F78F8" w:rsidTr="00AF5C69">
        <w:tc>
          <w:tcPr>
            <w:tcW w:w="5070" w:type="dxa"/>
            <w:vMerge/>
            <w:vAlign w:val="center"/>
          </w:tcPr>
          <w:p w:rsidR="00A83869" w:rsidRPr="007F78F8" w:rsidRDefault="00A8386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83869" w:rsidRPr="007F78F8" w:rsidRDefault="00A83869" w:rsidP="00EE6D9E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83869" w:rsidRPr="007F78F8" w:rsidRDefault="00A83869" w:rsidP="00EE6D9E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83869" w:rsidRPr="007F78F8" w:rsidTr="00AF5C69">
        <w:tc>
          <w:tcPr>
            <w:tcW w:w="5070" w:type="dxa"/>
            <w:vAlign w:val="center"/>
          </w:tcPr>
          <w:p w:rsidR="00A83869" w:rsidRPr="007F78F8" w:rsidRDefault="00A8386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3869" w:rsidRPr="007F78F8" w:rsidRDefault="00A8386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9E0ADE" w:rsidRPr="007F78F8">
              <w:rPr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A32509" w:rsidRPr="007F78F8" w:rsidRDefault="009E0AD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9E0AD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6.1. Строевая подготовка. Строевые к</w:t>
            </w:r>
            <w:r w:rsidRPr="007F78F8">
              <w:t>о</w:t>
            </w:r>
            <w:r w:rsidRPr="007F78F8">
              <w:t>манды. Строевые упражнения на месте.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6.2. Строевые упражнения в движении. Перестроения, схождения, расхождения.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6.3. Действия командира отделения, маршевые песни.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9E0ADE" w:rsidRPr="007F78F8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9E0ADE"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9E0ADE" w:rsidRPr="007F78F8">
              <w:rPr>
                <w:b/>
              </w:rPr>
              <w:t>4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9E0ADE" w:rsidRPr="007F78F8">
              <w:rPr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9E0ADE"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9E0AD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4.1.1. </w:t>
            </w:r>
            <w:proofErr w:type="spellStart"/>
            <w:r w:rsidRPr="007F78F8">
              <w:t>Общеразвивающие</w:t>
            </w:r>
            <w:proofErr w:type="spellEnd"/>
            <w:r w:rsidRPr="007F78F8">
              <w:t xml:space="preserve"> упражнения. 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4.1.2. Проведение комплекса ОРУ, пр</w:t>
            </w:r>
            <w:r w:rsidRPr="007F78F8">
              <w:t>о</w:t>
            </w:r>
            <w:r w:rsidRPr="007F78F8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4.1.3. Акробатические упражнения. К</w:t>
            </w:r>
            <w:r w:rsidRPr="007F78F8">
              <w:t>у</w:t>
            </w:r>
            <w:r w:rsidRPr="007F78F8">
              <w:t>вырки. Комбинации элементов.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4.1.4. Кувырок вперед, назад – техника выполнения. Длинный кувырок (юноши).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4.1.5. Кувырок вперед, назад, стойка, комбинация элементов. (Контрольный норм</w:t>
            </w:r>
            <w:r w:rsidRPr="007F78F8">
              <w:t>а</w:t>
            </w:r>
            <w:r w:rsidRPr="007F78F8">
              <w:t>тив). Длинный кувырок, высокий кувырок, кувырок назад с выходом через стойку, ко</w:t>
            </w:r>
            <w:r w:rsidRPr="007F78F8">
              <w:t>м</w:t>
            </w:r>
            <w:r w:rsidRPr="007F78F8">
              <w:t>бинации элементов (юноши).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4.1.6. Акробатика – стойка на голове, р</w:t>
            </w:r>
            <w:r w:rsidRPr="007F78F8">
              <w:t>у</w:t>
            </w:r>
            <w:r w:rsidRPr="007F78F8">
              <w:t>ках (юноши), упражнение «Мост» (девушки).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BA4D4E" w:rsidRPr="007F78F8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32509" w:rsidRPr="007F78F8" w:rsidRDefault="009E0AD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9E0AD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9E0AD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4.2.1. Общая физическая подготовка. Силовые упражнения. Снаряды, подходы, п</w:t>
            </w:r>
            <w:r w:rsidRPr="007F78F8">
              <w:t>о</w:t>
            </w:r>
            <w:r w:rsidRPr="007F78F8">
              <w:t>вторы. Тренажеры – виды, техника безопасн</w:t>
            </w:r>
            <w:r w:rsidRPr="007F78F8">
              <w:t>о</w:t>
            </w:r>
            <w:r w:rsidRPr="007F78F8">
              <w:t>сти.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4.2.2. Упражнения для развития силы рук. Отжимания от пола. (Контрольный но</w:t>
            </w:r>
            <w:r w:rsidRPr="007F78F8">
              <w:t>р</w:t>
            </w:r>
            <w:r w:rsidRPr="007F78F8">
              <w:t xml:space="preserve">матив). Упражнения с отягощением. 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4.2.3. Статические, динамические у</w:t>
            </w:r>
            <w:r w:rsidRPr="007F78F8">
              <w:t>п</w:t>
            </w:r>
            <w:r w:rsidRPr="007F78F8">
              <w:t>ражнения, упражнения для развития мышц груди, рук. Упражнения с отягощением.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4" w:type="dxa"/>
            <w:vAlign w:val="center"/>
          </w:tcPr>
          <w:p w:rsidR="00A32509" w:rsidRPr="007F78F8" w:rsidRDefault="00BA4D4E" w:rsidP="008D1EB4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contextualSpacing/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21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19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  <w:rPr>
                <w:b/>
              </w:rPr>
            </w:pPr>
            <w:r w:rsidRPr="007F78F8">
              <w:rPr>
                <w:b/>
              </w:rPr>
              <w:t>21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t>Тема 3.2. Техника безопасности во время пр</w:t>
            </w:r>
            <w:r w:rsidRPr="007F78F8">
              <w:t>о</w:t>
            </w:r>
            <w:r w:rsidRPr="007F78F8">
              <w:lastRenderedPageBreak/>
              <w:t>ведения спортивных игр.</w:t>
            </w:r>
          </w:p>
        </w:tc>
        <w:tc>
          <w:tcPr>
            <w:tcW w:w="1134" w:type="dxa"/>
            <w:vAlign w:val="center"/>
          </w:tcPr>
          <w:p w:rsidR="00A32509" w:rsidRPr="007F78F8" w:rsidRDefault="00E54FBD" w:rsidP="008D1EB4">
            <w:pPr>
              <w:jc w:val="center"/>
              <w:rPr>
                <w:i/>
                <w:color w:val="FF0000"/>
              </w:rPr>
            </w:pPr>
            <w:r w:rsidRPr="007F78F8">
              <w:rPr>
                <w:i/>
                <w:color w:val="FF0000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  <w:rPr>
                <w:i/>
                <w:color w:val="FF0000"/>
              </w:rPr>
            </w:pPr>
            <w:r w:rsidRPr="007F78F8">
              <w:rPr>
                <w:i/>
                <w:color w:val="FF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  <w:color w:val="FF0000"/>
              </w:rPr>
            </w:pPr>
            <w:r w:rsidRPr="007F78F8">
              <w:rPr>
                <w:i/>
                <w:color w:val="FF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jc w:val="center"/>
              <w:rPr>
                <w:i/>
                <w:color w:val="FF0000"/>
              </w:rPr>
            </w:pPr>
            <w:r w:rsidRPr="007F78F8">
              <w:rPr>
                <w:i/>
                <w:color w:val="FF0000"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E54FBD" w:rsidP="008D1EB4">
            <w:pPr>
              <w:jc w:val="center"/>
              <w:rPr>
                <w:i/>
                <w:color w:val="FF0000"/>
              </w:rPr>
            </w:pPr>
            <w:r w:rsidRPr="007F78F8">
              <w:rPr>
                <w:i/>
                <w:color w:val="FF0000"/>
              </w:rPr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lastRenderedPageBreak/>
              <w:t>Тема 3.2.1. Баскетбол. Правила игры, судейс</w:t>
            </w:r>
            <w:r w:rsidRPr="007F78F8">
              <w:t>т</w:t>
            </w:r>
            <w:r w:rsidRPr="007F78F8">
              <w:t>во, перемещение на площадке. Действия с м</w:t>
            </w:r>
            <w:r w:rsidRPr="007F78F8">
              <w:t>я</w:t>
            </w:r>
            <w:r w:rsidRPr="007F78F8">
              <w:t>чом.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ind w:right="33"/>
              <w:jc w:val="both"/>
            </w:pPr>
            <w:r w:rsidRPr="007F78F8">
              <w:t>Тема 3.2.2. Специальная разминка баскетб</w:t>
            </w:r>
            <w:r w:rsidRPr="007F78F8">
              <w:t>о</w:t>
            </w:r>
            <w:r w:rsidRPr="007F78F8">
              <w:t>листа. Техника штрафного броска. Учебная игра.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A32509" w:rsidRPr="007F78F8" w:rsidTr="00AF5C69">
        <w:tc>
          <w:tcPr>
            <w:tcW w:w="5070" w:type="dxa"/>
          </w:tcPr>
          <w:p w:rsidR="00A32509" w:rsidRPr="007F78F8" w:rsidRDefault="00A32509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3.2.5. Ловля и передача способом от гр</w:t>
            </w:r>
            <w:r w:rsidRPr="007F78F8">
              <w:t>у</w:t>
            </w:r>
            <w:r w:rsidRPr="007F78F8">
              <w:t>ди, из-за головы двумя руками –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A32509" w:rsidRPr="007F78F8" w:rsidRDefault="00A32509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32509" w:rsidRPr="007F78F8" w:rsidRDefault="00A32509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32509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</w:tcPr>
          <w:p w:rsidR="00BA4D4E" w:rsidRPr="007F78F8" w:rsidRDefault="00BA4D4E" w:rsidP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3.2.6. Тактика нападения.  Быстрый пр</w:t>
            </w:r>
            <w:r w:rsidRPr="007F78F8">
              <w:t>о</w:t>
            </w:r>
            <w:r w:rsidRPr="007F78F8">
              <w:t>рыв. Взаимодействие игроков. Техника вед</w:t>
            </w:r>
            <w:r w:rsidRPr="007F78F8">
              <w:t>е</w:t>
            </w:r>
            <w:r w:rsidRPr="007F78F8">
              <w:t>ния мяча.</w:t>
            </w:r>
          </w:p>
        </w:tc>
        <w:tc>
          <w:tcPr>
            <w:tcW w:w="1134" w:type="dxa"/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</w:tcPr>
          <w:p w:rsidR="00BA4D4E" w:rsidRPr="007F78F8" w:rsidRDefault="00BA4D4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3.2.7. Владение мячом. Дриблинг мяча на месте – </w:t>
            </w:r>
            <w:proofErr w:type="gramStart"/>
            <w:r w:rsidRPr="007F78F8">
              <w:t>левой</w:t>
            </w:r>
            <w:proofErr w:type="gramEnd"/>
            <w:r w:rsidRPr="007F78F8">
              <w:t>, правой, двумя руками одн</w:t>
            </w:r>
            <w:r w:rsidRPr="007F78F8">
              <w:t>о</w:t>
            </w:r>
            <w:r w:rsidRPr="007F78F8">
              <w:t>временно и попеременно. (Контрольный но</w:t>
            </w:r>
            <w:r w:rsidRPr="007F78F8">
              <w:t>р</w:t>
            </w:r>
            <w:r w:rsidRPr="007F78F8">
              <w:t>матив).</w:t>
            </w:r>
          </w:p>
        </w:tc>
        <w:tc>
          <w:tcPr>
            <w:tcW w:w="1134" w:type="dxa"/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4E" w:rsidRPr="007F78F8" w:rsidRDefault="00BA4D4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3.2.8. Ведение мяча на время левой, пр</w:t>
            </w:r>
            <w:r w:rsidRPr="007F78F8">
              <w:t>а</w:t>
            </w:r>
            <w:r w:rsidRPr="007F78F8">
              <w:t>вой рукой, обведение препятствий. (Ко</w:t>
            </w:r>
            <w:r w:rsidRPr="007F78F8">
              <w:t>н</w:t>
            </w:r>
            <w:r w:rsidRPr="007F78F8">
              <w:t>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4E" w:rsidRPr="007F78F8" w:rsidRDefault="00BA4D4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3.2.10. Броски в движении. Двойной шаг-бросок с левой, правой стороны. (Ко</w:t>
            </w:r>
            <w:r w:rsidRPr="007F78F8">
              <w:t>н</w:t>
            </w:r>
            <w:r w:rsidRPr="007F78F8">
              <w:t>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4E" w:rsidRPr="007F78F8" w:rsidRDefault="00BA4D4E" w:rsidP="008D1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3.2.14. Зачетная двухсторонняя игра. С</w:t>
            </w:r>
            <w:r w:rsidRPr="007F78F8">
              <w:t>у</w:t>
            </w:r>
            <w:r w:rsidRPr="007F78F8">
              <w:t xml:space="preserve">действо игры.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8D1EB4">
            <w:pPr>
              <w:jc w:val="center"/>
            </w:pPr>
            <w:r w:rsidRPr="007F78F8">
              <w:t>1</w:t>
            </w:r>
          </w:p>
        </w:tc>
      </w:tr>
      <w:tr w:rsidR="00AF5C69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BA4D4E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F161A5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F161A5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F161A5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F161A5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F161A5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47</w:t>
            </w:r>
          </w:p>
        </w:tc>
      </w:tr>
    </w:tbl>
    <w:p w:rsidR="005E4A02" w:rsidRPr="007F78F8" w:rsidRDefault="005E4A02" w:rsidP="00D80B80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lastRenderedPageBreak/>
        <w:t>3 семестр</w:t>
      </w:r>
    </w:p>
    <w:p w:rsidR="004909B9" w:rsidRPr="007F78F8" w:rsidRDefault="004909B9" w:rsidP="005E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4909B9" w:rsidRPr="007F78F8" w:rsidTr="00AF5C69">
        <w:tc>
          <w:tcPr>
            <w:tcW w:w="5070" w:type="dxa"/>
            <w:vMerge w:val="restart"/>
            <w:vAlign w:val="center"/>
          </w:tcPr>
          <w:p w:rsidR="004909B9" w:rsidRPr="007F78F8" w:rsidRDefault="004909B9" w:rsidP="00A838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4909B9" w:rsidRPr="007F78F8" w:rsidTr="00AF5C69">
        <w:tc>
          <w:tcPr>
            <w:tcW w:w="5070" w:type="dxa"/>
            <w:vMerge/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4909B9" w:rsidRPr="007F78F8" w:rsidRDefault="004909B9" w:rsidP="00EE6D9E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4909B9" w:rsidRPr="007F78F8" w:rsidRDefault="004909B9" w:rsidP="00EE6D9E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4909B9" w:rsidRPr="007F78F8" w:rsidTr="00AF5C69">
        <w:tc>
          <w:tcPr>
            <w:tcW w:w="5070" w:type="dxa"/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2.1. Специальная разминка в легкой а</w:t>
            </w:r>
            <w:r w:rsidRPr="007F78F8">
              <w:t>т</w:t>
            </w:r>
            <w:r w:rsidRPr="007F78F8">
              <w:t xml:space="preserve">летике. Бег – разновидности. </w:t>
            </w:r>
            <w:proofErr w:type="spellStart"/>
            <w:r w:rsidRPr="007F78F8">
              <w:t>Многоскоки</w:t>
            </w:r>
            <w:proofErr w:type="spellEnd"/>
            <w:r w:rsidRPr="007F78F8">
              <w:t>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2.2. Техника выполнения прыжков с места. Экспресс-тест.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ind w:right="33"/>
              <w:jc w:val="both"/>
            </w:pPr>
            <w:r w:rsidRPr="007F78F8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2.9. Метание малого мяча в цель. (Ко</w:t>
            </w:r>
            <w:r w:rsidRPr="007F78F8">
              <w:t>н</w:t>
            </w:r>
            <w:r w:rsidRPr="007F78F8">
              <w:t>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3.1.3. Прием-передача мяча сверху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3.1.4. Техника выполнения приема мяча снизу. Игра в парах.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3.1.5. Прием-передача мяча снизу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3.1.6. Техника выполнения удара по м</w:t>
            </w:r>
            <w:r w:rsidRPr="007F78F8">
              <w:t>я</w:t>
            </w:r>
            <w:r w:rsidRPr="007F78F8">
              <w:t>чу при подаче и нападающем ударе.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ind w:right="33"/>
              <w:jc w:val="both"/>
            </w:pPr>
            <w:r w:rsidRPr="007F78F8">
              <w:t>Тема 3.1.7.  Выполнение имитации удара по мячу при подаче и нападающем ударе с отск</w:t>
            </w:r>
            <w:r w:rsidRPr="007F78F8">
              <w:t>о</w:t>
            </w:r>
            <w:r w:rsidRPr="007F78F8">
              <w:t>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3.1.8. Техника выполнения подачи мяча. Виды подачи. Учебная игра.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snapToGrid w:val="0"/>
              <w:ind w:right="33"/>
              <w:jc w:val="both"/>
            </w:pPr>
            <w:r w:rsidRPr="007F78F8"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4909B9" w:rsidRPr="007F78F8" w:rsidRDefault="00B06341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20</w:t>
            </w:r>
          </w:p>
        </w:tc>
        <w:tc>
          <w:tcPr>
            <w:tcW w:w="992" w:type="dxa"/>
            <w:vAlign w:val="center"/>
          </w:tcPr>
          <w:p w:rsidR="004909B9" w:rsidRPr="007F78F8" w:rsidRDefault="00B06341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515458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B06341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B06341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10</w:t>
            </w:r>
          </w:p>
        </w:tc>
      </w:tr>
      <w:tr w:rsidR="004909B9" w:rsidRPr="007F78F8" w:rsidTr="00AF5C69">
        <w:tc>
          <w:tcPr>
            <w:tcW w:w="5070" w:type="dxa"/>
          </w:tcPr>
          <w:p w:rsidR="004909B9" w:rsidRPr="007F78F8" w:rsidRDefault="004909B9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3.2.3. Броски с места и в движении. Штрафной бросок. (Контрольный норматив).</w:t>
            </w:r>
          </w:p>
        </w:tc>
        <w:tc>
          <w:tcPr>
            <w:tcW w:w="1134" w:type="dxa"/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4909B9" w:rsidRPr="007F78F8" w:rsidRDefault="004909B9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4909B9" w:rsidRPr="007F78F8" w:rsidRDefault="004909B9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B06341" w:rsidRPr="007F78F8" w:rsidTr="00AF5C69">
        <w:tc>
          <w:tcPr>
            <w:tcW w:w="5070" w:type="dxa"/>
          </w:tcPr>
          <w:p w:rsidR="00B06341" w:rsidRPr="007F78F8" w:rsidRDefault="00B06341" w:rsidP="007F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3.2.6. Тактика нападения.  Быстрый пр</w:t>
            </w:r>
            <w:r w:rsidRPr="007F78F8">
              <w:t>о</w:t>
            </w:r>
            <w:r w:rsidRPr="007F78F8">
              <w:t>рыв. Взаимодействие игроков. Техника вед</w:t>
            </w:r>
            <w:r w:rsidRPr="007F78F8">
              <w:t>е</w:t>
            </w:r>
            <w:r w:rsidRPr="007F78F8">
              <w:t>ния мяча.</w:t>
            </w:r>
          </w:p>
        </w:tc>
        <w:tc>
          <w:tcPr>
            <w:tcW w:w="1134" w:type="dxa"/>
            <w:vAlign w:val="center"/>
          </w:tcPr>
          <w:p w:rsidR="00B06341" w:rsidRPr="007F78F8" w:rsidRDefault="00B06341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B06341" w:rsidRPr="007F78F8" w:rsidRDefault="00B06341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</w:tcPr>
          <w:p w:rsidR="00BA4D4E" w:rsidRPr="007F78F8" w:rsidRDefault="00BA4D4E" w:rsidP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3.2.7. Владение мячом. Дриблинг мяча на месте – </w:t>
            </w:r>
            <w:proofErr w:type="gramStart"/>
            <w:r w:rsidRPr="007F78F8">
              <w:t>левой</w:t>
            </w:r>
            <w:proofErr w:type="gramEnd"/>
            <w:r w:rsidRPr="007F78F8">
              <w:t>, правой, двумя руками одн</w:t>
            </w:r>
            <w:r w:rsidRPr="007F78F8">
              <w:t>о</w:t>
            </w:r>
            <w:r w:rsidRPr="007F78F8">
              <w:t>временно и попеременно. (Контрольный но</w:t>
            </w:r>
            <w:r w:rsidRPr="007F78F8">
              <w:t>р</w:t>
            </w:r>
            <w:r w:rsidRPr="007F78F8">
              <w:t>матив).</w:t>
            </w:r>
          </w:p>
        </w:tc>
        <w:tc>
          <w:tcPr>
            <w:tcW w:w="1134" w:type="dxa"/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B06341">
            <w:pPr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3.2.10. Броски в движении. Двойной шаг-бросок с левой, правой стороны. (Ко</w:t>
            </w:r>
            <w:r w:rsidRPr="007F78F8">
              <w:t>н</w:t>
            </w:r>
            <w:r w:rsidRPr="007F78F8">
              <w:lastRenderedPageBreak/>
              <w:t>трольный норматив).</w:t>
            </w:r>
          </w:p>
        </w:tc>
        <w:tc>
          <w:tcPr>
            <w:tcW w:w="1134" w:type="dxa"/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BA4D4E" w:rsidRPr="007F78F8" w:rsidRDefault="00BA4D4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BA4D4E" w:rsidRPr="007F78F8" w:rsidTr="00AF5C69">
        <w:tc>
          <w:tcPr>
            <w:tcW w:w="5070" w:type="dxa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lastRenderedPageBreak/>
              <w:t>Тема 3.2.13. Заслоны игрока. Выбор тактики игры.</w:t>
            </w:r>
          </w:p>
        </w:tc>
        <w:tc>
          <w:tcPr>
            <w:tcW w:w="1134" w:type="dxa"/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BA4D4E" w:rsidRPr="007F78F8" w:rsidRDefault="00BA4D4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A4D4E" w:rsidRPr="007F78F8" w:rsidRDefault="00BA4D4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BA4D4E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  <w:r w:rsidR="00B06341"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621C7E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621C7E"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4D4E" w:rsidRPr="007F78F8" w:rsidRDefault="00BA4D4E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</w:t>
            </w:r>
            <w:r w:rsidR="00621C7E" w:rsidRPr="007F78F8">
              <w:rPr>
                <w:b/>
              </w:rPr>
              <w:t>4</w:t>
            </w:r>
          </w:p>
        </w:tc>
      </w:tr>
    </w:tbl>
    <w:p w:rsidR="005E4A02" w:rsidRPr="007F78F8" w:rsidRDefault="005E4A02" w:rsidP="005E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4A02" w:rsidRPr="007F78F8" w:rsidRDefault="005E4A02" w:rsidP="005E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t>4 семестр</w:t>
      </w: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8"/>
        <w:gridCol w:w="1133"/>
        <w:gridCol w:w="992"/>
        <w:gridCol w:w="992"/>
        <w:gridCol w:w="992"/>
        <w:gridCol w:w="993"/>
      </w:tblGrid>
      <w:tr w:rsidR="000A2D85" w:rsidRPr="007F78F8" w:rsidTr="00F74BED">
        <w:tc>
          <w:tcPr>
            <w:tcW w:w="5068" w:type="dxa"/>
            <w:vMerge w:val="restart"/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3" w:type="dxa"/>
            <w:vMerge w:val="restart"/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0A2D85" w:rsidRPr="007F78F8" w:rsidTr="00F74BED">
        <w:tc>
          <w:tcPr>
            <w:tcW w:w="5068" w:type="dxa"/>
            <w:vMerge/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3" w:type="dxa"/>
            <w:vMerge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0A2D85" w:rsidRPr="007F78F8" w:rsidTr="00F74BED">
        <w:tc>
          <w:tcPr>
            <w:tcW w:w="5068" w:type="dxa"/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 Гимнастика</w:t>
            </w:r>
          </w:p>
        </w:tc>
        <w:tc>
          <w:tcPr>
            <w:tcW w:w="1133" w:type="dxa"/>
            <w:vAlign w:val="center"/>
          </w:tcPr>
          <w:p w:rsidR="000A2D85" w:rsidRPr="007F78F8" w:rsidRDefault="00554FDE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36</w:t>
            </w:r>
          </w:p>
        </w:tc>
        <w:tc>
          <w:tcPr>
            <w:tcW w:w="992" w:type="dxa"/>
            <w:vAlign w:val="center"/>
          </w:tcPr>
          <w:p w:rsidR="000A2D85" w:rsidRPr="007F78F8" w:rsidRDefault="00A73262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54FDE"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54FDE" w:rsidRPr="007F78F8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54FDE" w:rsidRPr="007F78F8">
              <w:rPr>
                <w:b/>
              </w:rPr>
              <w:t>0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4.1. Гимнастика основная</w:t>
            </w:r>
          </w:p>
        </w:tc>
        <w:tc>
          <w:tcPr>
            <w:tcW w:w="1133" w:type="dxa"/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54FDE" w:rsidRPr="007F78F8">
              <w:rPr>
                <w:b/>
              </w:rPr>
              <w:t>0</w:t>
            </w:r>
          </w:p>
        </w:tc>
        <w:tc>
          <w:tcPr>
            <w:tcW w:w="992" w:type="dxa"/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554FDE"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554FDE" w:rsidRPr="007F78F8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554FDE" w:rsidRPr="007F78F8">
              <w:rPr>
                <w:b/>
              </w:rPr>
              <w:t>0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4.1.2. Проведение комплекса ОРУ, пр</w:t>
            </w:r>
            <w:r w:rsidRPr="007F78F8">
              <w:t>о</w:t>
            </w:r>
            <w:r w:rsidRPr="007F78F8">
              <w:t>демонстрировав зеркальный показ, рассказ, счет.  (Контрольный норматив).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4.1.5. Кувырок вперед, назад, стойка, комбинация элементов. (Контрольный норм</w:t>
            </w:r>
            <w:r w:rsidRPr="007F78F8">
              <w:t>а</w:t>
            </w:r>
            <w:r w:rsidRPr="007F78F8">
              <w:t>тив). Длинный кувырок, высокий кувырок, кувырок назад с выходом через стойку, ко</w:t>
            </w:r>
            <w:r w:rsidRPr="007F78F8">
              <w:t>м</w:t>
            </w:r>
            <w:r w:rsidRPr="007F78F8">
              <w:t>бинации элементов (юноши).</w:t>
            </w:r>
          </w:p>
        </w:tc>
        <w:tc>
          <w:tcPr>
            <w:tcW w:w="1133" w:type="dxa"/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2" w:type="dxa"/>
            <w:vAlign w:val="center"/>
          </w:tcPr>
          <w:p w:rsidR="000A2D85" w:rsidRPr="007F78F8" w:rsidRDefault="00554FDE" w:rsidP="00A73262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1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4.1.7. Опорные прыжки через козла в ширину (девушки), через коня в длину (юн</w:t>
            </w:r>
            <w:r w:rsidRPr="007F78F8">
              <w:t>о</w:t>
            </w:r>
            <w:r w:rsidRPr="007F78F8">
              <w:t>ши). (Контрольный норматив).</w:t>
            </w:r>
          </w:p>
        </w:tc>
        <w:tc>
          <w:tcPr>
            <w:tcW w:w="1133" w:type="dxa"/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5E73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4.1.9. Брусья. </w:t>
            </w:r>
            <w:proofErr w:type="gramStart"/>
            <w:r w:rsidRPr="007F78F8">
              <w:t>Подъем переворотом на нижней, с опорой о верхнюю жердь (деву</w:t>
            </w:r>
            <w:r w:rsidRPr="007F78F8">
              <w:t>ш</w:t>
            </w:r>
            <w:r w:rsidRPr="007F78F8">
              <w:t>ки).</w:t>
            </w:r>
            <w:proofErr w:type="gramEnd"/>
            <w:r w:rsidRPr="007F78F8">
              <w:t xml:space="preserve"> Махи, соскок </w:t>
            </w:r>
            <w:r w:rsidR="005E73BD" w:rsidRPr="007F78F8">
              <w:t>ма</w:t>
            </w:r>
            <w:r w:rsidRPr="007F78F8">
              <w:t>хом вперед, назад (юн</w:t>
            </w:r>
            <w:r w:rsidRPr="007F78F8">
              <w:t>о</w:t>
            </w:r>
            <w:r w:rsidRPr="007F78F8">
              <w:t>ши). (Контрольный норматив).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4.1.10. Брусья. Комбинация 3-4 элемента (девушки), комбинация 2-3 </w:t>
            </w:r>
            <w:proofErr w:type="gramStart"/>
            <w:r w:rsidRPr="007F78F8">
              <w:t>силовых</w:t>
            </w:r>
            <w:proofErr w:type="gramEnd"/>
            <w:r w:rsidRPr="007F78F8">
              <w:t xml:space="preserve"> элемента (юноши).</w:t>
            </w:r>
          </w:p>
        </w:tc>
        <w:tc>
          <w:tcPr>
            <w:tcW w:w="1133" w:type="dxa"/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2" w:type="dxa"/>
            <w:vAlign w:val="center"/>
          </w:tcPr>
          <w:p w:rsidR="000A2D85" w:rsidRPr="007F78F8" w:rsidRDefault="00554FDE" w:rsidP="00A73262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1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4.1.13. Упражнения в равновесии. (Ко</w:t>
            </w:r>
            <w:r w:rsidRPr="007F78F8">
              <w:t>н</w:t>
            </w:r>
            <w:r w:rsidRPr="007F78F8">
              <w:t xml:space="preserve">трольный норматив). </w:t>
            </w:r>
          </w:p>
        </w:tc>
        <w:tc>
          <w:tcPr>
            <w:tcW w:w="1133" w:type="dxa"/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rPr>
                <w:b/>
              </w:rPr>
              <w:t>Раздел 4.2 Атлетическая гимнастика.</w:t>
            </w:r>
          </w:p>
        </w:tc>
        <w:tc>
          <w:tcPr>
            <w:tcW w:w="1133" w:type="dxa"/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F161A5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4.2.4. Упражнения для развития силы мышц плеча. Подтягивание из виса, из виса лежа. (Контрольный норматив).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4.2.6. Упражнения для развития мышц туловища (мышцы пресса, боковой поверхн</w:t>
            </w:r>
            <w:r w:rsidRPr="007F78F8">
              <w:t>о</w:t>
            </w:r>
            <w:r w:rsidRPr="007F78F8">
              <w:t>сти, ротаторы, мышцы спины).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4.2.7. Сгибание-разгибание туловища в упоре за 1 мин. (Контрольный норматив). У</w:t>
            </w:r>
            <w:r w:rsidRPr="007F78F8">
              <w:t>п</w:t>
            </w:r>
            <w:r w:rsidRPr="007F78F8">
              <w:t>ражнения  для развития силы мышц ног.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4.2.9.  Прыжки со скакалкой за 1 минуту. (Контрольный норматив).</w:t>
            </w:r>
          </w:p>
        </w:tc>
        <w:tc>
          <w:tcPr>
            <w:tcW w:w="1133" w:type="dxa"/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0A2D85" w:rsidRPr="007F78F8" w:rsidRDefault="000A2D85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0A2D85" w:rsidRPr="007F78F8" w:rsidTr="00F74BED">
        <w:tc>
          <w:tcPr>
            <w:tcW w:w="5068" w:type="dxa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5.  Профессионально-прикладная физическая подготовка</w:t>
            </w:r>
          </w:p>
        </w:tc>
        <w:tc>
          <w:tcPr>
            <w:tcW w:w="1133" w:type="dxa"/>
            <w:vAlign w:val="center"/>
          </w:tcPr>
          <w:p w:rsidR="000A2D85" w:rsidRPr="007F78F8" w:rsidRDefault="00E45449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0A2D85" w:rsidRPr="007F78F8" w:rsidRDefault="00A73262" w:rsidP="00515458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0A2D85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2D85" w:rsidRPr="007F78F8" w:rsidRDefault="00A73262" w:rsidP="00515458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4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5.1. Содержание, цели, задачи ППФП.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lastRenderedPageBreak/>
              <w:t>Тема 5.2. Средства, методы и методики фо</w:t>
            </w:r>
            <w:r w:rsidRPr="007F78F8">
              <w:t>р</w:t>
            </w:r>
            <w:r w:rsidRPr="007F78F8">
              <w:t>мирования профессионально значимых к</w:t>
            </w:r>
            <w:r w:rsidRPr="007F78F8">
              <w:t>а</w:t>
            </w:r>
            <w:r w:rsidRPr="007F78F8">
              <w:t>честв, умений и навыков.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5.3. Специальная гимнастика медрабо</w:t>
            </w:r>
            <w:r w:rsidRPr="007F78F8">
              <w:t>т</w:t>
            </w:r>
            <w:r w:rsidRPr="007F78F8">
              <w:t>ника в течение рабочего дня.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5.4. Биомеханика и </w:t>
            </w:r>
            <w:proofErr w:type="spellStart"/>
            <w:r w:rsidRPr="007F78F8">
              <w:t>здоровьесберега</w:t>
            </w:r>
            <w:r w:rsidRPr="007F78F8">
              <w:t>ю</w:t>
            </w:r>
            <w:r w:rsidRPr="007F78F8">
              <w:t>щие</w:t>
            </w:r>
            <w:proofErr w:type="spellEnd"/>
            <w:r w:rsidRPr="007F78F8">
              <w:t xml:space="preserve"> технологии.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5.5. Методы развития специальной в</w:t>
            </w:r>
            <w:r w:rsidRPr="007F78F8">
              <w:t>ы</w:t>
            </w:r>
            <w:r w:rsidRPr="007F78F8">
              <w:t>носливости медицинского работника.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5.6. Методы развития ловкости, как профессионально значимого качества медр</w:t>
            </w:r>
            <w:r w:rsidRPr="007F78F8">
              <w:t>а</w:t>
            </w:r>
            <w:r w:rsidRPr="007F78F8">
              <w:t>ботника.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554FDE" w:rsidRPr="007F78F8" w:rsidTr="00F74BED">
        <w:tc>
          <w:tcPr>
            <w:tcW w:w="5068" w:type="dxa"/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5.8. Составление и проведение компле</w:t>
            </w:r>
            <w:r w:rsidRPr="007F78F8">
              <w:t>к</w:t>
            </w:r>
            <w:r w:rsidRPr="007F78F8">
              <w:t>сов профессионально-прикладной физической культуры.</w:t>
            </w:r>
          </w:p>
        </w:tc>
        <w:tc>
          <w:tcPr>
            <w:tcW w:w="1133" w:type="dxa"/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554FDE" w:rsidRPr="007F78F8" w:rsidRDefault="00554FDE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554FDE" w:rsidRPr="007F78F8" w:rsidRDefault="00554FDE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F74BE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554FDE" w:rsidRPr="007F78F8" w:rsidTr="00F74BED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DE" w:rsidRPr="007F78F8" w:rsidRDefault="00554FDE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DE" w:rsidRPr="007F78F8" w:rsidRDefault="00E45449" w:rsidP="005154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  <w:r w:rsidR="00554FDE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4FDE" w:rsidRPr="007F78F8" w:rsidRDefault="00E45449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FDE" w:rsidRPr="007F78F8" w:rsidRDefault="00E45449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FDE" w:rsidRPr="007F78F8" w:rsidRDefault="00E45449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4FDE" w:rsidRPr="007F78F8" w:rsidRDefault="00E45449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</w:tr>
    </w:tbl>
    <w:p w:rsidR="005E4A02" w:rsidRPr="007F78F8" w:rsidRDefault="005E4A02" w:rsidP="00515458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lastRenderedPageBreak/>
        <w:t>5 семестр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1134"/>
        <w:gridCol w:w="992"/>
        <w:gridCol w:w="992"/>
        <w:gridCol w:w="992"/>
        <w:gridCol w:w="993"/>
      </w:tblGrid>
      <w:tr w:rsidR="00A73262" w:rsidRPr="007F78F8" w:rsidTr="00AF5C69">
        <w:tc>
          <w:tcPr>
            <w:tcW w:w="5070" w:type="dxa"/>
            <w:vMerge w:val="restart"/>
            <w:vAlign w:val="center"/>
          </w:tcPr>
          <w:p w:rsidR="00A73262" w:rsidRPr="007F78F8" w:rsidRDefault="00A73262" w:rsidP="00561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A73262" w:rsidRPr="007F78F8" w:rsidTr="00AF5C69">
        <w:tc>
          <w:tcPr>
            <w:tcW w:w="5070" w:type="dxa"/>
            <w:vMerge/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7F78F8" w:rsidRDefault="00A73262" w:rsidP="00EE6D9E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7F78F8" w:rsidRDefault="00A73262" w:rsidP="00EE6D9E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7F78F8" w:rsidTr="00AF5C69">
        <w:tc>
          <w:tcPr>
            <w:tcW w:w="5070" w:type="dxa"/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2.1. Специальная разминка в легкой а</w:t>
            </w:r>
            <w:r w:rsidRPr="007F78F8">
              <w:t>т</w:t>
            </w:r>
            <w:r w:rsidRPr="007F78F8">
              <w:t xml:space="preserve">летике. Бег – разновидности. </w:t>
            </w:r>
            <w:proofErr w:type="spellStart"/>
            <w:r w:rsidRPr="007F78F8">
              <w:t>Многоскоки</w:t>
            </w:r>
            <w:proofErr w:type="spellEnd"/>
            <w:r w:rsidRPr="007F78F8">
              <w:t>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2.2. Техника выполнения прыжков с места. Экспресс-тест.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ind w:right="33"/>
              <w:jc w:val="both"/>
            </w:pPr>
            <w:r w:rsidRPr="007F78F8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vAlign w:val="center"/>
          </w:tcPr>
          <w:p w:rsidR="00A73262" w:rsidRPr="007F78F8" w:rsidRDefault="00E4544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37C57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37C57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37C57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6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3.1. Волейбол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ind w:right="33"/>
              <w:jc w:val="both"/>
            </w:pPr>
            <w:r w:rsidRPr="007F78F8">
              <w:t>Тема 3.1.7.  Выполнение имитации удара по мячу при подаче и нападающем ударе с отск</w:t>
            </w:r>
            <w:r w:rsidRPr="007F78F8">
              <w:t>о</w:t>
            </w:r>
            <w:r w:rsidRPr="007F78F8">
              <w:t>ком от стены.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3.1.9. Подача мяча в пределы площадки.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3.1.10. Техника выполнения нападающ</w:t>
            </w:r>
            <w:r w:rsidRPr="007F78F8">
              <w:t>е</w:t>
            </w:r>
            <w:r w:rsidRPr="007F78F8">
              <w:t>го удара. Атака с первой и второй линии.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rPr>
          <w:trHeight w:val="418"/>
        </w:trPr>
        <w:tc>
          <w:tcPr>
            <w:tcW w:w="5070" w:type="dxa"/>
          </w:tcPr>
          <w:p w:rsidR="00A73262" w:rsidRPr="007F78F8" w:rsidRDefault="00A73262" w:rsidP="00EE6D9E">
            <w:pPr>
              <w:snapToGrid w:val="0"/>
              <w:ind w:right="33"/>
              <w:jc w:val="both"/>
            </w:pPr>
            <w:r w:rsidRPr="007F78F8">
              <w:t>Тема 3.1.11. Нападающий удар с первой л</w:t>
            </w:r>
            <w:r w:rsidRPr="007F78F8">
              <w:t>и</w:t>
            </w:r>
            <w:r w:rsidRPr="007F78F8">
              <w:t>нии атаки. (Контрольный норматив). Блок</w:t>
            </w:r>
            <w:r w:rsidRPr="007F78F8">
              <w:t>и</w:t>
            </w:r>
            <w:r w:rsidRPr="007F78F8">
              <w:t>ровка нападающего удара. Техника выполн</w:t>
            </w:r>
            <w:r w:rsidRPr="007F78F8">
              <w:t>е</w:t>
            </w:r>
            <w:r w:rsidRPr="007F78F8">
              <w:t>ния.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3.2. Баскетбол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37C57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45449" w:rsidRPr="007F78F8">
              <w:rPr>
                <w:b/>
              </w:rPr>
              <w:t>6</w:t>
            </w:r>
          </w:p>
        </w:tc>
        <w:tc>
          <w:tcPr>
            <w:tcW w:w="992" w:type="dxa"/>
            <w:vAlign w:val="center"/>
          </w:tcPr>
          <w:p w:rsidR="00A73262" w:rsidRPr="007F78F8" w:rsidRDefault="00E4544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E4544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E45449" w:rsidP="00EE6D9E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B06341" w:rsidRPr="007F78F8" w:rsidTr="007F78F8">
        <w:trPr>
          <w:trHeight w:val="834"/>
        </w:trPr>
        <w:tc>
          <w:tcPr>
            <w:tcW w:w="5070" w:type="dxa"/>
          </w:tcPr>
          <w:p w:rsidR="00B06341" w:rsidRPr="007F78F8" w:rsidRDefault="00B06341" w:rsidP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3.2.6. Тактика нападения.  Быстрый пр</w:t>
            </w:r>
            <w:r w:rsidRPr="007F78F8">
              <w:t>о</w:t>
            </w:r>
            <w:r w:rsidRPr="007F78F8">
              <w:t>рыв. Взаимодействие игроков. Техника вед</w:t>
            </w:r>
            <w:r w:rsidRPr="007F78F8">
              <w:t>е</w:t>
            </w:r>
            <w:r w:rsidRPr="007F78F8">
              <w:t>ния мяча.</w:t>
            </w:r>
          </w:p>
          <w:p w:rsidR="00B06341" w:rsidRPr="007F78F8" w:rsidRDefault="00B06341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B06341" w:rsidRPr="007F78F8" w:rsidRDefault="00B06341" w:rsidP="00A37C57">
            <w:pPr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B06341" w:rsidRPr="007F78F8" w:rsidRDefault="00B06341" w:rsidP="00EE6D9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EE6D9E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06341" w:rsidRPr="007F78F8" w:rsidRDefault="00B06341" w:rsidP="00EE6D9E">
            <w:pPr>
              <w:jc w:val="center"/>
              <w:rPr>
                <w:b/>
              </w:rPr>
            </w:pP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3.2.7. Владение мячом. Дриблинг мяча на месте – </w:t>
            </w:r>
            <w:proofErr w:type="gramStart"/>
            <w:r w:rsidRPr="007F78F8">
              <w:t>левой</w:t>
            </w:r>
            <w:proofErr w:type="gramEnd"/>
            <w:r w:rsidRPr="007F78F8">
              <w:t>, правой, двумя руками одн</w:t>
            </w:r>
            <w:r w:rsidRPr="007F78F8">
              <w:t>о</w:t>
            </w:r>
            <w:r w:rsidRPr="007F78F8">
              <w:t>временно и попеременно. (Контрольный но</w:t>
            </w:r>
            <w:r w:rsidRPr="007F78F8">
              <w:t>р</w:t>
            </w:r>
            <w:r w:rsidRPr="007F78F8">
              <w:t>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3.2.9. Тактика защиты. Зонная защита. Прессинг игрока. Учебная игра.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5070" w:type="dxa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3.2.14. Зачетная двухсторонняя игра. С</w:t>
            </w:r>
            <w:r w:rsidRPr="007F78F8">
              <w:t>у</w:t>
            </w:r>
            <w:r w:rsidRPr="007F78F8">
              <w:t xml:space="preserve">действо игры. 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A73262" w:rsidRPr="007F78F8" w:rsidTr="00AF5C6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7F78F8" w:rsidRDefault="00A73262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E45449"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7F78F8" w:rsidRDefault="00A73262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45449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A73262" w:rsidP="00EE6D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A73262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45449"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A73262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E45449" w:rsidRPr="007F78F8">
              <w:rPr>
                <w:b/>
              </w:rPr>
              <w:t>4</w:t>
            </w:r>
          </w:p>
        </w:tc>
      </w:tr>
    </w:tbl>
    <w:p w:rsidR="005E4A02" w:rsidRPr="007F78F8" w:rsidRDefault="005E4A02" w:rsidP="005E4A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E4A02" w:rsidRPr="007F78F8" w:rsidRDefault="005E4A02" w:rsidP="00A37C57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lastRenderedPageBreak/>
        <w:t>6 семестр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1134"/>
        <w:gridCol w:w="992"/>
        <w:gridCol w:w="992"/>
        <w:gridCol w:w="992"/>
        <w:gridCol w:w="993"/>
      </w:tblGrid>
      <w:tr w:rsidR="00A73262" w:rsidRPr="007F78F8" w:rsidTr="00AF5C69">
        <w:tc>
          <w:tcPr>
            <w:tcW w:w="4962" w:type="dxa"/>
            <w:vMerge w:val="restart"/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A73262" w:rsidRPr="007F78F8" w:rsidTr="00AF5C69">
        <w:tc>
          <w:tcPr>
            <w:tcW w:w="4962" w:type="dxa"/>
            <w:vMerge/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A73262" w:rsidRPr="007F78F8" w:rsidTr="00AF5C69">
        <w:tc>
          <w:tcPr>
            <w:tcW w:w="4962" w:type="dxa"/>
            <w:vAlign w:val="center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24</w:t>
            </w:r>
          </w:p>
        </w:tc>
        <w:tc>
          <w:tcPr>
            <w:tcW w:w="992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4.1.2. Проведение комплекса ОРУ, пр</w:t>
            </w:r>
            <w:r w:rsidRPr="007F78F8">
              <w:t>о</w:t>
            </w:r>
            <w:r w:rsidRPr="007F78F8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4.1.8. Опорные прыжки через коня б</w:t>
            </w:r>
            <w:r w:rsidRPr="007F78F8">
              <w:t>о</w:t>
            </w:r>
            <w:r w:rsidRPr="007F78F8">
              <w:t xml:space="preserve">ком с поворотом на 180 градусов (девушки), через коня в длину (юноши). (Контрольный норматив). 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4.1.10. Брусья. Комбинация 3-4 элеме</w:t>
            </w:r>
            <w:r w:rsidRPr="007F78F8">
              <w:t>н</w:t>
            </w:r>
            <w:r w:rsidRPr="007F78F8">
              <w:t xml:space="preserve">та (девушки), комбинация 2-3 </w:t>
            </w:r>
            <w:proofErr w:type="gramStart"/>
            <w:r w:rsidRPr="007F78F8">
              <w:t>силовых</w:t>
            </w:r>
            <w:proofErr w:type="gramEnd"/>
            <w:r w:rsidRPr="007F78F8">
              <w:t xml:space="preserve"> эл</w:t>
            </w:r>
            <w:r w:rsidRPr="007F78F8">
              <w:t>е</w:t>
            </w:r>
            <w:r w:rsidRPr="007F78F8">
              <w:t>мента (юноши).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4.1.11. Брусья. Комбинация 5-6 элеме</w:t>
            </w:r>
            <w:r w:rsidRPr="007F78F8">
              <w:t>н</w:t>
            </w:r>
            <w:r w:rsidRPr="007F78F8">
              <w:t>тов (девушки), комбинация 4-5силовых эл</w:t>
            </w:r>
            <w:r w:rsidRPr="007F78F8">
              <w:t>е</w:t>
            </w:r>
            <w:r w:rsidRPr="007F78F8">
              <w:t>ментов (юноши).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4.1.12. Упражнения в равновесии. Ходьба по бревну, гимнастической скамейке.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4.1.13. Упражнения в равновесии. (Ко</w:t>
            </w:r>
            <w:r w:rsidRPr="007F78F8">
              <w:t>н</w:t>
            </w:r>
            <w:r w:rsidRPr="007F78F8">
              <w:t xml:space="preserve">трольный норматив). </w:t>
            </w:r>
          </w:p>
        </w:tc>
        <w:tc>
          <w:tcPr>
            <w:tcW w:w="1134" w:type="dxa"/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A73262" w:rsidRPr="007F78F8" w:rsidRDefault="00A73262" w:rsidP="00A7326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A73262" w:rsidP="00A7326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4.2.5. Упражнения с партнером, упра</w:t>
            </w:r>
            <w:r w:rsidRPr="007F78F8">
              <w:t>ж</w:t>
            </w:r>
            <w:r w:rsidRPr="007F78F8">
              <w:t>нения с набивным мячом, скакалкой.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4.2.7. Сгибание-разгибание туловища в упоре за 1 мин. (Контрольный норматив). Упражнения  для развития силы мышц ног.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 xml:space="preserve">Раздел 5.  Профессионально-прикладная </w:t>
            </w:r>
            <w:r w:rsidR="009B29A7" w:rsidRPr="007F78F8">
              <w:rPr>
                <w:b/>
              </w:rPr>
              <w:pgNum/>
            </w:r>
            <w:proofErr w:type="spellStart"/>
            <w:r w:rsidR="009B29A7" w:rsidRPr="007F78F8">
              <w:rPr>
                <w:b/>
              </w:rPr>
              <w:t>изии</w:t>
            </w:r>
            <w:r w:rsidRPr="007F78F8">
              <w:rPr>
                <w:b/>
              </w:rPr>
              <w:t>ческая</w:t>
            </w:r>
            <w:proofErr w:type="spellEnd"/>
            <w:r w:rsidRPr="007F78F8">
              <w:rPr>
                <w:b/>
              </w:rPr>
              <w:t xml:space="preserve"> подготовка</w:t>
            </w:r>
          </w:p>
        </w:tc>
        <w:tc>
          <w:tcPr>
            <w:tcW w:w="1134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14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5.5. Методы развития специальной в</w:t>
            </w:r>
            <w:r w:rsidRPr="007F78F8">
              <w:t>ы</w:t>
            </w:r>
            <w:r w:rsidRPr="007F78F8">
              <w:t>носливости медицинского работника.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5.6. Методы развития ловкости, как профессионально значимого качества медр</w:t>
            </w:r>
            <w:r w:rsidRPr="007F78F8">
              <w:t>а</w:t>
            </w:r>
            <w:r w:rsidRPr="007F78F8">
              <w:t>ботника.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5.7. Методы развития скорости одино</w:t>
            </w:r>
            <w:r w:rsidRPr="007F78F8">
              <w:t>ч</w:t>
            </w:r>
            <w:r w:rsidRPr="007F78F8">
              <w:t>ного движения и общей скорости, необход</w:t>
            </w:r>
            <w:r w:rsidRPr="007F78F8">
              <w:t>и</w:t>
            </w:r>
            <w:r w:rsidRPr="007F78F8">
              <w:t xml:space="preserve">мой для медицинского работника.  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5.8. Составление и проведение ко</w:t>
            </w:r>
            <w:r w:rsidRPr="007F78F8">
              <w:t>м</w:t>
            </w:r>
            <w:r w:rsidRPr="007F78F8">
              <w:t>плексов профессионально-прикладной физ</w:t>
            </w:r>
            <w:r w:rsidRPr="007F78F8">
              <w:t>и</w:t>
            </w:r>
            <w:r w:rsidRPr="007F78F8">
              <w:t>ческой культуры.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5.9. Выход на местность в составе группы, обязанности медицинской сестры в походе.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5.10. Выход на местность в составе группы, установка палатки, обустройство п</w:t>
            </w:r>
            <w:r w:rsidRPr="007F78F8">
              <w:t>о</w:t>
            </w:r>
            <w:r w:rsidRPr="007F78F8">
              <w:lastRenderedPageBreak/>
              <w:t>левого медицинского пункта. (Контрольный норматив).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lastRenderedPageBreak/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lastRenderedPageBreak/>
              <w:t>Тема 5.11. Оказание первой медицинской помощи в походе.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A73262" w:rsidRPr="007F78F8" w:rsidTr="00AF5C69">
        <w:tc>
          <w:tcPr>
            <w:tcW w:w="4962" w:type="dxa"/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6. Военно-прикладная физическая подготовка</w:t>
            </w:r>
          </w:p>
        </w:tc>
        <w:tc>
          <w:tcPr>
            <w:tcW w:w="1134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</w:tr>
      <w:tr w:rsidR="003F3741" w:rsidRPr="007F78F8" w:rsidTr="00AF5C6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6.4. Техника безопасности при обращ</w:t>
            </w:r>
            <w:r w:rsidRPr="007F78F8">
              <w:t>е</w:t>
            </w:r>
            <w:r w:rsidRPr="007F78F8">
              <w:t xml:space="preserve">нии с оружием. Положения при стрельбе.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AF5C6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6.5. Стрельба по неподвижным миш</w:t>
            </w:r>
            <w:r w:rsidRPr="007F78F8">
              <w:t>е</w:t>
            </w:r>
            <w:r w:rsidRPr="007F78F8">
              <w:t>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AF5C6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A73262" w:rsidRPr="007F78F8" w:rsidTr="00AF5C69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262" w:rsidRPr="007F78F8" w:rsidRDefault="00A73262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3262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34</w:t>
            </w:r>
          </w:p>
        </w:tc>
      </w:tr>
    </w:tbl>
    <w:p w:rsidR="003F3741" w:rsidRPr="007F78F8" w:rsidRDefault="00B06341" w:rsidP="00F74BED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</w:rPr>
      </w:pPr>
      <w:r w:rsidRPr="007F78F8">
        <w:rPr>
          <w:b/>
        </w:rPr>
        <w:lastRenderedPageBreak/>
        <w:t>7</w:t>
      </w:r>
      <w:r w:rsidR="005F652E" w:rsidRPr="007F78F8">
        <w:rPr>
          <w:b/>
        </w:rPr>
        <w:t xml:space="preserve"> семестр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5070"/>
        <w:gridCol w:w="1134"/>
        <w:gridCol w:w="992"/>
        <w:gridCol w:w="992"/>
        <w:gridCol w:w="992"/>
        <w:gridCol w:w="993"/>
      </w:tblGrid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  <w:vMerge w:val="restart"/>
            <w:vAlign w:val="center"/>
          </w:tcPr>
          <w:p w:rsidR="003F3741" w:rsidRPr="007F78F8" w:rsidRDefault="003F3741" w:rsidP="003F37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b/>
              </w:rPr>
            </w:pPr>
            <w:r w:rsidRPr="007F78F8">
              <w:t xml:space="preserve">Макс. </w:t>
            </w:r>
            <w:r w:rsidR="009B29A7" w:rsidRPr="007F78F8">
              <w:t>У</w:t>
            </w:r>
            <w:r w:rsidRPr="007F78F8">
              <w:t>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  <w:vMerge/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3F3741" w:rsidRPr="007F78F8" w:rsidRDefault="003F3741" w:rsidP="00A73262">
            <w:pPr>
              <w:contextualSpacing/>
              <w:jc w:val="center"/>
            </w:pPr>
          </w:p>
        </w:tc>
        <w:tc>
          <w:tcPr>
            <w:tcW w:w="992" w:type="dxa"/>
            <w:vAlign w:val="center"/>
          </w:tcPr>
          <w:p w:rsidR="003F3741" w:rsidRPr="007F78F8" w:rsidRDefault="003F3741" w:rsidP="00A73262">
            <w:pPr>
              <w:contextualSpacing/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776"/>
              </w:tabs>
              <w:ind w:hanging="108"/>
              <w:contextualSpacing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contextualSpacing/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 Гимнастика</w:t>
            </w:r>
          </w:p>
        </w:tc>
        <w:tc>
          <w:tcPr>
            <w:tcW w:w="1134" w:type="dxa"/>
            <w:vAlign w:val="center"/>
          </w:tcPr>
          <w:p w:rsidR="003F3741" w:rsidRPr="007F78F8" w:rsidRDefault="00EB06B4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EB06B4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B06B4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EB06B4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B06B4"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EB06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EB06B4" w:rsidRPr="007F78F8">
              <w:rPr>
                <w:b/>
              </w:rPr>
              <w:t>4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4.1. Гимнастика основная</w:t>
            </w:r>
          </w:p>
        </w:tc>
        <w:tc>
          <w:tcPr>
            <w:tcW w:w="1134" w:type="dxa"/>
            <w:vAlign w:val="center"/>
          </w:tcPr>
          <w:p w:rsidR="003F3741" w:rsidRPr="007F78F8" w:rsidRDefault="00EB06B4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vAlign w:val="center"/>
          </w:tcPr>
          <w:p w:rsidR="003F3741" w:rsidRPr="007F78F8" w:rsidRDefault="00EB06B4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EB06B4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EB06B4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4.1.2. Проведение комплекса ОРУ, пр</w:t>
            </w:r>
            <w:r w:rsidRPr="007F78F8">
              <w:t>о</w:t>
            </w:r>
            <w:r w:rsidRPr="007F78F8">
              <w:t>демонстрировав зеркальный показ, рассказ, счет.  (Контрольный норматив).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4.1.5. Кувырок вперед, назад, стойка, комбинация элементов. (Контрольный норм</w:t>
            </w:r>
            <w:r w:rsidRPr="007F78F8">
              <w:t>а</w:t>
            </w:r>
            <w:r w:rsidRPr="007F78F8">
              <w:t>тив). Длинный кувырок, высокий кувырок, кувырок назад с выходом через стойку, ко</w:t>
            </w:r>
            <w:r w:rsidRPr="007F78F8">
              <w:t>м</w:t>
            </w:r>
            <w:r w:rsidRPr="007F78F8">
              <w:t>бинации элементов (юноши).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 xml:space="preserve">Тема 4.1.10. Брусья. Комбинация 3-4 элемента (девушки), комбинация 2-3 </w:t>
            </w:r>
            <w:proofErr w:type="gramStart"/>
            <w:r w:rsidRPr="007F78F8">
              <w:t>силовых</w:t>
            </w:r>
            <w:proofErr w:type="gramEnd"/>
            <w:r w:rsidRPr="007F78F8">
              <w:t xml:space="preserve"> элемента (юноши).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4.1.11. Брусья. Комбинация 5-6 элеме</w:t>
            </w:r>
            <w:r w:rsidRPr="007F78F8">
              <w:t>н</w:t>
            </w:r>
            <w:r w:rsidRPr="007F78F8">
              <w:t>тов (девушки), комбинация 4-5силовых эл</w:t>
            </w:r>
            <w:r w:rsidRPr="007F78F8">
              <w:t>е</w:t>
            </w:r>
            <w:r w:rsidRPr="007F78F8">
              <w:t>ментов (юноши).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</w:pPr>
            <w:r w:rsidRPr="007F78F8">
              <w:rPr>
                <w:b/>
              </w:rPr>
              <w:t>Раздел 4.2 Атлетическая гимнастика.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4.2.8. Упражнения на развитие скорос</w:t>
            </w:r>
            <w:r w:rsidRPr="007F78F8">
              <w:t>т</w:t>
            </w:r>
            <w:r w:rsidRPr="007F78F8">
              <w:t>но-силовой подготовки. Приседания с выпр</w:t>
            </w:r>
            <w:r w:rsidRPr="007F78F8">
              <w:t>ы</w:t>
            </w:r>
            <w:r w:rsidRPr="007F78F8">
              <w:t>гиванием, круговая тренировка на развитие скоростно-силовых качеств.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4.2.9.  Прыжки со скакалкой за 1 минуту. (Контрольный норматив).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4.2.10. Составление комплексов силовой гимнастики. Упражнения с отягощением.</w:t>
            </w:r>
          </w:p>
        </w:tc>
        <w:tc>
          <w:tcPr>
            <w:tcW w:w="1134" w:type="dxa"/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3F3741" w:rsidRPr="007F78F8" w:rsidRDefault="003F3741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 xml:space="preserve">Раздел 6. Военно-прикладная </w:t>
            </w:r>
            <w:r w:rsidR="00A37C57" w:rsidRPr="007F78F8">
              <w:rPr>
                <w:b/>
              </w:rPr>
              <w:t>ф</w:t>
            </w:r>
            <w:r w:rsidR="009B29A7" w:rsidRPr="007F78F8">
              <w:rPr>
                <w:b/>
              </w:rPr>
              <w:t>изи</w:t>
            </w:r>
            <w:r w:rsidRPr="007F78F8">
              <w:rPr>
                <w:b/>
              </w:rPr>
              <w:t>ческая подготовка</w:t>
            </w:r>
          </w:p>
        </w:tc>
        <w:tc>
          <w:tcPr>
            <w:tcW w:w="1134" w:type="dxa"/>
            <w:vAlign w:val="center"/>
          </w:tcPr>
          <w:p w:rsidR="003F3741" w:rsidRPr="007F78F8" w:rsidRDefault="00130B2A" w:rsidP="00A53492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3F3741" w:rsidRPr="007F78F8" w:rsidRDefault="00130B2A" w:rsidP="00A53492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F3741" w:rsidRPr="007F78F8" w:rsidRDefault="00130B2A" w:rsidP="00A53492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3F3741" w:rsidRPr="007F78F8" w:rsidRDefault="00130B2A" w:rsidP="00A53492">
            <w:pPr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</w:p>
        </w:tc>
      </w:tr>
      <w:tr w:rsidR="00130B2A" w:rsidRPr="007F78F8" w:rsidTr="00F74BED">
        <w:tc>
          <w:tcPr>
            <w:tcW w:w="5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B2A" w:rsidRPr="007F78F8" w:rsidRDefault="00130B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6.4. Техника безопасности при обращ</w:t>
            </w:r>
            <w:r w:rsidRPr="007F78F8">
              <w:t>е</w:t>
            </w:r>
            <w:r w:rsidRPr="007F78F8">
              <w:t xml:space="preserve">нии с оружием. Положения при стрельбе.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2A" w:rsidRPr="007F78F8" w:rsidRDefault="00130B2A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B2A" w:rsidRPr="007F78F8" w:rsidRDefault="00130B2A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B2A" w:rsidRPr="007F78F8" w:rsidRDefault="00130B2A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B2A" w:rsidRPr="007F78F8" w:rsidRDefault="00130B2A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B2A" w:rsidRPr="007F78F8" w:rsidRDefault="00130B2A">
            <w:pPr>
              <w:jc w:val="center"/>
            </w:pPr>
            <w:r w:rsidRPr="007F78F8">
              <w:t>2</w:t>
            </w:r>
          </w:p>
        </w:tc>
      </w:tr>
      <w:tr w:rsidR="00130B2A" w:rsidRPr="007F78F8" w:rsidTr="00F74BED">
        <w:trPr>
          <w:gridBefore w:val="1"/>
          <w:wBefore w:w="34" w:type="dxa"/>
        </w:trPr>
        <w:tc>
          <w:tcPr>
            <w:tcW w:w="5070" w:type="dxa"/>
          </w:tcPr>
          <w:p w:rsidR="00130B2A" w:rsidRPr="007F78F8" w:rsidRDefault="00130B2A" w:rsidP="00A37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130B2A" w:rsidRPr="007F78F8" w:rsidRDefault="00130B2A" w:rsidP="00A534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30B2A" w:rsidRPr="007F78F8" w:rsidRDefault="00130B2A" w:rsidP="00A5349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0B2A" w:rsidRPr="007F78F8" w:rsidRDefault="00130B2A" w:rsidP="00A534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30B2A" w:rsidRPr="007F78F8" w:rsidRDefault="00130B2A" w:rsidP="00A53492">
            <w:pPr>
              <w:contextualSpacing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0B2A" w:rsidRPr="007F78F8" w:rsidRDefault="00130B2A" w:rsidP="00A53492">
            <w:pPr>
              <w:contextualSpacing/>
              <w:jc w:val="center"/>
              <w:rPr>
                <w:b/>
              </w:rPr>
            </w:pP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6.5. Стрельба по неподвижным мишеням в условиях ограниченного времени.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53492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53492">
            <w:pPr>
              <w:contextualSpacing/>
              <w:jc w:val="center"/>
            </w:pPr>
            <w:r w:rsidRPr="007F78F8">
              <w:t>2</w:t>
            </w:r>
          </w:p>
        </w:tc>
      </w:tr>
      <w:tr w:rsidR="00AF5C69" w:rsidRPr="007F78F8" w:rsidTr="00F74BED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  <w:rPr>
                <w:b/>
              </w:rPr>
            </w:pPr>
            <w:r w:rsidRPr="007F78F8">
              <w:rPr>
                <w:b/>
              </w:rPr>
              <w:t xml:space="preserve">Дифференцированный зачет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C69" w:rsidRPr="007F78F8" w:rsidRDefault="00AF5C69">
            <w:pPr>
              <w:jc w:val="center"/>
            </w:pPr>
            <w:r w:rsidRPr="007F78F8">
              <w:t>1</w:t>
            </w:r>
          </w:p>
        </w:tc>
      </w:tr>
      <w:tr w:rsidR="003F3741" w:rsidRPr="007F78F8" w:rsidTr="00F74BED">
        <w:trPr>
          <w:gridBefore w:val="1"/>
          <w:wBefore w:w="34" w:type="dxa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F3741" w:rsidRPr="007F78F8" w:rsidRDefault="003F3741" w:rsidP="00A73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</w:rPr>
            </w:pPr>
            <w:r w:rsidRPr="007F78F8">
              <w:rPr>
                <w:b/>
              </w:rPr>
              <w:t>18</w:t>
            </w:r>
          </w:p>
        </w:tc>
      </w:tr>
    </w:tbl>
    <w:p w:rsidR="00AB0830" w:rsidRPr="007F78F8" w:rsidRDefault="00AB0830" w:rsidP="00AB0830">
      <w:pPr>
        <w:contextualSpacing/>
        <w:jc w:val="center"/>
        <w:rPr>
          <w:b/>
        </w:rPr>
      </w:pPr>
    </w:p>
    <w:p w:rsidR="00B06341" w:rsidRPr="007F78F8" w:rsidRDefault="00B06341" w:rsidP="00B0634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7F78F8">
        <w:rPr>
          <w:b/>
        </w:rPr>
        <w:lastRenderedPageBreak/>
        <w:t>8 семестр</w:t>
      </w:r>
    </w:p>
    <w:p w:rsidR="00B06341" w:rsidRPr="007F78F8" w:rsidRDefault="00B06341" w:rsidP="00B0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7"/>
        <w:gridCol w:w="1134"/>
        <w:gridCol w:w="992"/>
        <w:gridCol w:w="992"/>
        <w:gridCol w:w="992"/>
        <w:gridCol w:w="993"/>
      </w:tblGrid>
      <w:tr w:rsidR="00B06341" w:rsidRPr="007F78F8" w:rsidTr="007F78F8">
        <w:tc>
          <w:tcPr>
            <w:tcW w:w="5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t>Макс. Учебная нагрузка на ст</w:t>
            </w:r>
            <w:r w:rsidRPr="007F78F8">
              <w:t>у</w:t>
            </w:r>
            <w:r w:rsidRPr="007F78F8">
              <w:t>дента, час.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t>Количество аудиторных часов при очной форме обучения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t>Сам</w:t>
            </w:r>
            <w:r w:rsidRPr="007F78F8">
              <w:t>о</w:t>
            </w:r>
            <w:r w:rsidRPr="007F78F8">
              <w:t>сто</w:t>
            </w:r>
            <w:r w:rsidRPr="007F78F8">
              <w:t>я</w:t>
            </w:r>
            <w:r w:rsidRPr="007F78F8">
              <w:t>тел</w:t>
            </w:r>
            <w:r w:rsidRPr="007F78F8">
              <w:t>ь</w:t>
            </w:r>
            <w:r w:rsidRPr="007F78F8">
              <w:t>ная р</w:t>
            </w:r>
            <w:r w:rsidRPr="007F78F8">
              <w:t>а</w:t>
            </w:r>
            <w:r w:rsidRPr="007F78F8">
              <w:t>бота</w:t>
            </w:r>
          </w:p>
        </w:tc>
      </w:tr>
      <w:tr w:rsidR="00B06341" w:rsidRPr="007F78F8" w:rsidTr="007F78F8">
        <w:tc>
          <w:tcPr>
            <w:tcW w:w="5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776"/>
              </w:tabs>
              <w:ind w:hanging="108"/>
              <w:jc w:val="center"/>
            </w:pPr>
            <w:r w:rsidRPr="007F78F8">
              <w:t>Теор</w:t>
            </w:r>
            <w:r w:rsidRPr="007F78F8">
              <w:t>е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Пра</w:t>
            </w:r>
            <w:r w:rsidRPr="007F78F8">
              <w:t>к</w:t>
            </w:r>
            <w:r w:rsidRPr="007F78F8">
              <w:t>тич</w:t>
            </w:r>
            <w:r w:rsidRPr="007F78F8">
              <w:t>е</w:t>
            </w:r>
            <w:r w:rsidRPr="007F78F8">
              <w:t>ские зан</w:t>
            </w:r>
            <w:r w:rsidRPr="007F78F8">
              <w:t>я</w:t>
            </w:r>
            <w:r w:rsidRPr="007F78F8">
              <w:t>тия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rPr>
                <w:b/>
              </w:rPr>
            </w:pP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</w:rPr>
            </w:pPr>
            <w:r w:rsidRPr="007F78F8">
              <w:rPr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i/>
              </w:rPr>
            </w:pPr>
            <w:r w:rsidRPr="007F78F8">
              <w:rPr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i/>
              </w:rPr>
            </w:pPr>
            <w:r w:rsidRPr="007F78F8">
              <w:rPr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i/>
              </w:rPr>
            </w:pPr>
            <w:r w:rsidRPr="007F78F8">
              <w:rPr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i/>
              </w:rPr>
            </w:pPr>
            <w:r w:rsidRPr="007F78F8">
              <w:rPr>
                <w:i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i/>
              </w:rPr>
            </w:pPr>
            <w:r w:rsidRPr="007F78F8">
              <w:rPr>
                <w:i/>
              </w:rPr>
              <w:t>6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rPr>
                <w:b/>
              </w:rPr>
              <w:t>Раздел 2. 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6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2.2. Техника выполнения прыжков с места. Экспресс-тест.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ind w:right="33"/>
              <w:jc w:val="both"/>
            </w:pPr>
            <w:r w:rsidRPr="007F78F8">
              <w:t>Тема 2.7. Челночный бег 10х10м или 5х18м (в зале) на время.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2.11. Кроссовый бег 2000м – девушки, 3000м – юноши на время или 3000м, 5000м, без учета времени.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3.1. Волейбол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B06341" w:rsidRPr="007F78F8" w:rsidTr="007F78F8">
        <w:trPr>
          <w:trHeight w:val="598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3.1.12. Совершенствование подачи мяча. Подача в заданные зоны.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3.1.13. Совершенствование  приема-передачи мяча.  Выполнение пяти приемов-передач сверху,  над собой, с отскоком не м</w:t>
            </w:r>
            <w:r w:rsidRPr="007F78F8">
              <w:t>е</w:t>
            </w:r>
            <w:r w:rsidRPr="007F78F8">
              <w:t>нее 2 метров.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3.1.14.  Совершенствование  приема-передачи мяча. Выполнение пяти приемов-передач снизу,  над собой, с отскоком не м</w:t>
            </w:r>
            <w:r w:rsidRPr="007F78F8">
              <w:t>е</w:t>
            </w:r>
            <w:r w:rsidRPr="007F78F8">
              <w:t>нее 2 метров. (Контрольный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snapToGrid w:val="0"/>
              <w:ind w:right="33"/>
              <w:jc w:val="both"/>
            </w:pPr>
            <w:r w:rsidRPr="007F78F8">
              <w:t>Тема 3.1.15. Двусторонняя учебная игра. С</w:t>
            </w:r>
            <w:r w:rsidRPr="007F78F8">
              <w:t>у</w:t>
            </w:r>
            <w:r w:rsidRPr="007F78F8">
              <w:t xml:space="preserve">действо игры. Действия судей.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Тема 3.2. Баскетбол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3.2.8. Ведение мяча на время левой, пр</w:t>
            </w:r>
            <w:r w:rsidRPr="007F78F8">
              <w:t>а</w:t>
            </w:r>
            <w:r w:rsidRPr="007F78F8">
              <w:t>вой рукой, обведение препятствий. (Ко</w:t>
            </w:r>
            <w:r w:rsidRPr="007F78F8">
              <w:t>н</w:t>
            </w:r>
            <w:r w:rsidRPr="007F78F8">
              <w:t>трольный норматив).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3.2.11. Взаимодействие игроков. Обма</w:t>
            </w:r>
            <w:r w:rsidRPr="007F78F8">
              <w:t>н</w:t>
            </w:r>
            <w:r w:rsidRPr="007F78F8">
              <w:t>ные движения. Игра под кольцом. Съем мяча.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3.2.12. Финт на проходе – бросок мяча в корзину. (Контрольный норматив). Учебная игра.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B06341" w:rsidRPr="007F78F8" w:rsidTr="007F78F8">
        <w:trPr>
          <w:trHeight w:val="85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C95" w:rsidRPr="007F78F8" w:rsidRDefault="00B06341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t>Тема 3.2.14. Зачетная двухсторонняя игра. С</w:t>
            </w:r>
            <w:r w:rsidRPr="007F78F8">
              <w:t>у</w:t>
            </w:r>
            <w:r w:rsidRPr="007F78F8">
              <w:t xml:space="preserve">действо игры.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jc w:val="center"/>
            </w:pPr>
            <w:r w:rsidRPr="007F78F8">
              <w:t>2</w:t>
            </w:r>
          </w:p>
        </w:tc>
      </w:tr>
      <w:tr w:rsidR="007F78F8" w:rsidRPr="007F78F8" w:rsidTr="007F78F8">
        <w:trPr>
          <w:trHeight w:val="361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78F8" w:rsidRPr="007F78F8" w:rsidRDefault="007F7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33"/>
              <w:jc w:val="both"/>
            </w:pPr>
            <w:r w:rsidRPr="007F78F8">
              <w:rPr>
                <w:b/>
              </w:rPr>
              <w:t>Дифференцированный 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8F8" w:rsidRPr="007F78F8" w:rsidRDefault="007F78F8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78F8" w:rsidRPr="007F78F8" w:rsidRDefault="007F78F8">
            <w:pPr>
              <w:jc w:val="center"/>
            </w:pPr>
            <w:r w:rsidRPr="007F78F8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F8" w:rsidRPr="007F78F8" w:rsidRDefault="007F78F8">
            <w:pPr>
              <w:jc w:val="center"/>
            </w:pPr>
            <w:r w:rsidRPr="007F78F8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F8" w:rsidRPr="007F78F8" w:rsidRDefault="007F78F8">
            <w:pPr>
              <w:jc w:val="center"/>
            </w:pPr>
            <w:r w:rsidRPr="007F78F8"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78F8" w:rsidRPr="007F78F8" w:rsidRDefault="007F78F8">
            <w:pPr>
              <w:jc w:val="center"/>
            </w:pPr>
            <w:r w:rsidRPr="007F78F8">
              <w:t>1</w:t>
            </w:r>
          </w:p>
        </w:tc>
      </w:tr>
      <w:tr w:rsidR="00B06341" w:rsidRPr="007F78F8" w:rsidTr="00F74BED">
        <w:trPr>
          <w:trHeight w:val="706"/>
        </w:trPr>
        <w:tc>
          <w:tcPr>
            <w:tcW w:w="5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7F78F8">
              <w:rPr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503C95" w:rsidRPr="007F78F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03C95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03C95" w:rsidRPr="007F78F8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41" w:rsidRPr="007F78F8" w:rsidRDefault="00B0634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503C95" w:rsidRPr="007F78F8">
              <w:rPr>
                <w:b/>
              </w:rPr>
              <w:t>4</w:t>
            </w:r>
          </w:p>
        </w:tc>
      </w:tr>
    </w:tbl>
    <w:p w:rsidR="00B06341" w:rsidRPr="00B06341" w:rsidRDefault="00B06341" w:rsidP="00B063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47AB2" w:rsidRPr="00B06341" w:rsidRDefault="00B47AB2" w:rsidP="007B26EA">
      <w:pPr>
        <w:contextualSpacing/>
        <w:jc w:val="center"/>
        <w:rPr>
          <w:b/>
          <w:sz w:val="28"/>
          <w:szCs w:val="28"/>
        </w:rPr>
        <w:sectPr w:rsidR="00B47AB2" w:rsidRPr="00B06341" w:rsidSect="000A2313">
          <w:footerReference w:type="even" r:id="rId8"/>
          <w:footerReference w:type="default" r:id="rId9"/>
          <w:footerReference w:type="first" r:id="rId10"/>
          <w:pgSz w:w="11906" w:h="16838"/>
          <w:pgMar w:top="568" w:right="849" w:bottom="993" w:left="1134" w:header="0" w:footer="680" w:gutter="0"/>
          <w:pgNumType w:start="0"/>
          <w:cols w:space="708"/>
          <w:titlePg/>
          <w:docGrid w:linePitch="360"/>
        </w:sectPr>
      </w:pPr>
    </w:p>
    <w:p w:rsidR="00E56264" w:rsidRPr="00B06341" w:rsidRDefault="007F78F8" w:rsidP="007B26EA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2633D9" w:rsidRPr="00B063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</w:t>
      </w:r>
      <w:r w:rsidR="00161109" w:rsidRPr="00B06341">
        <w:rPr>
          <w:b/>
          <w:sz w:val="28"/>
          <w:szCs w:val="28"/>
        </w:rPr>
        <w:t xml:space="preserve"> Содержание учебной дисциплины</w:t>
      </w:r>
      <w:r w:rsidR="00161109" w:rsidRPr="00B06341">
        <w:rPr>
          <w:b/>
          <w:caps/>
          <w:sz w:val="28"/>
          <w:szCs w:val="28"/>
        </w:rPr>
        <w:t xml:space="preserve"> </w:t>
      </w:r>
      <w:r w:rsidR="00161109" w:rsidRPr="00B06341">
        <w:rPr>
          <w:b/>
          <w:sz w:val="28"/>
          <w:szCs w:val="28"/>
        </w:rPr>
        <w:t>«</w:t>
      </w:r>
      <w:r w:rsidR="00161109" w:rsidRPr="00B06341">
        <w:rPr>
          <w:b/>
          <w:bCs/>
          <w:sz w:val="28"/>
          <w:szCs w:val="28"/>
        </w:rPr>
        <w:t>Физическая культура»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056"/>
        <w:gridCol w:w="709"/>
        <w:gridCol w:w="992"/>
      </w:tblGrid>
      <w:tr w:rsidR="00264666" w:rsidRPr="00B06341" w:rsidTr="0066599D">
        <w:tc>
          <w:tcPr>
            <w:tcW w:w="2093" w:type="dxa"/>
          </w:tcPr>
          <w:p w:rsidR="00264666" w:rsidRPr="00B06341" w:rsidRDefault="00264666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B0634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264666" w:rsidRPr="00B06341" w:rsidRDefault="00264666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06341">
              <w:rPr>
                <w:b/>
                <w:bCs/>
                <w:sz w:val="28"/>
                <w:szCs w:val="28"/>
              </w:rPr>
              <w:t>разделов и тем</w:t>
            </w:r>
          </w:p>
        </w:tc>
        <w:tc>
          <w:tcPr>
            <w:tcW w:w="11056" w:type="dxa"/>
          </w:tcPr>
          <w:p w:rsidR="00264666" w:rsidRPr="00B06341" w:rsidRDefault="00264666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Cs/>
                <w:i/>
                <w:sz w:val="28"/>
                <w:szCs w:val="28"/>
                <w:lang w:eastAsia="ar-SA"/>
              </w:rPr>
            </w:pPr>
            <w:r w:rsidRPr="00B06341">
              <w:rPr>
                <w:b/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264666" w:rsidRPr="00B06341" w:rsidRDefault="00264666" w:rsidP="006659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ind w:right="-108" w:hanging="108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06341">
              <w:rPr>
                <w:b/>
                <w:bCs/>
                <w:sz w:val="28"/>
                <w:szCs w:val="28"/>
              </w:rPr>
              <w:t>Об</w:t>
            </w:r>
            <w:r w:rsidRPr="00B06341">
              <w:rPr>
                <w:b/>
                <w:bCs/>
                <w:sz w:val="28"/>
                <w:szCs w:val="28"/>
              </w:rPr>
              <w:t>ъ</w:t>
            </w:r>
            <w:r w:rsidRPr="00B06341">
              <w:rPr>
                <w:b/>
                <w:bCs/>
                <w:sz w:val="28"/>
                <w:szCs w:val="28"/>
              </w:rPr>
              <w:t>ем ч</w:t>
            </w:r>
            <w:r w:rsidRPr="00B06341">
              <w:rPr>
                <w:b/>
                <w:bCs/>
                <w:sz w:val="28"/>
                <w:szCs w:val="28"/>
              </w:rPr>
              <w:t>а</w:t>
            </w:r>
            <w:r w:rsidRPr="00B06341">
              <w:rPr>
                <w:b/>
                <w:bCs/>
                <w:sz w:val="28"/>
                <w:szCs w:val="28"/>
              </w:rPr>
              <w:t>сов</w:t>
            </w:r>
          </w:p>
        </w:tc>
        <w:tc>
          <w:tcPr>
            <w:tcW w:w="992" w:type="dxa"/>
          </w:tcPr>
          <w:p w:rsidR="00264666" w:rsidRPr="00B06341" w:rsidRDefault="006325DF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B25F8E">
              <w:rPr>
                <w:b/>
                <w:bCs/>
                <w:sz w:val="28"/>
                <w:szCs w:val="28"/>
              </w:rPr>
              <w:t>Ур</w:t>
            </w:r>
            <w:r w:rsidRPr="00B25F8E">
              <w:rPr>
                <w:b/>
                <w:bCs/>
                <w:sz w:val="28"/>
                <w:szCs w:val="28"/>
              </w:rPr>
              <w:t>о</w:t>
            </w:r>
            <w:r w:rsidRPr="00B25F8E">
              <w:rPr>
                <w:b/>
                <w:bCs/>
                <w:sz w:val="28"/>
                <w:szCs w:val="28"/>
              </w:rPr>
              <w:t>вень у</w:t>
            </w:r>
            <w:r w:rsidRPr="00B25F8E">
              <w:rPr>
                <w:b/>
                <w:bCs/>
                <w:sz w:val="28"/>
                <w:szCs w:val="28"/>
              </w:rPr>
              <w:t>с</w:t>
            </w:r>
            <w:r w:rsidRPr="00B25F8E">
              <w:rPr>
                <w:b/>
                <w:bCs/>
                <w:sz w:val="28"/>
                <w:szCs w:val="28"/>
              </w:rPr>
              <w:t>во</w:t>
            </w:r>
            <w:r w:rsidRPr="00B25F8E">
              <w:rPr>
                <w:b/>
                <w:bCs/>
                <w:sz w:val="28"/>
                <w:szCs w:val="28"/>
              </w:rPr>
              <w:t>е</w:t>
            </w:r>
            <w:r w:rsidRPr="00B25F8E">
              <w:rPr>
                <w:b/>
                <w:bCs/>
                <w:sz w:val="28"/>
                <w:szCs w:val="28"/>
              </w:rPr>
              <w:t>ния</w:t>
            </w:r>
          </w:p>
        </w:tc>
      </w:tr>
      <w:tr w:rsidR="00264666" w:rsidRPr="007F78F8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264666" w:rsidRPr="007F78F8" w:rsidRDefault="00264666" w:rsidP="00264666">
            <w:pPr>
              <w:jc w:val="center"/>
              <w:rPr>
                <w:b/>
              </w:rPr>
            </w:pPr>
            <w:r w:rsidRPr="007F78F8">
              <w:rPr>
                <w:b/>
                <w:bCs/>
              </w:rPr>
              <w:t>Раздел 1. Введение</w:t>
            </w:r>
          </w:p>
        </w:tc>
        <w:tc>
          <w:tcPr>
            <w:tcW w:w="709" w:type="dxa"/>
          </w:tcPr>
          <w:p w:rsidR="00264666" w:rsidRPr="007F78F8" w:rsidRDefault="00264666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  <w:p w:rsidR="009D121D" w:rsidRPr="007F78F8" w:rsidRDefault="009D121D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</w:p>
        </w:tc>
        <w:tc>
          <w:tcPr>
            <w:tcW w:w="992" w:type="dxa"/>
          </w:tcPr>
          <w:p w:rsidR="00264666" w:rsidRPr="007F78F8" w:rsidRDefault="00264666" w:rsidP="00264666">
            <w:pPr>
              <w:jc w:val="center"/>
              <w:rPr>
                <w:b/>
              </w:rPr>
            </w:pPr>
          </w:p>
        </w:tc>
      </w:tr>
      <w:tr w:rsidR="009D121D" w:rsidRPr="007F78F8" w:rsidTr="0066599D">
        <w:trPr>
          <w:trHeight w:val="146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9D121D" w:rsidRPr="007F78F8" w:rsidRDefault="009D121D" w:rsidP="00264666">
            <w:pPr>
              <w:jc w:val="both"/>
            </w:pPr>
            <w:r w:rsidRPr="007F78F8">
              <w:t>Тема 1.1. Стру</w:t>
            </w:r>
            <w:r w:rsidRPr="007F78F8">
              <w:t>к</w:t>
            </w:r>
            <w:r w:rsidRPr="007F78F8">
              <w:t>тура предмета «Физическая культура».</w:t>
            </w:r>
          </w:p>
          <w:p w:rsidR="009D121D" w:rsidRPr="007F78F8" w:rsidRDefault="009D121D" w:rsidP="00264666">
            <w:pPr>
              <w:jc w:val="both"/>
              <w:rPr>
                <w:b/>
              </w:rPr>
            </w:pPr>
            <w:r w:rsidRPr="007F78F8">
              <w:t xml:space="preserve"> Правила техники безопасности на занятиях физич</w:t>
            </w:r>
            <w:r w:rsidRPr="007F78F8">
              <w:t>е</w:t>
            </w:r>
            <w:r w:rsidRPr="007F78F8">
              <w:t>ской культурой.</w:t>
            </w:r>
          </w:p>
        </w:tc>
        <w:tc>
          <w:tcPr>
            <w:tcW w:w="11056" w:type="dxa"/>
          </w:tcPr>
          <w:p w:rsidR="009D121D" w:rsidRPr="007F78F8" w:rsidRDefault="009D121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D121D" w:rsidRPr="007F78F8" w:rsidRDefault="009D121D" w:rsidP="009D121D">
            <w:pPr>
              <w:jc w:val="both"/>
              <w:rPr>
                <w:b/>
              </w:rPr>
            </w:pPr>
            <w:r w:rsidRPr="007F78F8">
              <w:t>Общие сведения о содержании и структуре предмета «Физическая культура» в медицинском колледже. Цель и задачи занятий физической культурой в медицинском колледже. Характеристика разделов пр</w:t>
            </w:r>
            <w:r w:rsidRPr="007F78F8">
              <w:t>о</w:t>
            </w:r>
            <w:r w:rsidRPr="007F78F8">
              <w:t>граммы по предмету. Требования к зачету по физической культуре. Правила безопасности на занятиях в спортивном зале, открытой площадке, тренажерном зале.</w:t>
            </w:r>
          </w:p>
        </w:tc>
        <w:tc>
          <w:tcPr>
            <w:tcW w:w="709" w:type="dxa"/>
          </w:tcPr>
          <w:p w:rsidR="009D121D" w:rsidRPr="007F78F8" w:rsidRDefault="009D121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9D121D" w:rsidRPr="007F78F8" w:rsidRDefault="009D121D" w:rsidP="009D121D">
            <w:pPr>
              <w:jc w:val="center"/>
            </w:pPr>
            <w:r w:rsidRPr="007F78F8">
              <w:t>1</w:t>
            </w:r>
          </w:p>
        </w:tc>
      </w:tr>
      <w:tr w:rsidR="009D121D" w:rsidRPr="007F78F8" w:rsidTr="0066599D">
        <w:trPr>
          <w:trHeight w:val="844"/>
        </w:trPr>
        <w:tc>
          <w:tcPr>
            <w:tcW w:w="2093" w:type="dxa"/>
            <w:vMerge/>
          </w:tcPr>
          <w:p w:rsidR="009D121D" w:rsidRPr="007F78F8" w:rsidRDefault="009D121D" w:rsidP="00264666">
            <w:pPr>
              <w:jc w:val="both"/>
            </w:pPr>
          </w:p>
        </w:tc>
        <w:tc>
          <w:tcPr>
            <w:tcW w:w="11056" w:type="dxa"/>
          </w:tcPr>
          <w:p w:rsidR="009D121D" w:rsidRPr="007F78F8" w:rsidRDefault="009D121D" w:rsidP="009D121D">
            <w:pPr>
              <w:snapToGrid w:val="0"/>
              <w:contextualSpacing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9D121D" w:rsidRPr="007F78F8" w:rsidRDefault="009D121D" w:rsidP="009D121D">
            <w:pPr>
              <w:snapToGrid w:val="0"/>
              <w:jc w:val="both"/>
              <w:rPr>
                <w:i/>
              </w:rPr>
            </w:pPr>
            <w:r w:rsidRPr="007F78F8">
              <w:t>Подготовка рефератов по истории развития физической культуры, олимпийского движения, совреме</w:t>
            </w:r>
            <w:r w:rsidRPr="007F78F8">
              <w:t>н</w:t>
            </w:r>
            <w:r w:rsidRPr="007F78F8">
              <w:t>ного состояния физической культуры в России и за рубежом.</w:t>
            </w:r>
          </w:p>
        </w:tc>
        <w:tc>
          <w:tcPr>
            <w:tcW w:w="709" w:type="dxa"/>
          </w:tcPr>
          <w:p w:rsidR="009D121D" w:rsidRPr="007F78F8" w:rsidRDefault="009D121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D121D" w:rsidRPr="007F78F8" w:rsidRDefault="009D121D" w:rsidP="00264666">
            <w:pPr>
              <w:jc w:val="center"/>
            </w:pPr>
          </w:p>
        </w:tc>
      </w:tr>
      <w:tr w:rsidR="00264666" w:rsidRPr="007F78F8" w:rsidTr="0066599D">
        <w:tc>
          <w:tcPr>
            <w:tcW w:w="1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66" w:rsidRPr="007F78F8" w:rsidRDefault="00264666" w:rsidP="00264666">
            <w:pPr>
              <w:jc w:val="center"/>
              <w:rPr>
                <w:b/>
              </w:rPr>
            </w:pPr>
            <w:r w:rsidRPr="007F78F8">
              <w:rPr>
                <w:b/>
                <w:bCs/>
              </w:rPr>
              <w:t>Раздел 2. Легкая атлетика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666" w:rsidRPr="007F78F8" w:rsidRDefault="00264666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1072FE" w:rsidRPr="007F78F8">
              <w:rPr>
                <w:b/>
              </w:rPr>
              <w:t>4</w:t>
            </w:r>
          </w:p>
          <w:p w:rsidR="009D121D" w:rsidRPr="007F78F8" w:rsidRDefault="009D121D" w:rsidP="001E792F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1072FE" w:rsidRPr="007F78F8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666" w:rsidRPr="007F78F8" w:rsidRDefault="00264666" w:rsidP="009D121D">
            <w:pPr>
              <w:jc w:val="center"/>
              <w:rPr>
                <w:b/>
              </w:rPr>
            </w:pPr>
          </w:p>
        </w:tc>
      </w:tr>
      <w:tr w:rsidR="006765EC" w:rsidRPr="007F78F8" w:rsidTr="006765E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5EC" w:rsidRPr="007F78F8" w:rsidRDefault="006765EC" w:rsidP="006765EC">
            <w:pPr>
              <w:snapToGrid w:val="0"/>
              <w:ind w:right="34"/>
              <w:jc w:val="both"/>
            </w:pPr>
            <w:r w:rsidRPr="007F78F8">
              <w:t>Тема 2. Виды легкой атлетики. Легкоатлетич</w:t>
            </w:r>
            <w:r w:rsidRPr="007F78F8">
              <w:t>е</w:t>
            </w:r>
            <w:r w:rsidRPr="007F78F8">
              <w:t>ские многоборья.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C" w:rsidRPr="007F78F8" w:rsidRDefault="006765EC" w:rsidP="006765EC">
            <w:pPr>
              <w:snapToGrid w:val="0"/>
              <w:jc w:val="center"/>
            </w:pPr>
            <w:r w:rsidRPr="007F78F8">
              <w:rPr>
                <w:i/>
              </w:rPr>
              <w:t>Содержание учебного материала</w:t>
            </w:r>
          </w:p>
          <w:p w:rsidR="006765EC" w:rsidRPr="007F78F8" w:rsidRDefault="001E792F" w:rsidP="001E792F">
            <w:pPr>
              <w:snapToGrid w:val="0"/>
              <w:jc w:val="both"/>
            </w:pPr>
            <w:r w:rsidRPr="007F78F8">
              <w:t>Виды легкой атлетики. Легкоатлетические многоборья.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C" w:rsidRPr="007F78F8" w:rsidRDefault="006765EC" w:rsidP="006765EC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65EC" w:rsidRPr="007F78F8" w:rsidRDefault="006765EC" w:rsidP="006765EC">
            <w:pPr>
              <w:jc w:val="center"/>
            </w:pPr>
            <w:r w:rsidRPr="007F78F8">
              <w:t>1</w:t>
            </w:r>
          </w:p>
        </w:tc>
      </w:tr>
      <w:tr w:rsidR="006765EC" w:rsidRPr="007F78F8" w:rsidTr="006765EC"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C" w:rsidRPr="007F78F8" w:rsidRDefault="006765EC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6765EC" w:rsidRPr="007F78F8" w:rsidRDefault="001E792F" w:rsidP="001E792F">
            <w:pPr>
              <w:snapToGrid w:val="0"/>
              <w:jc w:val="both"/>
            </w:pPr>
            <w:r w:rsidRPr="007F78F8">
              <w:t>Подготовка рефератов по теме «Легкоатлетические виды спорта».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65EC" w:rsidRPr="007F78F8" w:rsidRDefault="006765EC" w:rsidP="00264666">
            <w:pPr>
              <w:jc w:val="center"/>
            </w:pPr>
          </w:p>
        </w:tc>
      </w:tr>
      <w:tr w:rsidR="009D121D" w:rsidRPr="007F78F8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9D121D" w:rsidP="001E792F">
            <w:pPr>
              <w:snapToGrid w:val="0"/>
              <w:ind w:right="34"/>
              <w:jc w:val="both"/>
            </w:pPr>
            <w:r w:rsidRPr="007F78F8">
              <w:t>Тема 2.1. Спец</w:t>
            </w:r>
            <w:r w:rsidRPr="007F78F8">
              <w:t>и</w:t>
            </w:r>
            <w:r w:rsidRPr="007F78F8">
              <w:t>альная разминка в легкой атлет</w:t>
            </w:r>
            <w:r w:rsidRPr="007F78F8">
              <w:t>и</w:t>
            </w:r>
            <w:r w:rsidRPr="007F78F8">
              <w:t>ке. Бег – разн</w:t>
            </w:r>
            <w:r w:rsidRPr="007F78F8">
              <w:t>о</w:t>
            </w:r>
            <w:r w:rsidRPr="007F78F8">
              <w:t xml:space="preserve">видности. </w:t>
            </w:r>
            <w:proofErr w:type="spellStart"/>
            <w:r w:rsidRPr="007F78F8">
              <w:t>Мн</w:t>
            </w:r>
            <w:r w:rsidRPr="007F78F8">
              <w:t>о</w:t>
            </w:r>
            <w:r w:rsidRPr="007F78F8">
              <w:t>госкоки</w:t>
            </w:r>
            <w:proofErr w:type="spellEnd"/>
            <w:r w:rsidRPr="007F78F8">
              <w:t>.</w:t>
            </w: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9D121D" w:rsidP="00264666">
            <w:pPr>
              <w:snapToGrid w:val="0"/>
              <w:jc w:val="center"/>
            </w:pPr>
            <w:r w:rsidRPr="007F78F8">
              <w:rPr>
                <w:i/>
              </w:rPr>
              <w:t>Содержание учебного материала</w:t>
            </w:r>
          </w:p>
          <w:p w:rsidR="009D121D" w:rsidRPr="007F78F8" w:rsidRDefault="009D121D" w:rsidP="009D121D">
            <w:pPr>
              <w:jc w:val="both"/>
            </w:pPr>
            <w:r w:rsidRPr="007F78F8">
              <w:t>Специальная разминка в легкой атлетике. Специальные беговые упражнения – бег с высоким подним</w:t>
            </w:r>
            <w:r w:rsidRPr="007F78F8">
              <w:t>а</w:t>
            </w:r>
            <w:r w:rsidRPr="007F78F8">
              <w:t xml:space="preserve">нием бедра, с </w:t>
            </w:r>
            <w:proofErr w:type="spellStart"/>
            <w:r w:rsidRPr="007F78F8">
              <w:t>захлестом</w:t>
            </w:r>
            <w:proofErr w:type="spellEnd"/>
            <w:r w:rsidRPr="007F78F8">
              <w:t xml:space="preserve"> голени, приставным и крестным шагом. </w:t>
            </w:r>
            <w:proofErr w:type="spellStart"/>
            <w:r w:rsidRPr="007F78F8">
              <w:t>Многоскоки</w:t>
            </w:r>
            <w:proofErr w:type="spellEnd"/>
            <w:r w:rsidRPr="007F78F8">
              <w:t xml:space="preserve"> на одной и двух ногах. У</w:t>
            </w:r>
            <w:r w:rsidRPr="007F78F8">
              <w:t>п</w:t>
            </w:r>
            <w:r w:rsidRPr="007F78F8">
              <w:t>ражнения на гибкость.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1E792F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121D" w:rsidRPr="007F78F8" w:rsidRDefault="006325DF" w:rsidP="001E792F">
            <w:pPr>
              <w:jc w:val="center"/>
            </w:pPr>
            <w:r>
              <w:t>3</w:t>
            </w:r>
          </w:p>
        </w:tc>
      </w:tr>
      <w:tr w:rsidR="009D121D" w:rsidRPr="007F78F8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21D" w:rsidRPr="007F78F8" w:rsidRDefault="009D121D" w:rsidP="00264666">
            <w:pPr>
              <w:ind w:right="34"/>
              <w:jc w:val="both"/>
              <w:rPr>
                <w:b/>
              </w:rPr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9D121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9D121D" w:rsidRPr="007F78F8" w:rsidRDefault="009D121D" w:rsidP="009D121D">
            <w:pPr>
              <w:jc w:val="both"/>
            </w:pPr>
            <w:r w:rsidRPr="007F78F8">
              <w:t>Составить комплексы разминочных упражнений в соответствии с предъявляемыми требованиями.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1E792F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21D" w:rsidRPr="007F78F8" w:rsidRDefault="009D121D" w:rsidP="00264666">
            <w:pPr>
              <w:jc w:val="center"/>
            </w:pPr>
          </w:p>
        </w:tc>
      </w:tr>
      <w:tr w:rsidR="009D121D" w:rsidRPr="007F78F8" w:rsidTr="0066599D">
        <w:tc>
          <w:tcPr>
            <w:tcW w:w="2093" w:type="dxa"/>
            <w:vMerge w:val="restart"/>
          </w:tcPr>
          <w:p w:rsidR="009D121D" w:rsidRPr="007F78F8" w:rsidRDefault="009D121D" w:rsidP="00264666">
            <w:pPr>
              <w:snapToGrid w:val="0"/>
              <w:ind w:right="34"/>
              <w:jc w:val="both"/>
            </w:pPr>
            <w:r w:rsidRPr="007F78F8">
              <w:t>Тема 2.2. Техн</w:t>
            </w:r>
            <w:r w:rsidRPr="007F78F8">
              <w:t>и</w:t>
            </w:r>
            <w:r w:rsidRPr="007F78F8">
              <w:t xml:space="preserve">ка выполнения прыжков с места. </w:t>
            </w:r>
            <w:r w:rsidRPr="007F78F8">
              <w:lastRenderedPageBreak/>
              <w:t>Экспресс-тест. (Контрольный норматив).</w:t>
            </w:r>
          </w:p>
          <w:p w:rsidR="009D121D" w:rsidRPr="007F78F8" w:rsidRDefault="009D121D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9D121D" w:rsidRPr="007F78F8" w:rsidRDefault="009D121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9D121D" w:rsidRPr="007F78F8" w:rsidRDefault="009D121D" w:rsidP="009D121D">
            <w:pPr>
              <w:jc w:val="both"/>
            </w:pPr>
            <w:r w:rsidRPr="007F78F8">
              <w:t>Бег, разминочные упражнения, подготовительные упражнения к выполнению контрольного норматива. Выполнение прыжков с места на оценку. 3 попытки. Лучшая попытка – в зачет.</w:t>
            </w:r>
          </w:p>
        </w:tc>
        <w:tc>
          <w:tcPr>
            <w:tcW w:w="709" w:type="dxa"/>
          </w:tcPr>
          <w:p w:rsidR="009D121D" w:rsidRPr="007F78F8" w:rsidRDefault="001072FE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 w:val="restart"/>
          </w:tcPr>
          <w:p w:rsidR="009D121D" w:rsidRPr="007F78F8" w:rsidRDefault="006325DF" w:rsidP="00264666">
            <w:pPr>
              <w:jc w:val="center"/>
            </w:pPr>
            <w:r>
              <w:t>2</w:t>
            </w:r>
          </w:p>
        </w:tc>
      </w:tr>
      <w:tr w:rsidR="009D121D" w:rsidRPr="007F78F8" w:rsidTr="0066599D">
        <w:tc>
          <w:tcPr>
            <w:tcW w:w="2093" w:type="dxa"/>
            <w:vMerge/>
            <w:hideMark/>
          </w:tcPr>
          <w:p w:rsidR="009D121D" w:rsidRPr="007F78F8" w:rsidRDefault="009D121D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9D121D" w:rsidRPr="007F78F8" w:rsidRDefault="009D121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9D121D" w:rsidRPr="007F78F8" w:rsidRDefault="009D121D" w:rsidP="009D121D">
            <w:pPr>
              <w:jc w:val="both"/>
            </w:pPr>
            <w:r w:rsidRPr="007F78F8">
              <w:rPr>
                <w:bCs/>
              </w:rPr>
              <w:t>Изучение дополнительной литературы по теме скоростно-силовой подготовки, выполнение комплексов разминочных и основных упражнений.</w:t>
            </w:r>
          </w:p>
        </w:tc>
        <w:tc>
          <w:tcPr>
            <w:tcW w:w="709" w:type="dxa"/>
          </w:tcPr>
          <w:p w:rsidR="009D121D" w:rsidRPr="007F78F8" w:rsidRDefault="009D121D" w:rsidP="00264666">
            <w:pPr>
              <w:jc w:val="center"/>
            </w:pPr>
          </w:p>
        </w:tc>
        <w:tc>
          <w:tcPr>
            <w:tcW w:w="992" w:type="dxa"/>
            <w:vMerge/>
          </w:tcPr>
          <w:p w:rsidR="009D121D" w:rsidRPr="007F78F8" w:rsidRDefault="009D121D" w:rsidP="00264666">
            <w:pPr>
              <w:jc w:val="center"/>
            </w:pPr>
          </w:p>
        </w:tc>
      </w:tr>
      <w:tr w:rsidR="006C6CDE" w:rsidRPr="007F78F8" w:rsidTr="0066599D">
        <w:trPr>
          <w:trHeight w:val="487"/>
        </w:trPr>
        <w:tc>
          <w:tcPr>
            <w:tcW w:w="2093" w:type="dxa"/>
            <w:vMerge w:val="restart"/>
          </w:tcPr>
          <w:p w:rsidR="006C6CDE" w:rsidRPr="007F78F8" w:rsidRDefault="006C6CDE" w:rsidP="00264666">
            <w:pPr>
              <w:snapToGrid w:val="0"/>
              <w:ind w:right="34"/>
              <w:jc w:val="both"/>
            </w:pPr>
            <w:r w:rsidRPr="007F78F8">
              <w:lastRenderedPageBreak/>
              <w:t>Тема 2.3. Бег на короткие диста</w:t>
            </w:r>
            <w:r w:rsidRPr="007F78F8">
              <w:t>н</w:t>
            </w:r>
            <w:r w:rsidRPr="007F78F8">
              <w:t>ции. Техника низкого старта, бега по диста</w:t>
            </w:r>
            <w:r w:rsidRPr="007F78F8">
              <w:t>н</w:t>
            </w:r>
            <w:r w:rsidRPr="007F78F8">
              <w:t>ции, финиша.</w:t>
            </w:r>
          </w:p>
          <w:p w:rsidR="006C6CDE" w:rsidRPr="007F78F8" w:rsidRDefault="006C6CDE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C6CDE" w:rsidRPr="007F78F8" w:rsidRDefault="006C6CDE" w:rsidP="006C6CDE">
            <w:pPr>
              <w:jc w:val="both"/>
            </w:pPr>
            <w:r w:rsidRPr="007F78F8">
              <w:t xml:space="preserve">Бег, разминочные упражнения для бегуна на короткие дистанции. </w:t>
            </w:r>
            <w:proofErr w:type="spellStart"/>
            <w:r w:rsidRPr="007F78F8">
              <w:t>Пробегание</w:t>
            </w:r>
            <w:proofErr w:type="spellEnd"/>
            <w:r w:rsidRPr="007F78F8">
              <w:t xml:space="preserve"> коротких отрезков с ни</w:t>
            </w:r>
            <w:r w:rsidRPr="007F78F8">
              <w:t>з</w:t>
            </w:r>
            <w:r w:rsidRPr="007F78F8">
              <w:t>кого старта. Старт по сигналу. Бег 30 метров с низкого старта.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C6CDE" w:rsidRPr="007F78F8" w:rsidRDefault="006325DF" w:rsidP="00264666">
            <w:pPr>
              <w:jc w:val="center"/>
            </w:pPr>
            <w:r>
              <w:t>3</w:t>
            </w:r>
          </w:p>
        </w:tc>
      </w:tr>
      <w:tr w:rsidR="006C6CDE" w:rsidRPr="007F78F8" w:rsidTr="0066599D">
        <w:tc>
          <w:tcPr>
            <w:tcW w:w="2093" w:type="dxa"/>
            <w:vMerge/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6C6CDE" w:rsidRPr="007F78F8" w:rsidRDefault="006C6CDE" w:rsidP="006C6CDE">
            <w:pPr>
              <w:jc w:val="both"/>
            </w:pPr>
            <w:r w:rsidRPr="007F78F8">
              <w:rPr>
                <w:bCs/>
              </w:rPr>
              <w:t>Изучение дополнительной литературы по темам: Развитие скоростных качеств, бег с низкого старта. Выполнение комплексов разминочных и основных упражнений.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C6CDE" w:rsidRPr="007F78F8" w:rsidRDefault="006C6CDE" w:rsidP="00264666">
            <w:pPr>
              <w:jc w:val="center"/>
            </w:pPr>
          </w:p>
        </w:tc>
      </w:tr>
      <w:tr w:rsidR="006C6CDE" w:rsidRPr="007F78F8" w:rsidTr="0066599D">
        <w:tc>
          <w:tcPr>
            <w:tcW w:w="2093" w:type="dxa"/>
            <w:vMerge w:val="restart"/>
          </w:tcPr>
          <w:p w:rsidR="006C6CDE" w:rsidRPr="007F78F8" w:rsidRDefault="006C6CDE" w:rsidP="006C6CDE">
            <w:pPr>
              <w:snapToGrid w:val="0"/>
              <w:ind w:right="34"/>
              <w:jc w:val="both"/>
            </w:pPr>
            <w:r w:rsidRPr="007F78F8">
              <w:t>Тема 2.4. Бег с низкого старта. Демонстрация техники на о</w:t>
            </w:r>
            <w:r w:rsidRPr="007F78F8">
              <w:t>т</w:t>
            </w:r>
            <w:r w:rsidRPr="007F78F8">
              <w:t>резке до 30 м. (Контрольный норматив).</w:t>
            </w: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Содержание учебного материала </w:t>
            </w:r>
          </w:p>
          <w:p w:rsidR="006C6CDE" w:rsidRPr="007F78F8" w:rsidRDefault="006C6CDE" w:rsidP="006C6CDE">
            <w:pPr>
              <w:jc w:val="both"/>
            </w:pPr>
            <w:r w:rsidRPr="007F78F8">
              <w:t>Бег, разминочные упражнения для бегуна на короткие дистанции. Бег до 30 м на время с низкого старта по сигналу стартера. По результатам выставляется оценка.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C6CDE" w:rsidRPr="007F78F8" w:rsidRDefault="006325DF" w:rsidP="00264666">
            <w:pPr>
              <w:jc w:val="center"/>
            </w:pPr>
            <w:r>
              <w:t>3</w:t>
            </w:r>
          </w:p>
        </w:tc>
      </w:tr>
      <w:tr w:rsidR="006C6CDE" w:rsidRPr="007F78F8" w:rsidTr="0066599D">
        <w:tc>
          <w:tcPr>
            <w:tcW w:w="2093" w:type="dxa"/>
            <w:vMerge/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6C6CDE" w:rsidRPr="007F78F8" w:rsidRDefault="006C6CDE" w:rsidP="006C6CDE">
            <w:pPr>
              <w:spacing w:line="310" w:lineRule="exact"/>
              <w:jc w:val="both"/>
            </w:pPr>
            <w:r w:rsidRPr="007F78F8">
              <w:rPr>
                <w:bCs/>
              </w:rPr>
              <w:t xml:space="preserve">Изучение дополнительной литературы по теме: </w:t>
            </w:r>
            <w:r w:rsidRPr="007F78F8">
              <w:t>Олимпийские чемпионы разных лет.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C6CDE" w:rsidRPr="007F78F8" w:rsidRDefault="006C6CDE" w:rsidP="00264666">
            <w:pPr>
              <w:jc w:val="center"/>
            </w:pPr>
          </w:p>
        </w:tc>
      </w:tr>
      <w:tr w:rsidR="006C6CDE" w:rsidRPr="007F78F8" w:rsidTr="0066599D">
        <w:tc>
          <w:tcPr>
            <w:tcW w:w="2093" w:type="dxa"/>
            <w:vMerge w:val="restart"/>
          </w:tcPr>
          <w:p w:rsidR="006C6CDE" w:rsidRPr="007F78F8" w:rsidRDefault="006C6CDE" w:rsidP="00264666">
            <w:pPr>
              <w:snapToGrid w:val="0"/>
              <w:ind w:right="34"/>
              <w:jc w:val="both"/>
            </w:pPr>
            <w:r w:rsidRPr="007F78F8">
              <w:t>Тема 2.5. Эст</w:t>
            </w:r>
            <w:r w:rsidRPr="007F78F8">
              <w:t>а</w:t>
            </w:r>
            <w:r w:rsidRPr="007F78F8">
              <w:t>фетный бег. В</w:t>
            </w:r>
            <w:r w:rsidRPr="007F78F8">
              <w:t>и</w:t>
            </w:r>
            <w:r w:rsidRPr="007F78F8">
              <w:t>ды эстафет. Те</w:t>
            </w:r>
            <w:r w:rsidRPr="007F78F8">
              <w:t>х</w:t>
            </w:r>
            <w:r w:rsidRPr="007F78F8">
              <w:t>ника передачи эстафетной п</w:t>
            </w:r>
            <w:r w:rsidRPr="007F78F8">
              <w:t>а</w:t>
            </w:r>
            <w:r w:rsidRPr="007F78F8">
              <w:t>лочки.</w:t>
            </w:r>
          </w:p>
          <w:p w:rsidR="006C6CDE" w:rsidRPr="007F78F8" w:rsidRDefault="006C6CDE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C6CDE" w:rsidRPr="007F78F8" w:rsidRDefault="006C6CDE" w:rsidP="006C6CDE">
            <w:pPr>
              <w:jc w:val="both"/>
            </w:pPr>
            <w:r w:rsidRPr="007F78F8">
              <w:t>Бег, разминочные упражнения для бегуна на короткие дистанции. Передача эстафетной палочки на о</w:t>
            </w:r>
            <w:r w:rsidRPr="007F78F8">
              <w:t>т</w:t>
            </w:r>
            <w:r w:rsidRPr="007F78F8">
              <w:t>резках 10-15 метров. Передача в линейной, встречной эстафете.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C6CDE" w:rsidRPr="007F78F8" w:rsidRDefault="006325DF" w:rsidP="00264666">
            <w:pPr>
              <w:jc w:val="center"/>
            </w:pPr>
            <w:r>
              <w:t>2</w:t>
            </w:r>
          </w:p>
        </w:tc>
      </w:tr>
      <w:tr w:rsidR="006C6CDE" w:rsidRPr="007F78F8" w:rsidTr="0066599D">
        <w:tc>
          <w:tcPr>
            <w:tcW w:w="2093" w:type="dxa"/>
            <w:vMerge/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6C6CDE" w:rsidRPr="007F78F8" w:rsidRDefault="006C6CDE" w:rsidP="00264666">
            <w:pPr>
              <w:spacing w:line="310" w:lineRule="exact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Легкая атлетика – королева спорта».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C6CDE" w:rsidRPr="007F78F8" w:rsidRDefault="006C6CDE" w:rsidP="00264666">
            <w:pPr>
              <w:jc w:val="center"/>
            </w:pPr>
          </w:p>
        </w:tc>
      </w:tr>
      <w:tr w:rsidR="006C6CDE" w:rsidRPr="007F78F8" w:rsidTr="0066599D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ind w:right="34"/>
              <w:jc w:val="both"/>
            </w:pPr>
            <w:r w:rsidRPr="007F78F8">
              <w:t>Тема 2.6. Методы воспитания ск</w:t>
            </w:r>
            <w:r w:rsidRPr="007F78F8">
              <w:t>о</w:t>
            </w:r>
            <w:r w:rsidRPr="007F78F8">
              <w:t>ростной выно</w:t>
            </w:r>
            <w:r w:rsidRPr="007F78F8">
              <w:t>с</w:t>
            </w:r>
            <w:r w:rsidRPr="007F78F8">
              <w:t>ливости. Виды челночного бега.</w:t>
            </w:r>
          </w:p>
          <w:p w:rsidR="006C6CDE" w:rsidRPr="007F78F8" w:rsidRDefault="006C6CDE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C6CDE" w:rsidRPr="007F78F8" w:rsidRDefault="006C6CDE" w:rsidP="006C6CDE">
            <w:pPr>
              <w:jc w:val="both"/>
            </w:pPr>
            <w:r w:rsidRPr="007F78F8">
              <w:t xml:space="preserve">Бег, разминочные упражнения для бегуна на короткие дистанции. </w:t>
            </w:r>
            <w:proofErr w:type="gramStart"/>
            <w:r w:rsidRPr="007F78F8">
              <w:t>Многократное</w:t>
            </w:r>
            <w:proofErr w:type="gramEnd"/>
            <w:r w:rsidRPr="007F78F8">
              <w:t xml:space="preserve"> </w:t>
            </w:r>
            <w:proofErr w:type="spellStart"/>
            <w:r w:rsidRPr="007F78F8">
              <w:t>пробегание</w:t>
            </w:r>
            <w:proofErr w:type="spellEnd"/>
            <w:r w:rsidRPr="007F78F8">
              <w:t xml:space="preserve"> коротких отрезков с максимальной скоростью. Челночный бег.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C6CDE" w:rsidRPr="007F78F8" w:rsidRDefault="006325DF" w:rsidP="00264666">
            <w:pPr>
              <w:jc w:val="center"/>
            </w:pPr>
            <w:r>
              <w:t>2</w:t>
            </w:r>
          </w:p>
        </w:tc>
      </w:tr>
      <w:tr w:rsidR="006C6CDE" w:rsidRPr="007F78F8" w:rsidTr="0066599D">
        <w:tc>
          <w:tcPr>
            <w:tcW w:w="2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6C6CDE" w:rsidRPr="007F78F8" w:rsidRDefault="006C6CDE" w:rsidP="006C6CDE">
            <w:pPr>
              <w:snapToGrid w:val="0"/>
              <w:jc w:val="both"/>
            </w:pPr>
            <w:r w:rsidRPr="007F78F8">
              <w:rPr>
                <w:bCs/>
              </w:rPr>
              <w:t>Изучение дополнительной литературы по теме: «</w:t>
            </w:r>
            <w:r w:rsidRPr="007F78F8">
              <w:t>Легкоатлетические многоборья».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CDE" w:rsidRPr="007F78F8" w:rsidRDefault="006C6CDE" w:rsidP="00264666">
            <w:pPr>
              <w:jc w:val="center"/>
            </w:pPr>
          </w:p>
        </w:tc>
      </w:tr>
      <w:tr w:rsidR="006C6CDE" w:rsidRPr="007F78F8" w:rsidTr="0066599D">
        <w:tc>
          <w:tcPr>
            <w:tcW w:w="2093" w:type="dxa"/>
            <w:vMerge w:val="restart"/>
          </w:tcPr>
          <w:p w:rsidR="006C6CDE" w:rsidRPr="007F78F8" w:rsidRDefault="006C6CDE" w:rsidP="00F74BED">
            <w:pPr>
              <w:ind w:right="34"/>
              <w:jc w:val="both"/>
            </w:pPr>
            <w:r w:rsidRPr="007F78F8">
              <w:t>Тема 2.7. Че</w:t>
            </w:r>
            <w:r w:rsidRPr="007F78F8">
              <w:t>л</w:t>
            </w:r>
            <w:r w:rsidRPr="007F78F8">
              <w:t xml:space="preserve">ночный бег 10х10м или </w:t>
            </w:r>
            <w:r w:rsidRPr="007F78F8">
              <w:lastRenderedPageBreak/>
              <w:t>5х18м (в зале) на время.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6C6CDE" w:rsidRPr="007F78F8" w:rsidRDefault="006C6CDE" w:rsidP="006C6CDE">
            <w:pPr>
              <w:jc w:val="both"/>
            </w:pPr>
            <w:r w:rsidRPr="007F78F8">
              <w:t xml:space="preserve">Бег, разминочные упражнения для бегуна на короткие дистанции. По выбору проведение челночного бега на дистанции 10х10м или 5х18м в зале. Критерии оценки – уложится в установленные нормативы. 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8</w:t>
            </w:r>
          </w:p>
        </w:tc>
        <w:tc>
          <w:tcPr>
            <w:tcW w:w="992" w:type="dxa"/>
            <w:vMerge w:val="restart"/>
          </w:tcPr>
          <w:p w:rsidR="006C6CDE" w:rsidRPr="007F78F8" w:rsidRDefault="006325DF" w:rsidP="006C6CDE">
            <w:pPr>
              <w:jc w:val="center"/>
            </w:pPr>
            <w:r>
              <w:t>3</w:t>
            </w:r>
          </w:p>
        </w:tc>
      </w:tr>
      <w:tr w:rsidR="006C6CDE" w:rsidRPr="007F78F8" w:rsidTr="0066599D">
        <w:tc>
          <w:tcPr>
            <w:tcW w:w="2093" w:type="dxa"/>
            <w:vMerge/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C6CDE" w:rsidRPr="007F78F8" w:rsidRDefault="006C6CDE" w:rsidP="006C6CDE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Хронология мировых рекордов в легкой атлетике».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8</w:t>
            </w:r>
          </w:p>
        </w:tc>
        <w:tc>
          <w:tcPr>
            <w:tcW w:w="992" w:type="dxa"/>
            <w:vMerge/>
          </w:tcPr>
          <w:p w:rsidR="006C6CDE" w:rsidRPr="007F78F8" w:rsidRDefault="006C6CDE" w:rsidP="00264666">
            <w:pPr>
              <w:jc w:val="center"/>
            </w:pPr>
          </w:p>
        </w:tc>
      </w:tr>
      <w:tr w:rsidR="006C6CDE" w:rsidRPr="007F78F8" w:rsidTr="0066599D">
        <w:tc>
          <w:tcPr>
            <w:tcW w:w="2093" w:type="dxa"/>
            <w:vMerge w:val="restart"/>
          </w:tcPr>
          <w:p w:rsidR="006C6CDE" w:rsidRPr="007F78F8" w:rsidRDefault="006C6CDE" w:rsidP="00264666">
            <w:pPr>
              <w:snapToGrid w:val="0"/>
              <w:ind w:right="34"/>
              <w:jc w:val="both"/>
            </w:pPr>
            <w:r w:rsidRPr="007F78F8">
              <w:lastRenderedPageBreak/>
              <w:t>Тема 2.8. Легк</w:t>
            </w:r>
            <w:r w:rsidRPr="007F78F8">
              <w:t>о</w:t>
            </w:r>
            <w:r w:rsidRPr="007F78F8">
              <w:t>атлетические м</w:t>
            </w:r>
            <w:r w:rsidRPr="007F78F8">
              <w:t>е</w:t>
            </w:r>
            <w:r w:rsidRPr="007F78F8">
              <w:t>тания. Техника выполнения м</w:t>
            </w:r>
            <w:r w:rsidRPr="007F78F8">
              <w:t>е</w:t>
            </w:r>
            <w:r w:rsidRPr="007F78F8">
              <w:t>тания мяча. Ра</w:t>
            </w:r>
            <w:r w:rsidRPr="007F78F8">
              <w:t>з</w:t>
            </w:r>
            <w:r w:rsidRPr="007F78F8">
              <w:t>бег, скачок, ф</w:t>
            </w:r>
            <w:r w:rsidRPr="007F78F8">
              <w:t>и</w:t>
            </w:r>
            <w:r w:rsidRPr="007F78F8">
              <w:t>нальное усилие.</w:t>
            </w:r>
          </w:p>
          <w:p w:rsidR="006C6CDE" w:rsidRPr="007F78F8" w:rsidRDefault="006C6CDE" w:rsidP="00264666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C6CDE" w:rsidRPr="007F78F8" w:rsidRDefault="006C6CDE" w:rsidP="009408B8">
            <w:pPr>
              <w:snapToGrid w:val="0"/>
              <w:jc w:val="both"/>
            </w:pPr>
            <w:r w:rsidRPr="007F78F8">
              <w:t>Легкоатлетические метания. Техника выполнения метания теннисного мяча. Разбег, скачок, финальное усилие. Метание с места и с разбега.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C6CDE" w:rsidRPr="007F78F8" w:rsidRDefault="006325DF" w:rsidP="006C6CDE">
            <w:pPr>
              <w:jc w:val="center"/>
            </w:pPr>
            <w:r>
              <w:t>2,3</w:t>
            </w:r>
          </w:p>
        </w:tc>
      </w:tr>
      <w:tr w:rsidR="006C6CDE" w:rsidRPr="007F78F8" w:rsidTr="0066599D">
        <w:tc>
          <w:tcPr>
            <w:tcW w:w="2093" w:type="dxa"/>
            <w:vMerge/>
            <w:hideMark/>
          </w:tcPr>
          <w:p w:rsidR="006C6CDE" w:rsidRPr="007F78F8" w:rsidRDefault="006C6CDE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6C6CDE" w:rsidRPr="007F78F8" w:rsidRDefault="006C6CDE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C6CDE" w:rsidRPr="007F78F8" w:rsidRDefault="006C6CDE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Легкоатлетические метания».</w:t>
            </w:r>
          </w:p>
        </w:tc>
        <w:tc>
          <w:tcPr>
            <w:tcW w:w="709" w:type="dxa"/>
          </w:tcPr>
          <w:p w:rsidR="006C6CDE" w:rsidRPr="007F78F8" w:rsidRDefault="006C6CD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C6CDE" w:rsidRPr="007F78F8" w:rsidRDefault="006C6CDE" w:rsidP="00264666">
            <w:pPr>
              <w:jc w:val="center"/>
            </w:pPr>
          </w:p>
        </w:tc>
      </w:tr>
      <w:tr w:rsidR="000F3817" w:rsidRPr="007F78F8" w:rsidTr="0066599D">
        <w:tc>
          <w:tcPr>
            <w:tcW w:w="2093" w:type="dxa"/>
            <w:vMerge w:val="restart"/>
          </w:tcPr>
          <w:p w:rsidR="000F3817" w:rsidRPr="007F78F8" w:rsidRDefault="000F3817" w:rsidP="000F3817">
            <w:pPr>
              <w:snapToGrid w:val="0"/>
              <w:ind w:right="34"/>
              <w:jc w:val="both"/>
            </w:pPr>
            <w:r w:rsidRPr="007F78F8">
              <w:t>Тема 2.9. Мет</w:t>
            </w:r>
            <w:r w:rsidRPr="007F78F8">
              <w:t>а</w:t>
            </w:r>
            <w:r w:rsidRPr="007F78F8">
              <w:t>ние малого мяча в цель.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0F3817" w:rsidRPr="007F78F8" w:rsidRDefault="000F3817" w:rsidP="009408B8">
            <w:pPr>
              <w:jc w:val="both"/>
            </w:pPr>
            <w:r w:rsidRPr="007F78F8">
              <w:t>После разминки выполнить метание теннисного мяча в цель с 12 метров девушки, 18 м юноши.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0F3817" w:rsidRPr="007F78F8" w:rsidRDefault="006325DF" w:rsidP="00264666">
            <w:pPr>
              <w:jc w:val="center"/>
            </w:pPr>
            <w:r>
              <w:t>3</w:t>
            </w:r>
          </w:p>
        </w:tc>
      </w:tr>
      <w:tr w:rsidR="000F3817" w:rsidRPr="007F78F8" w:rsidTr="0066599D">
        <w:tc>
          <w:tcPr>
            <w:tcW w:w="2093" w:type="dxa"/>
            <w:vMerge/>
            <w:hideMark/>
          </w:tcPr>
          <w:p w:rsidR="000F3817" w:rsidRPr="007F78F8" w:rsidRDefault="000F3817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rPr>
                <w:bCs/>
              </w:rPr>
              <w:t xml:space="preserve">Выполнение комплексов разминочных и основных упражнений. 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0F3817" w:rsidRPr="007F78F8" w:rsidRDefault="000F3817" w:rsidP="00264666">
            <w:pPr>
              <w:jc w:val="center"/>
            </w:pPr>
          </w:p>
        </w:tc>
      </w:tr>
      <w:tr w:rsidR="000F3817" w:rsidRPr="007F78F8" w:rsidTr="0066599D">
        <w:tc>
          <w:tcPr>
            <w:tcW w:w="2093" w:type="dxa"/>
            <w:vMerge w:val="restart"/>
          </w:tcPr>
          <w:p w:rsidR="000F3817" w:rsidRPr="007F78F8" w:rsidRDefault="000F3817" w:rsidP="00F74BED">
            <w:pPr>
              <w:snapToGrid w:val="0"/>
              <w:ind w:right="34"/>
              <w:jc w:val="both"/>
            </w:pPr>
            <w:r w:rsidRPr="007F78F8">
              <w:t>Тема 2.10. Кро</w:t>
            </w:r>
            <w:r w:rsidRPr="007F78F8">
              <w:t>с</w:t>
            </w:r>
            <w:r w:rsidRPr="007F78F8">
              <w:t>совый бег 1000 м на время.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0F3817" w:rsidRPr="007F78F8" w:rsidRDefault="000F3817" w:rsidP="009408B8">
            <w:pPr>
              <w:jc w:val="both"/>
            </w:pPr>
            <w:r w:rsidRPr="007F78F8">
              <w:t>После разминки тактически правильно пробежать кроссовую дистанцию 1000 м.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0F3817" w:rsidRPr="007F78F8" w:rsidRDefault="006325DF" w:rsidP="00264666">
            <w:pPr>
              <w:jc w:val="center"/>
            </w:pPr>
            <w:r>
              <w:t>3</w:t>
            </w:r>
          </w:p>
        </w:tc>
      </w:tr>
      <w:tr w:rsidR="000F3817" w:rsidRPr="007F78F8" w:rsidTr="0066599D">
        <w:tc>
          <w:tcPr>
            <w:tcW w:w="2093" w:type="dxa"/>
            <w:vMerge/>
            <w:hideMark/>
          </w:tcPr>
          <w:p w:rsidR="000F3817" w:rsidRPr="007F78F8" w:rsidRDefault="000F3817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Развитие общей выносливости».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0F3817" w:rsidRPr="007F78F8" w:rsidRDefault="000F3817" w:rsidP="00264666">
            <w:pPr>
              <w:jc w:val="center"/>
            </w:pPr>
          </w:p>
        </w:tc>
      </w:tr>
      <w:tr w:rsidR="000F3817" w:rsidRPr="007F78F8" w:rsidTr="0066599D">
        <w:tc>
          <w:tcPr>
            <w:tcW w:w="2093" w:type="dxa"/>
            <w:vMerge w:val="restart"/>
          </w:tcPr>
          <w:p w:rsidR="000F3817" w:rsidRPr="007F78F8" w:rsidRDefault="000F3817" w:rsidP="00F74BED">
            <w:pPr>
              <w:snapToGrid w:val="0"/>
              <w:ind w:right="34"/>
              <w:jc w:val="both"/>
            </w:pPr>
            <w:r w:rsidRPr="007F78F8">
              <w:t>Тема 2.11. Кро</w:t>
            </w:r>
            <w:r w:rsidRPr="007F78F8">
              <w:t>с</w:t>
            </w:r>
            <w:r w:rsidRPr="007F78F8">
              <w:t xml:space="preserve">совый бег 2000м </w:t>
            </w:r>
            <w:proofErr w:type="gramStart"/>
            <w:r w:rsidRPr="007F78F8">
              <w:t>–д</w:t>
            </w:r>
            <w:proofErr w:type="gramEnd"/>
            <w:r w:rsidRPr="007F78F8">
              <w:t>евушки, 3000м –юноши на время или 3000м, 5000м, без учета времени.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0F3817" w:rsidRPr="007F78F8" w:rsidRDefault="000F3817" w:rsidP="009408B8">
            <w:pPr>
              <w:snapToGrid w:val="0"/>
              <w:jc w:val="center"/>
            </w:pPr>
            <w:r w:rsidRPr="007F78F8">
              <w:t>Разминочный бег, спец</w:t>
            </w:r>
            <w:proofErr w:type="gramStart"/>
            <w:r w:rsidRPr="007F78F8">
              <w:t>.у</w:t>
            </w:r>
            <w:proofErr w:type="gramEnd"/>
            <w:r w:rsidRPr="007F78F8">
              <w:t>пражнения.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t>Кроссовый бег 2000м – девушки, 3000м – юноши на время или 3000м, 5000м, без учета времени. (Ко</w:t>
            </w:r>
            <w:r w:rsidRPr="007F78F8">
              <w:t>н</w:t>
            </w:r>
            <w:r w:rsidRPr="007F78F8">
              <w:t>трольный норматив). Упражнения на восстановления дыхания.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8</w:t>
            </w:r>
          </w:p>
        </w:tc>
        <w:tc>
          <w:tcPr>
            <w:tcW w:w="992" w:type="dxa"/>
            <w:vMerge w:val="restart"/>
          </w:tcPr>
          <w:p w:rsidR="000F3817" w:rsidRPr="007F78F8" w:rsidRDefault="006325DF" w:rsidP="00264666">
            <w:pPr>
              <w:jc w:val="center"/>
            </w:pPr>
            <w:r>
              <w:t>3</w:t>
            </w:r>
          </w:p>
        </w:tc>
      </w:tr>
      <w:tr w:rsidR="000F3817" w:rsidRPr="007F78F8" w:rsidTr="0066599D">
        <w:tc>
          <w:tcPr>
            <w:tcW w:w="2093" w:type="dxa"/>
            <w:vMerge/>
            <w:hideMark/>
          </w:tcPr>
          <w:p w:rsidR="000F3817" w:rsidRPr="007F78F8" w:rsidRDefault="000F3817" w:rsidP="00264666">
            <w:pPr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Восстановление организма после нагрузки».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8</w:t>
            </w:r>
          </w:p>
        </w:tc>
        <w:tc>
          <w:tcPr>
            <w:tcW w:w="992" w:type="dxa"/>
            <w:vMerge/>
          </w:tcPr>
          <w:p w:rsidR="000F3817" w:rsidRPr="007F78F8" w:rsidRDefault="000F3817" w:rsidP="00264666">
            <w:pPr>
              <w:jc w:val="center"/>
            </w:pPr>
          </w:p>
        </w:tc>
      </w:tr>
      <w:tr w:rsidR="000F3817" w:rsidRPr="007F78F8" w:rsidTr="0066599D">
        <w:tc>
          <w:tcPr>
            <w:tcW w:w="13149" w:type="dxa"/>
            <w:gridSpan w:val="2"/>
            <w:tcBorders>
              <w:bottom w:val="single" w:sz="4" w:space="0" w:color="auto"/>
            </w:tcBorders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Раздел 3. Спортивные игры</w:t>
            </w:r>
          </w:p>
          <w:p w:rsidR="000F3817" w:rsidRPr="007F78F8" w:rsidRDefault="000F3817" w:rsidP="00264666">
            <w:pPr>
              <w:jc w:val="center"/>
            </w:pP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80</w:t>
            </w:r>
          </w:p>
          <w:p w:rsidR="000F3817" w:rsidRPr="007F78F8" w:rsidRDefault="001072FE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84</w:t>
            </w:r>
          </w:p>
        </w:tc>
        <w:tc>
          <w:tcPr>
            <w:tcW w:w="992" w:type="dxa"/>
          </w:tcPr>
          <w:p w:rsidR="000F3817" w:rsidRPr="007F78F8" w:rsidRDefault="006325D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0F3817" w:rsidRPr="007F78F8" w:rsidTr="0066599D">
        <w:tc>
          <w:tcPr>
            <w:tcW w:w="13149" w:type="dxa"/>
            <w:gridSpan w:val="2"/>
            <w:tcBorders>
              <w:top w:val="single" w:sz="4" w:space="0" w:color="auto"/>
            </w:tcBorders>
            <w:hideMark/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Тема 3.1. Волейбол</w:t>
            </w:r>
          </w:p>
          <w:p w:rsidR="000F3817" w:rsidRPr="007F78F8" w:rsidRDefault="000F3817" w:rsidP="00264666">
            <w:pPr>
              <w:jc w:val="center"/>
            </w:pP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lastRenderedPageBreak/>
              <w:t>40</w:t>
            </w:r>
          </w:p>
          <w:p w:rsidR="000F3817" w:rsidRPr="007F78F8" w:rsidRDefault="000F3817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lastRenderedPageBreak/>
              <w:t>40</w:t>
            </w:r>
          </w:p>
        </w:tc>
        <w:tc>
          <w:tcPr>
            <w:tcW w:w="992" w:type="dxa"/>
          </w:tcPr>
          <w:p w:rsidR="000F3817" w:rsidRPr="007F78F8" w:rsidRDefault="006325DF" w:rsidP="0026466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</w:tc>
      </w:tr>
      <w:tr w:rsidR="006765EC" w:rsidRPr="007F78F8" w:rsidTr="0066599D">
        <w:tc>
          <w:tcPr>
            <w:tcW w:w="2093" w:type="dxa"/>
            <w:vMerge w:val="restart"/>
          </w:tcPr>
          <w:p w:rsidR="006765EC" w:rsidRPr="007F78F8" w:rsidRDefault="006765EC" w:rsidP="000F3817">
            <w:pPr>
              <w:snapToGrid w:val="0"/>
              <w:ind w:right="34"/>
              <w:jc w:val="both"/>
            </w:pPr>
            <w:r w:rsidRPr="007F78F8">
              <w:lastRenderedPageBreak/>
              <w:t>Тема 3.1. Спо</w:t>
            </w:r>
            <w:r w:rsidRPr="007F78F8">
              <w:t>р</w:t>
            </w:r>
            <w:r w:rsidRPr="007F78F8">
              <w:t>тивные игры и физическая кул</w:t>
            </w:r>
            <w:r w:rsidRPr="007F78F8">
              <w:t>ь</w:t>
            </w:r>
            <w:r w:rsidRPr="007F78F8">
              <w:t>тура.</w:t>
            </w: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765EC" w:rsidRPr="007F78F8" w:rsidRDefault="001E792F" w:rsidP="001E792F">
            <w:pPr>
              <w:snapToGrid w:val="0"/>
              <w:jc w:val="both"/>
              <w:rPr>
                <w:i/>
              </w:rPr>
            </w:pPr>
            <w:r w:rsidRPr="007F78F8">
              <w:t>Спортивные игры и физическая культура.</w:t>
            </w:r>
          </w:p>
        </w:tc>
        <w:tc>
          <w:tcPr>
            <w:tcW w:w="709" w:type="dxa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765EC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6765EC" w:rsidRPr="007F78F8" w:rsidTr="0066599D">
        <w:tc>
          <w:tcPr>
            <w:tcW w:w="2093" w:type="dxa"/>
            <w:vMerge/>
          </w:tcPr>
          <w:p w:rsidR="006765EC" w:rsidRPr="007F78F8" w:rsidRDefault="006765EC" w:rsidP="000F3817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765EC" w:rsidRPr="007F78F8" w:rsidRDefault="001E792F" w:rsidP="001E792F">
            <w:pPr>
              <w:snapToGrid w:val="0"/>
              <w:jc w:val="both"/>
            </w:pPr>
            <w:r w:rsidRPr="007F78F8">
              <w:t>Подготовить реферат по теме «Спортивные игры и их влияние на развитие физических качеств челов</w:t>
            </w:r>
            <w:r w:rsidRPr="007F78F8">
              <w:t>е</w:t>
            </w:r>
            <w:r w:rsidRPr="007F78F8">
              <w:t>ка».</w:t>
            </w:r>
          </w:p>
        </w:tc>
        <w:tc>
          <w:tcPr>
            <w:tcW w:w="709" w:type="dxa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765EC" w:rsidRPr="007F78F8" w:rsidRDefault="006765EC" w:rsidP="00264666">
            <w:pPr>
              <w:jc w:val="center"/>
            </w:pPr>
          </w:p>
        </w:tc>
      </w:tr>
      <w:tr w:rsidR="000F3817" w:rsidRPr="007F78F8" w:rsidTr="0066599D">
        <w:tc>
          <w:tcPr>
            <w:tcW w:w="2093" w:type="dxa"/>
            <w:vMerge w:val="restart"/>
          </w:tcPr>
          <w:p w:rsidR="000F3817" w:rsidRPr="007F78F8" w:rsidRDefault="000F3817" w:rsidP="000F3817">
            <w:pPr>
              <w:snapToGrid w:val="0"/>
              <w:ind w:right="34"/>
              <w:jc w:val="both"/>
            </w:pPr>
            <w:r w:rsidRPr="007F78F8">
              <w:t>Тема 3.1.1. Пр</w:t>
            </w:r>
            <w:r w:rsidRPr="007F78F8">
              <w:t>а</w:t>
            </w:r>
            <w:r w:rsidRPr="007F78F8">
              <w:t>вила игры. Пер</w:t>
            </w:r>
            <w:r w:rsidRPr="007F78F8">
              <w:t>е</w:t>
            </w:r>
            <w:r w:rsidRPr="007F78F8">
              <w:t>мещения, стойки игрока.</w:t>
            </w:r>
          </w:p>
          <w:p w:rsidR="000F3817" w:rsidRPr="007F78F8" w:rsidRDefault="000F3817" w:rsidP="000F3817">
            <w:pPr>
              <w:snapToGrid w:val="0"/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0F3817" w:rsidRPr="007F78F8" w:rsidRDefault="000F3817" w:rsidP="009408B8">
            <w:pPr>
              <w:jc w:val="both"/>
            </w:pPr>
            <w:r w:rsidRPr="007F78F8">
              <w:t>Историческая справка. Спортивный инвентарь, оборудование. Размер и разметка площадки. Правила и</w:t>
            </w:r>
            <w:r w:rsidRPr="007F78F8">
              <w:t>г</w:t>
            </w:r>
            <w:r w:rsidRPr="007F78F8">
              <w:t>ры. Стойка игрока. Перемещение игрока на площадке. Оценка технического уровня игроков.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0F3817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0F3817" w:rsidRPr="007F78F8" w:rsidTr="0066599D">
        <w:tc>
          <w:tcPr>
            <w:tcW w:w="2093" w:type="dxa"/>
            <w:vMerge/>
            <w:hideMark/>
          </w:tcPr>
          <w:p w:rsidR="000F3817" w:rsidRPr="007F78F8" w:rsidRDefault="000F3817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rPr>
                <w:bCs/>
              </w:rPr>
              <w:t xml:space="preserve">Выполнение комплексов разминочных и основных упражнений. 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0F3817" w:rsidRPr="007F78F8" w:rsidRDefault="000F3817" w:rsidP="00264666">
            <w:pPr>
              <w:jc w:val="center"/>
            </w:pPr>
          </w:p>
        </w:tc>
      </w:tr>
      <w:tr w:rsidR="000F3817" w:rsidRPr="007F78F8" w:rsidTr="0066599D">
        <w:tc>
          <w:tcPr>
            <w:tcW w:w="2093" w:type="dxa"/>
            <w:vMerge w:val="restart"/>
          </w:tcPr>
          <w:p w:rsidR="000F3817" w:rsidRPr="007F78F8" w:rsidRDefault="000F3817" w:rsidP="009408B8">
            <w:pPr>
              <w:snapToGrid w:val="0"/>
              <w:ind w:right="34"/>
              <w:jc w:val="both"/>
            </w:pPr>
            <w:r w:rsidRPr="007F78F8">
              <w:t>Тема 3.1.2. Те</w:t>
            </w:r>
            <w:r w:rsidRPr="007F78F8">
              <w:t>х</w:t>
            </w:r>
            <w:r w:rsidRPr="007F78F8">
              <w:t>ника выполнения приема мяча сверху. Игра в парах. Учебная игра.</w:t>
            </w: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0F3817" w:rsidRPr="007F78F8" w:rsidRDefault="000F3817" w:rsidP="009408B8">
            <w:pPr>
              <w:jc w:val="both"/>
            </w:pPr>
            <w:r w:rsidRPr="007F78F8">
              <w:t>Технические приемы: прием – передача мяча через сетку, прием – передача мяча сверху на месте и в движении. Варианты.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0F3817" w:rsidRPr="007F78F8" w:rsidRDefault="00CD024F" w:rsidP="009408B8">
            <w:pPr>
              <w:jc w:val="center"/>
            </w:pPr>
            <w:r>
              <w:t>2</w:t>
            </w:r>
          </w:p>
        </w:tc>
      </w:tr>
      <w:tr w:rsidR="000F3817" w:rsidRPr="007F78F8" w:rsidTr="0066599D">
        <w:tc>
          <w:tcPr>
            <w:tcW w:w="2093" w:type="dxa"/>
            <w:vMerge/>
            <w:hideMark/>
          </w:tcPr>
          <w:p w:rsidR="000F3817" w:rsidRPr="007F78F8" w:rsidRDefault="000F3817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0F3817" w:rsidRPr="007F78F8" w:rsidRDefault="000F3817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0F3817" w:rsidRPr="007F78F8" w:rsidRDefault="000F3817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0F3817" w:rsidRPr="007F78F8" w:rsidRDefault="000F381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0F3817" w:rsidRPr="007F78F8" w:rsidRDefault="000F3817" w:rsidP="00264666">
            <w:pPr>
              <w:jc w:val="center"/>
            </w:pPr>
          </w:p>
        </w:tc>
      </w:tr>
      <w:tr w:rsidR="009408B8" w:rsidRPr="007F78F8" w:rsidTr="0066599D">
        <w:trPr>
          <w:trHeight w:val="389"/>
        </w:trPr>
        <w:tc>
          <w:tcPr>
            <w:tcW w:w="2093" w:type="dxa"/>
            <w:vMerge w:val="restart"/>
          </w:tcPr>
          <w:p w:rsidR="009408B8" w:rsidRPr="007F78F8" w:rsidRDefault="009408B8" w:rsidP="007772A2">
            <w:pPr>
              <w:snapToGrid w:val="0"/>
              <w:ind w:right="34"/>
              <w:jc w:val="both"/>
            </w:pPr>
            <w:r w:rsidRPr="007F78F8">
              <w:t>Тема 3.1.3. Пр</w:t>
            </w:r>
            <w:r w:rsidRPr="007F78F8">
              <w:t>и</w:t>
            </w:r>
            <w:r w:rsidRPr="007F78F8">
              <w:t>ем-передача мяча сверху от стены. (Контрольный норматив).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>С расстояния 2 метра выполнить 10 прием-передача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9408B8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основных упражнений. Изучение дополнительной литературы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9408B8">
            <w:pPr>
              <w:snapToGrid w:val="0"/>
              <w:ind w:right="34"/>
              <w:jc w:val="both"/>
            </w:pPr>
            <w:r w:rsidRPr="007F78F8">
              <w:t>Тема 3.1.4. Те</w:t>
            </w:r>
            <w:r w:rsidRPr="007F78F8">
              <w:t>х</w:t>
            </w:r>
            <w:r w:rsidRPr="007F78F8">
              <w:t>ника выполнения приема мяча сн</w:t>
            </w:r>
            <w:r w:rsidRPr="007F78F8">
              <w:t>и</w:t>
            </w:r>
            <w:r w:rsidRPr="007F78F8">
              <w:t>зу. Игра в парах.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>Технические приемы: прием – передача мяча снизу. Игра в парах и у стены. Варианты.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9408B8">
            <w:pPr>
              <w:jc w:val="center"/>
            </w:pPr>
            <w:r>
              <w:t>2</w:t>
            </w:r>
            <w:r w:rsidR="009408B8" w:rsidRPr="007F78F8">
              <w:t>,3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7772A2">
            <w:pPr>
              <w:snapToGrid w:val="0"/>
              <w:ind w:right="34"/>
              <w:jc w:val="both"/>
            </w:pPr>
            <w:r w:rsidRPr="007F78F8">
              <w:t>Тема 3.1.5. Пр</w:t>
            </w:r>
            <w:r w:rsidRPr="007F78F8">
              <w:t>и</w:t>
            </w:r>
            <w:r w:rsidRPr="007F78F8">
              <w:t>ем-передача мяча снизу от стены. (Контрольный норматив).</w:t>
            </w:r>
            <w:r w:rsidR="007772A2" w:rsidRPr="007F78F8">
              <w:t xml:space="preserve"> 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>С расстояния 2 метра выполнить 8 приемов-передач мяча от стены. Показать навыки приема мяча в игре.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9408B8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7772A2">
            <w:pPr>
              <w:snapToGrid w:val="0"/>
              <w:ind w:right="34"/>
              <w:jc w:val="both"/>
            </w:pPr>
            <w:r w:rsidRPr="007F78F8">
              <w:t>Тема 3.1.6. Те</w:t>
            </w:r>
            <w:r w:rsidRPr="007F78F8">
              <w:t>х</w:t>
            </w:r>
            <w:r w:rsidRPr="007F78F8">
              <w:lastRenderedPageBreak/>
              <w:t>ника выполнения удара по мячу при подаче и н</w:t>
            </w:r>
            <w:r w:rsidRPr="007F78F8">
              <w:t>а</w:t>
            </w:r>
            <w:r w:rsidRPr="007F78F8">
              <w:t>падающем ударе.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lastRenderedPageBreak/>
              <w:t>Техника выполнения удара по мячу при подаче и нападающем ударе. Положение рук при ударе. Отр</w:t>
            </w:r>
            <w:r w:rsidRPr="007F78F8">
              <w:t>а</w:t>
            </w:r>
            <w:r w:rsidRPr="007F78F8">
              <w:t>ботка удара у стены и через сетку.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9408B8" w:rsidRPr="007F78F8" w:rsidRDefault="009408B8" w:rsidP="00264666">
            <w:pPr>
              <w:jc w:val="center"/>
            </w:pPr>
            <w:r w:rsidRPr="007F78F8"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9408B8">
            <w:pPr>
              <w:ind w:right="34"/>
              <w:jc w:val="both"/>
            </w:pPr>
            <w:r w:rsidRPr="007F78F8">
              <w:t>Тема 3.1.7.  В</w:t>
            </w:r>
            <w:r w:rsidRPr="007F78F8">
              <w:t>ы</w:t>
            </w:r>
            <w:r w:rsidRPr="007F78F8">
              <w:t>полнение имит</w:t>
            </w:r>
            <w:r w:rsidRPr="007F78F8">
              <w:t>а</w:t>
            </w:r>
            <w:r w:rsidRPr="007F78F8">
              <w:t>ции удара по м</w:t>
            </w:r>
            <w:r w:rsidRPr="007F78F8">
              <w:t>я</w:t>
            </w:r>
            <w:r w:rsidRPr="007F78F8">
              <w:t>чу при подаче и нападающем ударе с отскоком от стены.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 xml:space="preserve">Выполнить слитно 10 ударов по мячу в пол – отскок от стены. Показать технику удара по мячу в игре. 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9408B8">
            <w:pPr>
              <w:snapToGrid w:val="0"/>
              <w:ind w:right="34"/>
              <w:jc w:val="both"/>
            </w:pPr>
            <w:r w:rsidRPr="007F78F8">
              <w:t>Тема 3.1.8. Те</w:t>
            </w:r>
            <w:r w:rsidRPr="007F78F8">
              <w:t>х</w:t>
            </w:r>
            <w:r w:rsidRPr="007F78F8">
              <w:t>ника выполнения подачи мяча. В</w:t>
            </w:r>
            <w:r w:rsidRPr="007F78F8">
              <w:t>и</w:t>
            </w:r>
            <w:r w:rsidRPr="007F78F8">
              <w:t>ды подачи. Уче</w:t>
            </w:r>
            <w:r w:rsidRPr="007F78F8">
              <w:t>б</w:t>
            </w:r>
            <w:r w:rsidRPr="007F78F8">
              <w:t>ная игра.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материала.</w:t>
            </w:r>
          </w:p>
          <w:p w:rsidR="009408B8" w:rsidRPr="007F78F8" w:rsidRDefault="009408B8" w:rsidP="009408B8">
            <w:pPr>
              <w:jc w:val="both"/>
            </w:pPr>
            <w:r w:rsidRPr="007F78F8">
              <w:t>Виды подачи. Держание мяча. Ошибки при подаче мяча. Имитация подачи в стену и подача через сетку.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9408B8" w:rsidP="00264666">
            <w:pPr>
              <w:jc w:val="center"/>
            </w:pPr>
            <w:r w:rsidRPr="007F78F8"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9408B8">
            <w:pPr>
              <w:snapToGrid w:val="0"/>
              <w:ind w:right="34"/>
              <w:jc w:val="both"/>
            </w:pPr>
            <w:r w:rsidRPr="007F78F8">
              <w:t>Тема 3.1.9. Под</w:t>
            </w:r>
            <w:r w:rsidRPr="007F78F8">
              <w:t>а</w:t>
            </w:r>
            <w:r w:rsidRPr="007F78F8">
              <w:t>ча мяча в пред</w:t>
            </w:r>
            <w:r w:rsidRPr="007F78F8">
              <w:t>е</w:t>
            </w:r>
            <w:r w:rsidRPr="007F78F8">
              <w:t>лы площадки. (Контрольный норматив).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>Выполнить нижнюю (верхнюю) прямую подачу. Девушки – из 6 попыток 5 в зачет. Юноши из 5 – 5 в зачет.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0F3817">
            <w:pPr>
              <w:snapToGrid w:val="0"/>
              <w:ind w:right="34"/>
              <w:jc w:val="both"/>
              <w:rPr>
                <w:b/>
              </w:rPr>
            </w:pPr>
            <w:r w:rsidRPr="007F78F8">
              <w:t>Тема 3.1.10. Те</w:t>
            </w:r>
            <w:r w:rsidRPr="007F78F8">
              <w:t>х</w:t>
            </w:r>
            <w:r w:rsidRPr="007F78F8">
              <w:t>ника выполнения нападающего удара. Атака с первой и второй линии.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t>Понятие нападающего удара. Техника выполнения нападающего удара. Атака с первой и второй линии.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9408B8">
            <w:pPr>
              <w:snapToGrid w:val="0"/>
              <w:ind w:right="34"/>
              <w:jc w:val="both"/>
            </w:pPr>
            <w:r w:rsidRPr="007F78F8">
              <w:t>Тема 3.1.11. Н</w:t>
            </w:r>
            <w:r w:rsidRPr="007F78F8">
              <w:t>а</w:t>
            </w:r>
            <w:r w:rsidRPr="007F78F8">
              <w:t xml:space="preserve">падающий удар с первой линии </w:t>
            </w:r>
            <w:r w:rsidRPr="007F78F8">
              <w:lastRenderedPageBreak/>
              <w:t>атаки.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 Блокировка нападающего удара. Техника выполнения.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9408B8" w:rsidRPr="007F78F8" w:rsidRDefault="009408B8" w:rsidP="009408B8">
            <w:pPr>
              <w:jc w:val="both"/>
            </w:pPr>
            <w:r w:rsidRPr="007F78F8">
              <w:t>Выполнение нападающего удара после паса игрока 3 зоны. Применять полученные навыки в игре. В</w:t>
            </w:r>
            <w:r w:rsidRPr="007F78F8">
              <w:t>ы</w:t>
            </w:r>
            <w:r w:rsidRPr="007F78F8">
              <w:t>полнять блокировку нападающего удара в игре.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c>
          <w:tcPr>
            <w:tcW w:w="2093" w:type="dxa"/>
            <w:vMerge w:val="restart"/>
          </w:tcPr>
          <w:p w:rsidR="009408B8" w:rsidRPr="007F78F8" w:rsidRDefault="009408B8" w:rsidP="007772A2">
            <w:pPr>
              <w:snapToGrid w:val="0"/>
              <w:ind w:right="34"/>
              <w:jc w:val="both"/>
            </w:pPr>
            <w:r w:rsidRPr="007F78F8">
              <w:lastRenderedPageBreak/>
              <w:t>Тема 3.1.12. С</w:t>
            </w:r>
            <w:r w:rsidRPr="007F78F8">
              <w:t>о</w:t>
            </w:r>
            <w:r w:rsidRPr="007F78F8">
              <w:t>вершенствование подачи мяча. П</w:t>
            </w:r>
            <w:r w:rsidRPr="007F78F8">
              <w:t>о</w:t>
            </w:r>
            <w:r w:rsidRPr="007F78F8">
              <w:t>дача в заданные зоны.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t>Совершенствование верхней прямой подачи мяча. Подача в заданные зоны.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9408B8" w:rsidRPr="007F78F8" w:rsidTr="0066599D">
        <w:trPr>
          <w:trHeight w:val="569"/>
        </w:trPr>
        <w:tc>
          <w:tcPr>
            <w:tcW w:w="2093" w:type="dxa"/>
            <w:vMerge w:val="restart"/>
          </w:tcPr>
          <w:p w:rsidR="009408B8" w:rsidRPr="007F78F8" w:rsidRDefault="009408B8" w:rsidP="009408B8">
            <w:pPr>
              <w:snapToGrid w:val="0"/>
              <w:ind w:right="34"/>
              <w:jc w:val="both"/>
            </w:pPr>
            <w:r w:rsidRPr="007F78F8">
              <w:t>Тема 3.1.13. С</w:t>
            </w:r>
            <w:r w:rsidRPr="007F78F8">
              <w:t>о</w:t>
            </w:r>
            <w:r w:rsidRPr="007F78F8">
              <w:t>вершенствование  приема-передачи мяча.  Выполн</w:t>
            </w:r>
            <w:r w:rsidRPr="007F78F8">
              <w:t>е</w:t>
            </w:r>
            <w:r w:rsidRPr="007F78F8">
              <w:t>ние пяти при</w:t>
            </w:r>
            <w:r w:rsidRPr="007F78F8">
              <w:t>е</w:t>
            </w:r>
            <w:r w:rsidRPr="007F78F8">
              <w:t>мов-передач сверху,  над с</w:t>
            </w:r>
            <w:r w:rsidRPr="007F78F8">
              <w:t>о</w:t>
            </w:r>
            <w:r w:rsidRPr="007F78F8">
              <w:t>бой, с отскоком не менее 2 ме</w:t>
            </w:r>
            <w:r w:rsidRPr="007F78F8">
              <w:t>т</w:t>
            </w:r>
            <w:r w:rsidRPr="007F78F8">
              <w:t>ров. (Контрол</w:t>
            </w:r>
            <w:r w:rsidRPr="007F78F8">
              <w:t>ь</w:t>
            </w:r>
            <w:r w:rsidRPr="007F78F8">
              <w:t>ный норматив).</w:t>
            </w: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9408B8" w:rsidRPr="007F78F8" w:rsidRDefault="009408B8" w:rsidP="009408B8">
            <w:pPr>
              <w:snapToGrid w:val="0"/>
              <w:jc w:val="both"/>
            </w:pPr>
            <w:r w:rsidRPr="007F78F8">
              <w:t>Совершенствование  приема-передачи мяча.  Выполнение пяти приемов-передач сверху,  над собой, с отскоком не менее 2 метров. (Контрольный норматив). Применение полученных навыков в игре.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9408B8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9408B8" w:rsidRPr="007F78F8" w:rsidTr="0066599D">
        <w:trPr>
          <w:trHeight w:val="551"/>
        </w:trPr>
        <w:tc>
          <w:tcPr>
            <w:tcW w:w="2093" w:type="dxa"/>
            <w:vMerge/>
            <w:hideMark/>
          </w:tcPr>
          <w:p w:rsidR="009408B8" w:rsidRPr="007F78F8" w:rsidRDefault="009408B8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9408B8" w:rsidRPr="007F78F8" w:rsidRDefault="009408B8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9408B8" w:rsidRPr="007F78F8" w:rsidRDefault="009408B8" w:rsidP="009408B8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9408B8" w:rsidRPr="007F78F8" w:rsidRDefault="009408B8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9408B8" w:rsidRPr="007F78F8" w:rsidRDefault="009408B8" w:rsidP="00264666">
            <w:pPr>
              <w:jc w:val="center"/>
            </w:pPr>
          </w:p>
        </w:tc>
      </w:tr>
      <w:tr w:rsidR="0066599D" w:rsidRPr="007F78F8" w:rsidTr="0066599D">
        <w:tc>
          <w:tcPr>
            <w:tcW w:w="2093" w:type="dxa"/>
            <w:vMerge w:val="restart"/>
          </w:tcPr>
          <w:p w:rsidR="0066599D" w:rsidRPr="007F78F8" w:rsidRDefault="0066599D" w:rsidP="000F3817">
            <w:pPr>
              <w:snapToGrid w:val="0"/>
              <w:ind w:right="34"/>
              <w:jc w:val="both"/>
            </w:pPr>
            <w:r w:rsidRPr="007F78F8">
              <w:t>Тема 3.1.14.  С</w:t>
            </w:r>
            <w:r w:rsidRPr="007F78F8">
              <w:t>о</w:t>
            </w:r>
            <w:r w:rsidRPr="007F78F8">
              <w:t>вершенствование  приема-передачи мяча. Выполн</w:t>
            </w:r>
            <w:r w:rsidRPr="007F78F8">
              <w:t>е</w:t>
            </w:r>
            <w:r w:rsidRPr="007F78F8">
              <w:t>ние пяти при</w:t>
            </w:r>
            <w:r w:rsidRPr="007F78F8">
              <w:t>е</w:t>
            </w:r>
            <w:r w:rsidRPr="007F78F8">
              <w:t>мов-передач сн</w:t>
            </w:r>
            <w:r w:rsidRPr="007F78F8">
              <w:t>и</w:t>
            </w:r>
            <w:r w:rsidRPr="007F78F8">
              <w:t>зу,  над собой, с отскоком не м</w:t>
            </w:r>
            <w:r w:rsidRPr="007F78F8">
              <w:t>е</w:t>
            </w:r>
            <w:r w:rsidRPr="007F78F8">
              <w:t>нее 2 метров. (Контрольный норматив).</w:t>
            </w:r>
          </w:p>
        </w:tc>
        <w:tc>
          <w:tcPr>
            <w:tcW w:w="11056" w:type="dxa"/>
          </w:tcPr>
          <w:p w:rsidR="0066599D" w:rsidRPr="007F78F8" w:rsidRDefault="0066599D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6599D" w:rsidRPr="007F78F8" w:rsidRDefault="0066599D" w:rsidP="0066599D">
            <w:pPr>
              <w:jc w:val="both"/>
            </w:pPr>
            <w:r w:rsidRPr="007F78F8">
              <w:t>Совершенствование  приема-передачи мяча. Выполнение пяти приемов-передач снизу,  над собой, с о</w:t>
            </w:r>
            <w:r w:rsidRPr="007F78F8">
              <w:t>т</w:t>
            </w:r>
            <w:r w:rsidRPr="007F78F8">
              <w:t>скоком не менее 2 метров. (Контрольный норматив) Применение полученных навыков в игре.</w:t>
            </w:r>
          </w:p>
        </w:tc>
        <w:tc>
          <w:tcPr>
            <w:tcW w:w="709" w:type="dxa"/>
          </w:tcPr>
          <w:p w:rsidR="0066599D" w:rsidRPr="007F78F8" w:rsidRDefault="0066599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6599D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66599D" w:rsidRPr="007F78F8" w:rsidTr="0066599D">
        <w:tc>
          <w:tcPr>
            <w:tcW w:w="2093" w:type="dxa"/>
            <w:vMerge/>
            <w:hideMark/>
          </w:tcPr>
          <w:p w:rsidR="0066599D" w:rsidRPr="007F78F8" w:rsidRDefault="0066599D" w:rsidP="000F3817">
            <w:pPr>
              <w:ind w:right="34"/>
              <w:jc w:val="both"/>
            </w:pPr>
          </w:p>
        </w:tc>
        <w:tc>
          <w:tcPr>
            <w:tcW w:w="11056" w:type="dxa"/>
          </w:tcPr>
          <w:p w:rsidR="0066599D" w:rsidRPr="007F78F8" w:rsidRDefault="0066599D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6599D" w:rsidRPr="007F78F8" w:rsidRDefault="0066599D" w:rsidP="0066599D">
            <w:pPr>
              <w:snapToGrid w:val="0"/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66599D" w:rsidRPr="007F78F8" w:rsidRDefault="0066599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6599D" w:rsidRPr="007F78F8" w:rsidRDefault="0066599D" w:rsidP="00264666">
            <w:pPr>
              <w:jc w:val="center"/>
            </w:pPr>
          </w:p>
        </w:tc>
      </w:tr>
      <w:tr w:rsidR="0066599D" w:rsidRPr="007F78F8" w:rsidTr="0066599D"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66599D" w:rsidRPr="007F78F8" w:rsidRDefault="0066599D" w:rsidP="007772A2">
            <w:pPr>
              <w:snapToGrid w:val="0"/>
              <w:ind w:right="34"/>
              <w:jc w:val="both"/>
            </w:pPr>
            <w:r w:rsidRPr="007F78F8">
              <w:t>Тема 3.1.15. Дв</w:t>
            </w:r>
            <w:r w:rsidRPr="007F78F8">
              <w:t>у</w:t>
            </w:r>
            <w:r w:rsidRPr="007F78F8">
              <w:lastRenderedPageBreak/>
              <w:t>сторонняя уче</w:t>
            </w:r>
            <w:r w:rsidRPr="007F78F8">
              <w:t>б</w:t>
            </w:r>
            <w:r w:rsidRPr="007F78F8">
              <w:t>ная игра. Суде</w:t>
            </w:r>
            <w:r w:rsidRPr="007F78F8">
              <w:t>й</w:t>
            </w:r>
            <w:r w:rsidRPr="007F78F8">
              <w:t>ство игры. Де</w:t>
            </w:r>
            <w:r w:rsidRPr="007F78F8">
              <w:t>й</w:t>
            </w:r>
            <w:r w:rsidRPr="007F78F8">
              <w:t xml:space="preserve">ствия судей. </w:t>
            </w:r>
          </w:p>
        </w:tc>
        <w:tc>
          <w:tcPr>
            <w:tcW w:w="11056" w:type="dxa"/>
            <w:tcBorders>
              <w:left w:val="single" w:sz="4" w:space="0" w:color="auto"/>
            </w:tcBorders>
          </w:tcPr>
          <w:p w:rsidR="0066599D" w:rsidRPr="007F78F8" w:rsidRDefault="0066599D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66599D" w:rsidRPr="007F78F8" w:rsidRDefault="0066599D" w:rsidP="0066599D">
            <w:pPr>
              <w:jc w:val="both"/>
            </w:pPr>
            <w:r w:rsidRPr="007F78F8">
              <w:lastRenderedPageBreak/>
              <w:t>Правила игры, жесты судей. Действия и полномочия судей. Судейство игры. Двусторонняя учебная и</w:t>
            </w:r>
            <w:r w:rsidRPr="007F78F8">
              <w:t>г</w:t>
            </w:r>
            <w:r w:rsidRPr="007F78F8">
              <w:t>ра.</w:t>
            </w:r>
          </w:p>
        </w:tc>
        <w:tc>
          <w:tcPr>
            <w:tcW w:w="709" w:type="dxa"/>
          </w:tcPr>
          <w:p w:rsidR="0066599D" w:rsidRPr="007F78F8" w:rsidRDefault="0066599D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66599D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66599D" w:rsidRPr="007F78F8" w:rsidTr="0066599D">
        <w:tc>
          <w:tcPr>
            <w:tcW w:w="2093" w:type="dxa"/>
            <w:vMerge/>
            <w:tcBorders>
              <w:right w:val="single" w:sz="4" w:space="0" w:color="auto"/>
            </w:tcBorders>
            <w:hideMark/>
          </w:tcPr>
          <w:p w:rsidR="0066599D" w:rsidRPr="007F78F8" w:rsidRDefault="0066599D" w:rsidP="00264666"/>
        </w:tc>
        <w:tc>
          <w:tcPr>
            <w:tcW w:w="11056" w:type="dxa"/>
            <w:tcBorders>
              <w:left w:val="single" w:sz="4" w:space="0" w:color="auto"/>
            </w:tcBorders>
          </w:tcPr>
          <w:p w:rsidR="0066599D" w:rsidRPr="007F78F8" w:rsidRDefault="0066599D" w:rsidP="009408B8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6599D" w:rsidRPr="007F78F8" w:rsidRDefault="0066599D" w:rsidP="0066599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Волейбол».</w:t>
            </w:r>
          </w:p>
        </w:tc>
        <w:tc>
          <w:tcPr>
            <w:tcW w:w="709" w:type="dxa"/>
          </w:tcPr>
          <w:p w:rsidR="0066599D" w:rsidRPr="007F78F8" w:rsidRDefault="0066599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6599D" w:rsidRPr="007F78F8" w:rsidRDefault="0066599D" w:rsidP="00264666">
            <w:pPr>
              <w:jc w:val="center"/>
            </w:pPr>
          </w:p>
        </w:tc>
      </w:tr>
      <w:tr w:rsidR="000F3817" w:rsidRPr="007F78F8" w:rsidTr="0066599D">
        <w:trPr>
          <w:trHeight w:val="562"/>
        </w:trPr>
        <w:tc>
          <w:tcPr>
            <w:tcW w:w="2093" w:type="dxa"/>
            <w:tcBorders>
              <w:right w:val="nil"/>
            </w:tcBorders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1056" w:type="dxa"/>
            <w:tcBorders>
              <w:left w:val="nil"/>
            </w:tcBorders>
          </w:tcPr>
          <w:p w:rsidR="000F3817" w:rsidRPr="007F78F8" w:rsidRDefault="000F3817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rPr>
                <w:b/>
              </w:rPr>
              <w:t>Тема 3.2. Баскетбол</w:t>
            </w:r>
          </w:p>
        </w:tc>
        <w:tc>
          <w:tcPr>
            <w:tcW w:w="709" w:type="dxa"/>
          </w:tcPr>
          <w:p w:rsidR="000F3817" w:rsidRPr="007F78F8" w:rsidRDefault="0066599D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1E792F" w:rsidRPr="007F78F8">
              <w:rPr>
                <w:b/>
              </w:rPr>
              <w:t>2</w:t>
            </w:r>
          </w:p>
          <w:p w:rsidR="0066599D" w:rsidRPr="007F78F8" w:rsidRDefault="001072FE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42</w:t>
            </w:r>
          </w:p>
        </w:tc>
        <w:tc>
          <w:tcPr>
            <w:tcW w:w="992" w:type="dxa"/>
          </w:tcPr>
          <w:p w:rsidR="000F3817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765EC" w:rsidRPr="007F78F8" w:rsidTr="0066599D">
        <w:tc>
          <w:tcPr>
            <w:tcW w:w="2093" w:type="dxa"/>
            <w:vMerge w:val="restart"/>
          </w:tcPr>
          <w:p w:rsidR="006765EC" w:rsidRPr="007F78F8" w:rsidRDefault="006765EC" w:rsidP="00635C5D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7F78F8">
              <w:t>Тема 3.2. Техника безопасности во время проведения спортивных игр.</w:t>
            </w: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765EC" w:rsidRPr="007F78F8" w:rsidRDefault="001E792F" w:rsidP="001E792F">
            <w:pPr>
              <w:snapToGrid w:val="0"/>
              <w:jc w:val="both"/>
              <w:rPr>
                <w:i/>
              </w:rPr>
            </w:pPr>
            <w:r w:rsidRPr="007F78F8">
              <w:t>Техника безопасности во время проведения спортивных игр.</w:t>
            </w:r>
          </w:p>
        </w:tc>
        <w:tc>
          <w:tcPr>
            <w:tcW w:w="709" w:type="dxa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</w:tr>
      <w:tr w:rsidR="006765EC" w:rsidRPr="007F78F8" w:rsidTr="0066599D">
        <w:tc>
          <w:tcPr>
            <w:tcW w:w="2093" w:type="dxa"/>
            <w:vMerge/>
          </w:tcPr>
          <w:p w:rsidR="006765EC" w:rsidRPr="007F78F8" w:rsidRDefault="006765EC" w:rsidP="00635C5D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765EC" w:rsidRPr="007F78F8" w:rsidRDefault="001E792F" w:rsidP="001E792F">
            <w:pPr>
              <w:snapToGrid w:val="0"/>
              <w:jc w:val="both"/>
            </w:pPr>
            <w:r w:rsidRPr="007F78F8">
              <w:t>Подготовить реферат по теме «Спортивные игры и их влияние на развитие физических качеств челов</w:t>
            </w:r>
            <w:r w:rsidRPr="007F78F8">
              <w:t>е</w:t>
            </w:r>
            <w:r w:rsidRPr="007F78F8">
              <w:t>ка».</w:t>
            </w:r>
          </w:p>
        </w:tc>
        <w:tc>
          <w:tcPr>
            <w:tcW w:w="709" w:type="dxa"/>
          </w:tcPr>
          <w:p w:rsidR="006765EC" w:rsidRPr="007F78F8" w:rsidRDefault="001072F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765EC" w:rsidRPr="007F78F8" w:rsidRDefault="006765EC" w:rsidP="00264666">
            <w:pPr>
              <w:jc w:val="center"/>
            </w:pPr>
          </w:p>
        </w:tc>
      </w:tr>
      <w:tr w:rsidR="0066599D" w:rsidRPr="007F78F8" w:rsidTr="0066599D">
        <w:tc>
          <w:tcPr>
            <w:tcW w:w="2093" w:type="dxa"/>
            <w:vMerge w:val="restart"/>
          </w:tcPr>
          <w:p w:rsidR="0066599D" w:rsidRPr="007F78F8" w:rsidRDefault="0066599D" w:rsidP="00635C5D">
            <w:pPr>
              <w:tabs>
                <w:tab w:val="left" w:pos="916"/>
                <w:tab w:val="left" w:pos="1985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</w:tabs>
              <w:jc w:val="both"/>
            </w:pPr>
            <w:r w:rsidRPr="007F78F8">
              <w:t>Тема 3.2.1. Ба</w:t>
            </w:r>
            <w:r w:rsidRPr="007F78F8">
              <w:t>с</w:t>
            </w:r>
            <w:r w:rsidRPr="007F78F8">
              <w:t>кетбол. Правила игры, судейство, перемещение на площадке. Дейс</w:t>
            </w:r>
            <w:r w:rsidRPr="007F78F8">
              <w:t>т</w:t>
            </w:r>
            <w:r w:rsidRPr="007F78F8">
              <w:t>вия с мячом.</w:t>
            </w:r>
          </w:p>
        </w:tc>
        <w:tc>
          <w:tcPr>
            <w:tcW w:w="11056" w:type="dxa"/>
          </w:tcPr>
          <w:p w:rsidR="0066599D" w:rsidRPr="007F78F8" w:rsidRDefault="0066599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6599D" w:rsidRPr="007F78F8" w:rsidRDefault="0066599D" w:rsidP="00635C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Правила игры, судейство, перемещение на площадке. Стойки игрока. Действия с мячом: ведение, пер</w:t>
            </w:r>
            <w:r w:rsidRPr="007F78F8">
              <w:t>е</w:t>
            </w:r>
            <w:r w:rsidRPr="007F78F8">
              <w:t>дачи, броски.</w:t>
            </w:r>
          </w:p>
        </w:tc>
        <w:tc>
          <w:tcPr>
            <w:tcW w:w="709" w:type="dxa"/>
          </w:tcPr>
          <w:p w:rsidR="0066599D" w:rsidRPr="007F78F8" w:rsidRDefault="0066599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6599D" w:rsidRPr="007F78F8" w:rsidRDefault="00635C5D" w:rsidP="00264666">
            <w:pPr>
              <w:jc w:val="center"/>
            </w:pPr>
            <w:r w:rsidRPr="007F78F8">
              <w:t>2</w:t>
            </w:r>
          </w:p>
        </w:tc>
      </w:tr>
      <w:tr w:rsidR="0066599D" w:rsidRPr="007F78F8" w:rsidTr="0066599D">
        <w:tc>
          <w:tcPr>
            <w:tcW w:w="2093" w:type="dxa"/>
            <w:vMerge/>
            <w:hideMark/>
          </w:tcPr>
          <w:p w:rsidR="0066599D" w:rsidRPr="007F78F8" w:rsidRDefault="0066599D" w:rsidP="00635C5D">
            <w:pPr>
              <w:tabs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66599D" w:rsidRPr="007F78F8" w:rsidRDefault="0066599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6599D" w:rsidRPr="007F78F8" w:rsidRDefault="0066599D" w:rsidP="0066599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66599D" w:rsidRPr="007F78F8" w:rsidRDefault="001072F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6599D" w:rsidRPr="007F78F8" w:rsidRDefault="0066599D" w:rsidP="00264666">
            <w:pPr>
              <w:jc w:val="center"/>
            </w:pPr>
          </w:p>
        </w:tc>
      </w:tr>
      <w:tr w:rsidR="00635C5D" w:rsidRPr="007F78F8" w:rsidTr="0066599D">
        <w:tc>
          <w:tcPr>
            <w:tcW w:w="2093" w:type="dxa"/>
            <w:vMerge w:val="restart"/>
          </w:tcPr>
          <w:p w:rsidR="00635C5D" w:rsidRPr="007F78F8" w:rsidRDefault="00635C5D" w:rsidP="00635C5D">
            <w:pPr>
              <w:tabs>
                <w:tab w:val="left" w:pos="1985"/>
              </w:tabs>
              <w:jc w:val="both"/>
            </w:pPr>
            <w:r w:rsidRPr="007F78F8">
              <w:t>Тема 3.2.2. Сп</w:t>
            </w:r>
            <w:r w:rsidRPr="007F78F8">
              <w:t>е</w:t>
            </w:r>
            <w:r w:rsidRPr="007F78F8">
              <w:t>циальная разми</w:t>
            </w:r>
            <w:r w:rsidRPr="007F78F8">
              <w:t>н</w:t>
            </w:r>
            <w:r w:rsidRPr="007F78F8">
              <w:t>ка баскетболиста. Техника штра</w:t>
            </w:r>
            <w:r w:rsidRPr="007F78F8">
              <w:t>ф</w:t>
            </w:r>
            <w:r w:rsidRPr="007F78F8">
              <w:t>ного броска. Учебная игра.</w:t>
            </w: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35C5D" w:rsidRPr="007F78F8" w:rsidRDefault="00635C5D" w:rsidP="00635C5D">
            <w:r w:rsidRPr="007F78F8">
              <w:t>Специальная разминка баскетболиста. Передвижение по площадке шагом, бегом, приставным шагом, зигзагообразно. Техника штрафного броска. Броски с места, с указанных точек.</w:t>
            </w:r>
          </w:p>
        </w:tc>
        <w:tc>
          <w:tcPr>
            <w:tcW w:w="709" w:type="dxa"/>
          </w:tcPr>
          <w:p w:rsidR="00635C5D" w:rsidRPr="007F78F8" w:rsidRDefault="00635C5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35C5D" w:rsidRPr="007F78F8" w:rsidRDefault="00635C5D" w:rsidP="00264666">
            <w:pPr>
              <w:jc w:val="center"/>
            </w:pPr>
            <w:r w:rsidRPr="007F78F8">
              <w:t>2</w:t>
            </w:r>
          </w:p>
        </w:tc>
      </w:tr>
      <w:tr w:rsidR="00635C5D" w:rsidRPr="007F78F8" w:rsidTr="0066599D">
        <w:tc>
          <w:tcPr>
            <w:tcW w:w="2093" w:type="dxa"/>
            <w:vMerge/>
            <w:hideMark/>
          </w:tcPr>
          <w:p w:rsidR="00635C5D" w:rsidRPr="007F78F8" w:rsidRDefault="00635C5D" w:rsidP="00635C5D">
            <w:pPr>
              <w:tabs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35C5D" w:rsidRPr="007F78F8" w:rsidRDefault="00635C5D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635C5D" w:rsidRPr="007F78F8" w:rsidRDefault="001072F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35C5D" w:rsidRPr="007F78F8" w:rsidRDefault="00635C5D" w:rsidP="00264666">
            <w:pPr>
              <w:jc w:val="center"/>
            </w:pPr>
          </w:p>
        </w:tc>
      </w:tr>
      <w:tr w:rsidR="00635C5D" w:rsidRPr="007F78F8" w:rsidTr="0066599D">
        <w:tc>
          <w:tcPr>
            <w:tcW w:w="2093" w:type="dxa"/>
            <w:vMerge w:val="restart"/>
          </w:tcPr>
          <w:p w:rsidR="00635C5D" w:rsidRPr="007F78F8" w:rsidRDefault="00635C5D" w:rsidP="00635C5D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3.2.3. Бр</w:t>
            </w:r>
            <w:r w:rsidRPr="007F78F8">
              <w:t>о</w:t>
            </w:r>
            <w:r w:rsidRPr="007F78F8">
              <w:t>ски с места и в движении. Штрафной бр</w:t>
            </w:r>
            <w:r w:rsidRPr="007F78F8">
              <w:t>о</w:t>
            </w:r>
            <w:r w:rsidRPr="007F78F8">
              <w:t>сок. (Контрол</w:t>
            </w:r>
            <w:r w:rsidRPr="007F78F8">
              <w:t>ь</w:t>
            </w:r>
            <w:r w:rsidRPr="007F78F8">
              <w:t>ный норматив).</w:t>
            </w: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35C5D" w:rsidRPr="007F78F8" w:rsidRDefault="00635C5D" w:rsidP="00635C5D">
            <w:pPr>
              <w:jc w:val="both"/>
            </w:pPr>
            <w:r w:rsidRPr="007F78F8">
              <w:t>Броски с места и в движении. Броски с 2-х очковой зоны, с 3-х очковой, с указанных точек. Штрафной бросок. (Контрольный норматив).</w:t>
            </w:r>
          </w:p>
        </w:tc>
        <w:tc>
          <w:tcPr>
            <w:tcW w:w="709" w:type="dxa"/>
          </w:tcPr>
          <w:p w:rsidR="00635C5D" w:rsidRPr="007F78F8" w:rsidRDefault="00784DB7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635C5D" w:rsidRPr="007F78F8" w:rsidRDefault="00CD024F" w:rsidP="00784DB7">
            <w:pPr>
              <w:jc w:val="center"/>
            </w:pPr>
            <w:r>
              <w:t>3</w:t>
            </w:r>
          </w:p>
        </w:tc>
      </w:tr>
      <w:tr w:rsidR="00635C5D" w:rsidRPr="007F78F8" w:rsidTr="0066599D">
        <w:tc>
          <w:tcPr>
            <w:tcW w:w="2093" w:type="dxa"/>
            <w:vMerge/>
            <w:hideMark/>
          </w:tcPr>
          <w:p w:rsidR="00635C5D" w:rsidRPr="007F78F8" w:rsidRDefault="00635C5D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35C5D" w:rsidRPr="007F78F8" w:rsidRDefault="00635C5D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635C5D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635C5D" w:rsidRPr="007F78F8" w:rsidRDefault="00635C5D" w:rsidP="00264666">
            <w:pPr>
              <w:jc w:val="center"/>
            </w:pPr>
          </w:p>
        </w:tc>
      </w:tr>
      <w:tr w:rsidR="00635C5D" w:rsidRPr="007F78F8" w:rsidTr="0066599D">
        <w:tc>
          <w:tcPr>
            <w:tcW w:w="2093" w:type="dxa"/>
            <w:vMerge w:val="restart"/>
          </w:tcPr>
          <w:p w:rsidR="00635C5D" w:rsidRPr="007F78F8" w:rsidRDefault="00635C5D" w:rsidP="00635C5D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3.2.4. Те</w:t>
            </w:r>
            <w:r w:rsidRPr="007F78F8">
              <w:t>х</w:t>
            </w:r>
            <w:r w:rsidRPr="007F78F8">
              <w:t>ника передачи мяча. Виды пер</w:t>
            </w:r>
            <w:r w:rsidRPr="007F78F8">
              <w:t>е</w:t>
            </w:r>
            <w:r w:rsidRPr="007F78F8">
              <w:lastRenderedPageBreak/>
              <w:t>дачи мяча. Ловля мяча.</w:t>
            </w: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635C5D" w:rsidRPr="007F78F8" w:rsidRDefault="00635C5D" w:rsidP="00635C5D">
            <w:pPr>
              <w:jc w:val="both"/>
            </w:pPr>
            <w:r w:rsidRPr="007F78F8">
              <w:t>Техника передачи мяча. Положение рук при передаче.  Виды передачи мяча. Передача из-за головы, от груди, одной, двумя руками. Ловля мяча.</w:t>
            </w:r>
          </w:p>
        </w:tc>
        <w:tc>
          <w:tcPr>
            <w:tcW w:w="709" w:type="dxa"/>
          </w:tcPr>
          <w:p w:rsidR="00635C5D" w:rsidRPr="007F78F8" w:rsidRDefault="00635C5D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35C5D" w:rsidRPr="007F78F8" w:rsidRDefault="00635C5D" w:rsidP="00264666">
            <w:pPr>
              <w:jc w:val="center"/>
            </w:pPr>
            <w:r w:rsidRPr="007F78F8">
              <w:t>2</w:t>
            </w:r>
          </w:p>
        </w:tc>
      </w:tr>
      <w:tr w:rsidR="00635C5D" w:rsidRPr="007F78F8" w:rsidTr="0066599D">
        <w:tc>
          <w:tcPr>
            <w:tcW w:w="2093" w:type="dxa"/>
            <w:vMerge/>
            <w:hideMark/>
          </w:tcPr>
          <w:p w:rsidR="00635C5D" w:rsidRPr="007F78F8" w:rsidRDefault="00635C5D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635C5D" w:rsidRPr="007F78F8" w:rsidRDefault="00635C5D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35C5D" w:rsidRPr="007F78F8" w:rsidRDefault="00635C5D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635C5D" w:rsidRPr="007F78F8" w:rsidRDefault="001072F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35C5D" w:rsidRPr="007F78F8" w:rsidRDefault="00635C5D" w:rsidP="00264666">
            <w:pPr>
              <w:jc w:val="center"/>
            </w:pPr>
          </w:p>
        </w:tc>
      </w:tr>
      <w:tr w:rsidR="008945F4" w:rsidRPr="007F78F8" w:rsidTr="0066599D">
        <w:tc>
          <w:tcPr>
            <w:tcW w:w="2093" w:type="dxa"/>
            <w:vMerge w:val="restart"/>
          </w:tcPr>
          <w:p w:rsidR="008945F4" w:rsidRPr="007F78F8" w:rsidRDefault="008945F4" w:rsidP="00635C5D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3.2.5. Ловля и передача спос</w:t>
            </w:r>
            <w:r w:rsidRPr="007F78F8">
              <w:t>о</w:t>
            </w:r>
            <w:r w:rsidRPr="007F78F8">
              <w:t>бом от груди, из-за головы двумя руками – на вр</w:t>
            </w:r>
            <w:r w:rsidRPr="007F78F8">
              <w:t>е</w:t>
            </w:r>
            <w:r w:rsidRPr="007F78F8">
              <w:t>мя. (Контрольный норматив).</w:t>
            </w:r>
          </w:p>
        </w:tc>
        <w:tc>
          <w:tcPr>
            <w:tcW w:w="11056" w:type="dxa"/>
          </w:tcPr>
          <w:p w:rsidR="008945F4" w:rsidRPr="007F78F8" w:rsidRDefault="008945F4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8945F4" w:rsidRPr="007F78F8" w:rsidRDefault="008945F4" w:rsidP="00635C5D">
            <w:pPr>
              <w:jc w:val="center"/>
            </w:pPr>
            <w:r w:rsidRPr="007F78F8">
              <w:t>Ловля и передача способом от груди, из-за головы двумя руками – на время. (Контрольный норматив). Выполнить ловлю – передачу мяча с отскоком от стены, слитно, от груди 5, из-за головы 5. На время.</w:t>
            </w:r>
          </w:p>
        </w:tc>
        <w:tc>
          <w:tcPr>
            <w:tcW w:w="709" w:type="dxa"/>
          </w:tcPr>
          <w:p w:rsidR="008945F4" w:rsidRPr="007F78F8" w:rsidRDefault="008945F4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8945F4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8945F4" w:rsidRPr="007F78F8" w:rsidTr="0066599D">
        <w:tc>
          <w:tcPr>
            <w:tcW w:w="2093" w:type="dxa"/>
            <w:vMerge/>
            <w:hideMark/>
          </w:tcPr>
          <w:p w:rsidR="008945F4" w:rsidRPr="007F78F8" w:rsidRDefault="008945F4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8945F4" w:rsidRPr="007F78F8" w:rsidRDefault="008945F4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8945F4" w:rsidRPr="007F78F8" w:rsidRDefault="008945F4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8945F4" w:rsidRPr="007F78F8" w:rsidRDefault="001072FE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8945F4" w:rsidRPr="007F78F8" w:rsidRDefault="008945F4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3.2.6. Та</w:t>
            </w:r>
            <w:r w:rsidRPr="007F78F8">
              <w:t>к</w:t>
            </w:r>
            <w:r w:rsidRPr="007F78F8">
              <w:t>тика нападения.  Быстрый прорыв. Взаимодействие игроков. Техника ведения мяча.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</w:pPr>
            <w:r w:rsidRPr="007F78F8">
              <w:rPr>
                <w:i/>
              </w:rPr>
              <w:t>Содержание учебного материала</w:t>
            </w:r>
            <w:r w:rsidRPr="007F78F8">
              <w:t>.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 xml:space="preserve"> Тактика нападения. Варианты нападения. Быстрый прорыв. Тактика атаки на кольцо.  Взаимодействие игроков. Техника ведения мяча.</w:t>
            </w:r>
          </w:p>
        </w:tc>
        <w:tc>
          <w:tcPr>
            <w:tcW w:w="709" w:type="dxa"/>
          </w:tcPr>
          <w:p w:rsidR="00A934B2" w:rsidRPr="007F78F8" w:rsidRDefault="009B189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A934B2" w:rsidRPr="007F78F8" w:rsidRDefault="009B1898" w:rsidP="00264666">
            <w:pPr>
              <w:jc w:val="center"/>
            </w:pPr>
            <w:r w:rsidRPr="007F78F8">
              <w:t>2,</w:t>
            </w:r>
            <w:r w:rsidR="00A934B2" w:rsidRPr="007F78F8"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A934B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3.2.7. Вл</w:t>
            </w:r>
            <w:r w:rsidRPr="007F78F8">
              <w:t>а</w:t>
            </w:r>
            <w:r w:rsidRPr="007F78F8">
              <w:t xml:space="preserve">дение мячом. Дриблинг мяча на месте – </w:t>
            </w:r>
            <w:proofErr w:type="gramStart"/>
            <w:r w:rsidRPr="007F78F8">
              <w:t>левой</w:t>
            </w:r>
            <w:proofErr w:type="gramEnd"/>
            <w:r w:rsidRPr="007F78F8">
              <w:t>, правой, двумя р</w:t>
            </w:r>
            <w:r w:rsidRPr="007F78F8">
              <w:t>у</w:t>
            </w:r>
            <w:r w:rsidRPr="007F78F8">
              <w:t>ками одновр</w:t>
            </w:r>
            <w:r w:rsidRPr="007F78F8">
              <w:t>е</w:t>
            </w:r>
            <w:r w:rsidRPr="007F78F8">
              <w:t>менно и попер</w:t>
            </w:r>
            <w:r w:rsidRPr="007F78F8">
              <w:t>е</w:t>
            </w:r>
            <w:r w:rsidRPr="007F78F8">
              <w:t>менно.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jc w:val="both"/>
            </w:pPr>
            <w:r w:rsidRPr="007F78F8">
              <w:t xml:space="preserve">Владение мячом. Дриблинг мяча на месте – </w:t>
            </w:r>
            <w:proofErr w:type="gramStart"/>
            <w:r w:rsidRPr="007F78F8">
              <w:t>левой</w:t>
            </w:r>
            <w:proofErr w:type="gramEnd"/>
            <w:r w:rsidRPr="007F78F8">
              <w:t xml:space="preserve">, правой, двумя руками одновременно и попеременно. (Контрольный норматив). 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3.2.8. Вед</w:t>
            </w:r>
            <w:r w:rsidRPr="007F78F8">
              <w:t>е</w:t>
            </w:r>
            <w:r w:rsidRPr="007F78F8">
              <w:t>ние мяча на время левой, правой р</w:t>
            </w:r>
            <w:r w:rsidRPr="007F78F8">
              <w:t>у</w:t>
            </w:r>
            <w:r w:rsidRPr="007F78F8">
              <w:t>кой, обведение препятствий. (Контрольный норматив).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Ведение мяча на время левой, правой рукой, обведение препятствий</w:t>
            </w:r>
            <w:proofErr w:type="gramStart"/>
            <w:r w:rsidRPr="007F78F8">
              <w:t>.</w:t>
            </w:r>
            <w:proofErr w:type="gramEnd"/>
            <w:r w:rsidRPr="007F78F8">
              <w:t xml:space="preserve"> (</w:t>
            </w:r>
            <w:proofErr w:type="gramStart"/>
            <w:r w:rsidRPr="007F78F8">
              <w:t>к</w:t>
            </w:r>
            <w:proofErr w:type="gramEnd"/>
            <w:r w:rsidRPr="007F78F8">
              <w:t>онтрольный норматив). В качес</w:t>
            </w:r>
            <w:r w:rsidRPr="007F78F8">
              <w:t>т</w:t>
            </w:r>
            <w:r w:rsidRPr="007F78F8">
              <w:t>ве препятствий используются стулья, обручи. Ведение осуществляется на время.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A934B2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635C5D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3.2.9. Та</w:t>
            </w:r>
            <w:r w:rsidRPr="007F78F8">
              <w:t>к</w:t>
            </w:r>
            <w:r w:rsidRPr="007F78F8">
              <w:lastRenderedPageBreak/>
              <w:t>тика защиты. Зонная защита. Прессинг игрока. Учебная игра.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A934B2" w:rsidRPr="007F78F8" w:rsidRDefault="00A934B2" w:rsidP="00A934B2">
            <w:pPr>
              <w:jc w:val="both"/>
            </w:pPr>
            <w:r w:rsidRPr="007F78F8">
              <w:lastRenderedPageBreak/>
              <w:t>Тактика защиты. Варианты защиты. Зонная защита. Взаимодействие игроков. Прессинг игрока. Учебная игра.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A934B2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A934B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3.2.10. Бр</w:t>
            </w:r>
            <w:r w:rsidRPr="007F78F8">
              <w:t>о</w:t>
            </w:r>
            <w:r w:rsidRPr="007F78F8">
              <w:t>ски в движении. Двойной шаг-бросок с левой, правой стороны. (Контрольный норматив).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Броски в движении. Двойной шаг-бросок с левой, правой стороны. (Контрольный норматив).</w:t>
            </w:r>
          </w:p>
        </w:tc>
        <w:tc>
          <w:tcPr>
            <w:tcW w:w="709" w:type="dxa"/>
          </w:tcPr>
          <w:p w:rsidR="00A934B2" w:rsidRPr="007F78F8" w:rsidRDefault="009B189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A934B2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3.2.11. Взаимодействие игроков. Обма</w:t>
            </w:r>
            <w:r w:rsidRPr="007F78F8">
              <w:t>н</w:t>
            </w:r>
            <w:r w:rsidRPr="007F78F8">
              <w:t>ные движения. Игра под кол</w:t>
            </w:r>
            <w:r w:rsidRPr="007F78F8">
              <w:t>ь</w:t>
            </w:r>
            <w:r w:rsidRPr="007F78F8">
              <w:t>цом. Съем мяча.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Взаимодействие игроков. Обманные движения. Игра под кольцом. Съем мяча.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A934B2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3.2.12. Финт на проходе – бр</w:t>
            </w:r>
            <w:r w:rsidRPr="007F78F8">
              <w:t>о</w:t>
            </w:r>
            <w:r w:rsidRPr="007F78F8">
              <w:t>сок мяча в корз</w:t>
            </w:r>
            <w:r w:rsidRPr="007F78F8">
              <w:t>и</w:t>
            </w:r>
            <w:r w:rsidRPr="007F78F8">
              <w:t>ну. (Контрольный норматив). Уче</w:t>
            </w:r>
            <w:r w:rsidRPr="007F78F8">
              <w:t>б</w:t>
            </w:r>
            <w:r w:rsidRPr="007F78F8">
              <w:t>ная игра.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Финт на проходе - бросок мяча в корзину. (Контрольный норматив). Учебная игра.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A934B2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635C5D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3.2.13. З</w:t>
            </w:r>
            <w:r w:rsidRPr="007F78F8">
              <w:t>а</w:t>
            </w:r>
            <w:r w:rsidRPr="007F78F8">
              <w:t>слоны игрока. Выбор тактики игры.</w:t>
            </w:r>
          </w:p>
          <w:p w:rsidR="00A934B2" w:rsidRPr="007F78F8" w:rsidRDefault="00A934B2" w:rsidP="00635C5D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Заслоны игрока. Выбор тактики игры. Техника выполнения заслонов игрока.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635C5D">
            <w:pPr>
              <w:tabs>
                <w:tab w:val="left" w:pos="1843"/>
                <w:tab w:val="left" w:pos="1985"/>
              </w:tabs>
              <w:jc w:val="both"/>
            </w:pP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A934B2">
            <w:pPr>
              <w:jc w:val="both"/>
            </w:pPr>
            <w:r w:rsidRPr="007F78F8">
              <w:rPr>
                <w:bCs/>
              </w:rPr>
              <w:t>Выполнение комплексов разминочных и специальных упражнений. Изучение дополнительной литерат</w:t>
            </w:r>
            <w:r w:rsidRPr="007F78F8">
              <w:rPr>
                <w:bCs/>
              </w:rPr>
              <w:t>у</w:t>
            </w:r>
            <w:r w:rsidRPr="007F78F8">
              <w:rPr>
                <w:bCs/>
              </w:rPr>
              <w:t>ры по теме: «</w:t>
            </w:r>
            <w:r w:rsidRPr="007F78F8">
              <w:t>Баскетбол».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A934B2" w:rsidRPr="007F78F8" w:rsidTr="0066599D">
        <w:tc>
          <w:tcPr>
            <w:tcW w:w="2093" w:type="dxa"/>
            <w:vMerge w:val="restart"/>
          </w:tcPr>
          <w:p w:rsidR="00A934B2" w:rsidRPr="007F78F8" w:rsidRDefault="00A934B2" w:rsidP="007772A2">
            <w:pPr>
              <w:tabs>
                <w:tab w:val="left" w:pos="916"/>
                <w:tab w:val="left" w:pos="1843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3.2.14. З</w:t>
            </w:r>
            <w:r w:rsidRPr="007F78F8">
              <w:t>а</w:t>
            </w:r>
            <w:r w:rsidRPr="007F78F8">
              <w:t>четная двухст</w:t>
            </w:r>
            <w:r w:rsidRPr="007F78F8">
              <w:t>о</w:t>
            </w:r>
            <w:r w:rsidRPr="007F78F8">
              <w:t>ронняя игра. С</w:t>
            </w:r>
            <w:r w:rsidRPr="007F78F8">
              <w:t>у</w:t>
            </w:r>
            <w:r w:rsidRPr="007F78F8">
              <w:t xml:space="preserve">действо игры. </w:t>
            </w:r>
          </w:p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 Зачетная двухсторонняя игра. Судейство игры. Назначение судей из числа студентов и оценивание к</w:t>
            </w:r>
            <w:r w:rsidRPr="007F78F8">
              <w:t>а</w:t>
            </w:r>
            <w:r w:rsidRPr="007F78F8">
              <w:t>чества судейства игры.</w:t>
            </w:r>
          </w:p>
        </w:tc>
        <w:tc>
          <w:tcPr>
            <w:tcW w:w="709" w:type="dxa"/>
          </w:tcPr>
          <w:p w:rsidR="00A934B2" w:rsidRPr="007F78F8" w:rsidRDefault="00A934B2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 w:val="restart"/>
          </w:tcPr>
          <w:p w:rsidR="00A934B2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A934B2" w:rsidRPr="007F78F8" w:rsidTr="0066599D">
        <w:tc>
          <w:tcPr>
            <w:tcW w:w="2093" w:type="dxa"/>
            <w:vMerge/>
            <w:hideMark/>
          </w:tcPr>
          <w:p w:rsidR="00A934B2" w:rsidRPr="007F78F8" w:rsidRDefault="00A934B2" w:rsidP="00264666"/>
        </w:tc>
        <w:tc>
          <w:tcPr>
            <w:tcW w:w="11056" w:type="dxa"/>
          </w:tcPr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A934B2" w:rsidRPr="007F78F8" w:rsidRDefault="00A934B2" w:rsidP="007772A2">
            <w:pPr>
              <w:jc w:val="both"/>
            </w:pPr>
            <w:r w:rsidRPr="007F78F8">
              <w:rPr>
                <w:bCs/>
              </w:rPr>
              <w:t xml:space="preserve">Выполнение комплексов разминочных и специальных упражнений. </w:t>
            </w:r>
          </w:p>
        </w:tc>
        <w:tc>
          <w:tcPr>
            <w:tcW w:w="709" w:type="dxa"/>
          </w:tcPr>
          <w:p w:rsidR="00A934B2" w:rsidRPr="007F78F8" w:rsidRDefault="001072FE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/>
          </w:tcPr>
          <w:p w:rsidR="00A934B2" w:rsidRPr="007F78F8" w:rsidRDefault="00A934B2" w:rsidP="00264666">
            <w:pPr>
              <w:jc w:val="center"/>
            </w:pPr>
          </w:p>
        </w:tc>
      </w:tr>
      <w:tr w:rsidR="000F3817" w:rsidRPr="007F78F8" w:rsidTr="0066599D">
        <w:trPr>
          <w:trHeight w:val="562"/>
        </w:trPr>
        <w:tc>
          <w:tcPr>
            <w:tcW w:w="13149" w:type="dxa"/>
            <w:gridSpan w:val="2"/>
          </w:tcPr>
          <w:p w:rsidR="000F3817" w:rsidRPr="007F78F8" w:rsidRDefault="000F3817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rPr>
                <w:b/>
              </w:rPr>
              <w:lastRenderedPageBreak/>
              <w:t>Раздел 4.</w:t>
            </w:r>
            <w:r w:rsidR="00A934B2" w:rsidRPr="007F78F8">
              <w:rPr>
                <w:b/>
              </w:rPr>
              <w:t xml:space="preserve"> </w:t>
            </w:r>
            <w:r w:rsidRPr="007F78F8">
              <w:rPr>
                <w:b/>
              </w:rPr>
              <w:t>Гимнастика</w:t>
            </w:r>
          </w:p>
        </w:tc>
        <w:tc>
          <w:tcPr>
            <w:tcW w:w="709" w:type="dxa"/>
          </w:tcPr>
          <w:p w:rsidR="000F3817" w:rsidRPr="007F78F8" w:rsidRDefault="001072FE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84</w:t>
            </w:r>
          </w:p>
          <w:p w:rsidR="004D7827" w:rsidRPr="007F78F8" w:rsidRDefault="001072FE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52</w:t>
            </w:r>
          </w:p>
        </w:tc>
        <w:tc>
          <w:tcPr>
            <w:tcW w:w="992" w:type="dxa"/>
          </w:tcPr>
          <w:p w:rsidR="000F3817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934B2" w:rsidRPr="007F78F8" w:rsidTr="004D7827">
        <w:tc>
          <w:tcPr>
            <w:tcW w:w="13149" w:type="dxa"/>
            <w:gridSpan w:val="2"/>
          </w:tcPr>
          <w:p w:rsidR="00A934B2" w:rsidRPr="007F78F8" w:rsidRDefault="00A934B2" w:rsidP="00A934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Раздел 4.1 Гимнастика основная</w:t>
            </w:r>
          </w:p>
          <w:p w:rsidR="00A934B2" w:rsidRPr="007F78F8" w:rsidRDefault="00A934B2" w:rsidP="00264666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A934B2" w:rsidRPr="007F78F8" w:rsidRDefault="00653E08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42</w:t>
            </w:r>
          </w:p>
          <w:p w:rsidR="004D7827" w:rsidRPr="007F78F8" w:rsidRDefault="001072FE" w:rsidP="00531057">
            <w:pPr>
              <w:jc w:val="center"/>
              <w:rPr>
                <w:b/>
              </w:rPr>
            </w:pPr>
            <w:r w:rsidRPr="007F78F8">
              <w:rPr>
                <w:b/>
              </w:rPr>
              <w:t>4</w:t>
            </w:r>
            <w:r w:rsidR="00653E08" w:rsidRPr="007F78F8">
              <w:rPr>
                <w:b/>
              </w:rPr>
              <w:t>2</w:t>
            </w:r>
          </w:p>
        </w:tc>
        <w:tc>
          <w:tcPr>
            <w:tcW w:w="992" w:type="dxa"/>
          </w:tcPr>
          <w:p w:rsidR="00A934B2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6765EC" w:rsidRPr="007F78F8" w:rsidTr="0066599D">
        <w:tc>
          <w:tcPr>
            <w:tcW w:w="2093" w:type="dxa"/>
            <w:vMerge w:val="restart"/>
          </w:tcPr>
          <w:p w:rsidR="006765EC" w:rsidRPr="007F78F8" w:rsidRDefault="006765EC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 Виды гимнастики. Те</w:t>
            </w:r>
            <w:r w:rsidRPr="007F78F8">
              <w:t>р</w:t>
            </w:r>
            <w:r w:rsidRPr="007F78F8">
              <w:t>минология.</w:t>
            </w: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6765EC" w:rsidRPr="007F78F8" w:rsidRDefault="00784DB7" w:rsidP="00784DB7">
            <w:pPr>
              <w:snapToGrid w:val="0"/>
              <w:jc w:val="both"/>
              <w:rPr>
                <w:i/>
              </w:rPr>
            </w:pPr>
            <w:r w:rsidRPr="007F78F8">
              <w:t>Виды гимнастики. Терминология.</w:t>
            </w:r>
          </w:p>
        </w:tc>
        <w:tc>
          <w:tcPr>
            <w:tcW w:w="709" w:type="dxa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</w:tr>
      <w:tr w:rsidR="006765EC" w:rsidRPr="007F78F8" w:rsidTr="0066599D">
        <w:tc>
          <w:tcPr>
            <w:tcW w:w="2093" w:type="dxa"/>
            <w:vMerge/>
          </w:tcPr>
          <w:p w:rsidR="006765EC" w:rsidRPr="007F78F8" w:rsidRDefault="006765EC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6765EC" w:rsidRPr="007F78F8" w:rsidRDefault="006765EC" w:rsidP="006765EC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6765EC" w:rsidRPr="007F78F8" w:rsidRDefault="00784DB7" w:rsidP="00784DB7">
            <w:pPr>
              <w:snapToGrid w:val="0"/>
              <w:jc w:val="both"/>
            </w:pPr>
            <w:r w:rsidRPr="007F78F8">
              <w:t>Подготовка реферата на тему «Гимнастика».</w:t>
            </w:r>
          </w:p>
        </w:tc>
        <w:tc>
          <w:tcPr>
            <w:tcW w:w="709" w:type="dxa"/>
          </w:tcPr>
          <w:p w:rsidR="006765EC" w:rsidRPr="007F78F8" w:rsidRDefault="006765EC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6765EC" w:rsidRPr="007F78F8" w:rsidRDefault="006765EC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4.1.1. Виды гимнастики. Те</w:t>
            </w:r>
            <w:r w:rsidRPr="007F78F8">
              <w:t>р</w:t>
            </w:r>
            <w:r w:rsidRPr="007F78F8">
              <w:t xml:space="preserve">минология. </w:t>
            </w:r>
            <w:proofErr w:type="spellStart"/>
            <w:r w:rsidRPr="007F78F8">
              <w:t>О</w:t>
            </w:r>
            <w:r w:rsidRPr="007F78F8">
              <w:t>б</w:t>
            </w:r>
            <w:r w:rsidRPr="007F78F8">
              <w:t>щеразвивающие</w:t>
            </w:r>
            <w:proofErr w:type="spellEnd"/>
            <w:r w:rsidRPr="007F78F8">
              <w:t xml:space="preserve"> упражнения. </w:t>
            </w:r>
          </w:p>
          <w:p w:rsidR="004D7827" w:rsidRPr="007F78F8" w:rsidRDefault="004D7827" w:rsidP="004D7827">
            <w:pPr>
              <w:tabs>
                <w:tab w:val="left" w:pos="1832"/>
              </w:tabs>
              <w:snapToGrid w:val="0"/>
              <w:ind w:right="355"/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784D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Виды гимнастики. Терминология. </w:t>
            </w:r>
            <w:proofErr w:type="spellStart"/>
            <w:r w:rsidRPr="007F78F8">
              <w:t>Общеразвивающие</w:t>
            </w:r>
            <w:proofErr w:type="spellEnd"/>
            <w:r w:rsidRPr="007F78F8">
              <w:t xml:space="preserve"> упражнения. 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4.1.2. Пр</w:t>
            </w:r>
            <w:r w:rsidRPr="007F78F8">
              <w:t>о</w:t>
            </w:r>
            <w:r w:rsidRPr="007F78F8">
              <w:t>ведение компле</w:t>
            </w:r>
            <w:r w:rsidRPr="007F78F8">
              <w:t>к</w:t>
            </w:r>
            <w:r w:rsidRPr="007F78F8">
              <w:t>са ОРУ, прод</w:t>
            </w:r>
            <w:r w:rsidRPr="007F78F8">
              <w:t>е</w:t>
            </w:r>
            <w:r w:rsidRPr="007F78F8">
              <w:t>монстрировав зеркальный п</w:t>
            </w:r>
            <w:r w:rsidRPr="007F78F8">
              <w:t>о</w:t>
            </w:r>
            <w:r w:rsidRPr="007F78F8">
              <w:t>каз, рассказ, счет.  (Контрольный норматив).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Проведение комплекса ОРУ, продемонстрировав зеркальный показ, рассказ, счет. 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709" w:type="dxa"/>
          </w:tcPr>
          <w:p w:rsidR="004D7827" w:rsidRPr="007F78F8" w:rsidRDefault="001072FE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1072FE" w:rsidP="00264666">
            <w:pPr>
              <w:jc w:val="center"/>
            </w:pPr>
            <w:r w:rsidRPr="007F78F8">
              <w:t>6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4.1.3. Акр</w:t>
            </w:r>
            <w:r w:rsidRPr="007F78F8">
              <w:t>о</w:t>
            </w:r>
            <w:r w:rsidRPr="007F78F8">
              <w:t>батические у</w:t>
            </w:r>
            <w:r w:rsidRPr="007F78F8">
              <w:t>п</w:t>
            </w:r>
            <w:r w:rsidRPr="007F78F8">
              <w:t>ражнения. К</w:t>
            </w:r>
            <w:r w:rsidRPr="007F78F8">
              <w:t>у</w:t>
            </w:r>
            <w:r w:rsidRPr="007F78F8">
              <w:t>вырки. Комбин</w:t>
            </w:r>
            <w:r w:rsidRPr="007F78F8">
              <w:t>а</w:t>
            </w:r>
            <w:r w:rsidRPr="007F78F8">
              <w:t>ции элементов.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Акробатические упражнения. Кувырки. Комбинации элементов.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531057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4.1.4. Кув</w:t>
            </w:r>
            <w:r w:rsidRPr="007F78F8">
              <w:t>ы</w:t>
            </w:r>
            <w:r w:rsidRPr="007F78F8">
              <w:t>рок вперед, назад – техника выпо</w:t>
            </w:r>
            <w:r w:rsidRPr="007F78F8">
              <w:t>л</w:t>
            </w:r>
            <w:r w:rsidRPr="007F78F8">
              <w:t>нения. Длинный кувырок (юн</w:t>
            </w:r>
            <w:r w:rsidRPr="007F78F8">
              <w:t>о</w:t>
            </w:r>
            <w:r w:rsidRPr="007F78F8">
              <w:lastRenderedPageBreak/>
              <w:t>ши).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Кувырок вперед, назад – техника выполнения. Длинный кувырок (юноши).</w:t>
            </w:r>
          </w:p>
        </w:tc>
        <w:tc>
          <w:tcPr>
            <w:tcW w:w="709" w:type="dxa"/>
          </w:tcPr>
          <w:p w:rsidR="004D7827" w:rsidRPr="007F78F8" w:rsidRDefault="00653E0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2,3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lastRenderedPageBreak/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653E08" w:rsidP="004D7827">
            <w:pPr>
              <w:jc w:val="center"/>
            </w:pPr>
            <w:r w:rsidRPr="007F78F8">
              <w:lastRenderedPageBreak/>
              <w:t>4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4.1.5. Кув</w:t>
            </w:r>
            <w:r w:rsidRPr="007F78F8">
              <w:t>ы</w:t>
            </w:r>
            <w:r w:rsidRPr="007F78F8">
              <w:t>рок вперед, назад, стойка, комбин</w:t>
            </w:r>
            <w:r w:rsidRPr="007F78F8">
              <w:t>а</w:t>
            </w:r>
            <w:r w:rsidRPr="007F78F8">
              <w:t>ция элементов. (Контрольный норматив). Дли</w:t>
            </w:r>
            <w:r w:rsidRPr="007F78F8">
              <w:t>н</w:t>
            </w:r>
            <w:r w:rsidRPr="007F78F8">
              <w:t>ный кувырок, в</w:t>
            </w:r>
            <w:r w:rsidRPr="007F78F8">
              <w:t>ы</w:t>
            </w:r>
            <w:r w:rsidRPr="007F78F8">
              <w:t>сокий кувырок, кувырок назад с выходом через стойку, комбин</w:t>
            </w:r>
            <w:r w:rsidRPr="007F78F8">
              <w:t>а</w:t>
            </w:r>
            <w:r w:rsidRPr="007F78F8">
              <w:t>ции элементов (юноши).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4D7827">
            <w:pPr>
              <w:jc w:val="both"/>
            </w:pPr>
            <w:r w:rsidRPr="007F78F8">
              <w:t>Кувырок вперед, назад, стойка, комбинация элементов. (Контрольный норматив). Длинный кувырок, высокий кувырок, кувырок назад с выходом через стойку, комбинации элементов (юноши).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4.1.6. Акр</w:t>
            </w:r>
            <w:r w:rsidRPr="007F78F8">
              <w:t>о</w:t>
            </w:r>
            <w:r w:rsidRPr="007F78F8">
              <w:t>батика – стойка на голове, руках (юноши), упра</w:t>
            </w:r>
            <w:r w:rsidRPr="007F78F8">
              <w:t>ж</w:t>
            </w:r>
            <w:r w:rsidRPr="007F78F8">
              <w:t>нение «Мост» (девушки).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4D7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Акробатика – стойка на голове, руках (юноши), упражнение «Мост» (девушки).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4D7827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4.1.7. Опо</w:t>
            </w:r>
            <w:r w:rsidRPr="007F78F8">
              <w:t>р</w:t>
            </w:r>
            <w:r w:rsidRPr="007F78F8">
              <w:t>ные прыжки ч</w:t>
            </w:r>
            <w:r w:rsidRPr="007F78F8">
              <w:t>е</w:t>
            </w:r>
            <w:r w:rsidRPr="007F78F8">
              <w:t>рез козла в шир</w:t>
            </w:r>
            <w:r w:rsidRPr="007F78F8">
              <w:t>и</w:t>
            </w:r>
            <w:r w:rsidRPr="007F78F8">
              <w:t>ну (девушки), ч</w:t>
            </w:r>
            <w:r w:rsidRPr="007F78F8">
              <w:t>е</w:t>
            </w:r>
            <w:r w:rsidRPr="007F78F8">
              <w:t>рез коня в длину (юноши).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Опорные прыжки через козла в ширину (девушки), через коня в длину (юноши). (Контрольный 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709" w:type="dxa"/>
          </w:tcPr>
          <w:p w:rsidR="004D7827" w:rsidRPr="007F78F8" w:rsidRDefault="00653E0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653E0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4.1.8. Опо</w:t>
            </w:r>
            <w:r w:rsidRPr="007F78F8">
              <w:t>р</w:t>
            </w:r>
            <w:r w:rsidRPr="007F78F8">
              <w:t>ные прыжки ч</w:t>
            </w:r>
            <w:r w:rsidRPr="007F78F8">
              <w:t>е</w:t>
            </w:r>
            <w:r w:rsidRPr="007F78F8">
              <w:t xml:space="preserve">рез коня боком с </w:t>
            </w:r>
            <w:r w:rsidRPr="007F78F8">
              <w:lastRenderedPageBreak/>
              <w:t>поворотом на 180 градусов (деву</w:t>
            </w:r>
            <w:r w:rsidRPr="007F78F8">
              <w:t>ш</w:t>
            </w:r>
            <w:r w:rsidRPr="007F78F8">
              <w:t>ки), через коня в длину (юноши). (</w:t>
            </w:r>
            <w:r w:rsidR="002260E4" w:rsidRPr="007F78F8">
              <w:t xml:space="preserve">Контрольный </w:t>
            </w:r>
            <w:r w:rsidRPr="007F78F8">
              <w:t>норма</w:t>
            </w:r>
            <w:r w:rsidR="002260E4" w:rsidRPr="007F78F8">
              <w:t>тив).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Опорные прыжки через коня боком с поворотом на 180 градусов (девушки), через коня в длину (юн</w:t>
            </w:r>
            <w:r w:rsidRPr="007F78F8">
              <w:t>о</w:t>
            </w:r>
            <w:r w:rsidRPr="007F78F8">
              <w:t>ши). (</w:t>
            </w:r>
            <w:r w:rsidR="002260E4" w:rsidRPr="007F78F8">
              <w:t>Контрольный норматив).</w:t>
            </w:r>
          </w:p>
        </w:tc>
        <w:tc>
          <w:tcPr>
            <w:tcW w:w="709" w:type="dxa"/>
          </w:tcPr>
          <w:p w:rsidR="004D7827" w:rsidRPr="007F78F8" w:rsidRDefault="002260E4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2260E4">
        <w:trPr>
          <w:trHeight w:val="1170"/>
        </w:trPr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2260E4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4.1.9. Бр</w:t>
            </w:r>
            <w:r w:rsidRPr="007F78F8">
              <w:t>у</w:t>
            </w:r>
            <w:r w:rsidRPr="007F78F8">
              <w:t xml:space="preserve">сья. </w:t>
            </w:r>
            <w:proofErr w:type="gramStart"/>
            <w:r w:rsidRPr="007F78F8">
              <w:t>Подъем п</w:t>
            </w:r>
            <w:r w:rsidRPr="007F78F8">
              <w:t>е</w:t>
            </w:r>
            <w:r w:rsidRPr="007F78F8">
              <w:t>реворотом на нижней, с опорой о верхнюю жердь (девушки).</w:t>
            </w:r>
            <w:proofErr w:type="gramEnd"/>
            <w:r w:rsidRPr="007F78F8">
              <w:t xml:space="preserve"> Махи, соскок махом вперед, назад (юноши)</w:t>
            </w:r>
            <w:r w:rsidR="002260E4" w:rsidRPr="007F78F8">
              <w:t>.</w:t>
            </w:r>
            <w:r w:rsidRPr="007F78F8">
              <w:t xml:space="preserve"> (</w:t>
            </w:r>
            <w:r w:rsidR="002260E4" w:rsidRPr="007F78F8">
              <w:t>Ко</w:t>
            </w:r>
            <w:r w:rsidR="002260E4" w:rsidRPr="007F78F8">
              <w:t>н</w:t>
            </w:r>
            <w:r w:rsidR="002260E4" w:rsidRPr="007F78F8">
              <w:t xml:space="preserve">трольный </w:t>
            </w:r>
            <w:r w:rsidRPr="007F78F8">
              <w:t>норм</w:t>
            </w:r>
            <w:r w:rsidRPr="007F78F8">
              <w:t>а</w:t>
            </w:r>
            <w:r w:rsidRPr="007F78F8">
              <w:t>тив).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 xml:space="preserve">Брусья. </w:t>
            </w:r>
            <w:proofErr w:type="gramStart"/>
            <w:r w:rsidRPr="007F78F8">
              <w:t>Подъем переворотом на нижней, с опорой о верхнюю жердь (девушки).</w:t>
            </w:r>
            <w:proofErr w:type="gramEnd"/>
            <w:r w:rsidRPr="007F78F8">
              <w:t xml:space="preserve"> Махи, соскок махом вперед, назад (юноши)</w:t>
            </w:r>
            <w:r w:rsidR="002260E4" w:rsidRPr="007F78F8">
              <w:t>.</w:t>
            </w:r>
            <w:r w:rsidRPr="007F78F8">
              <w:t xml:space="preserve"> (</w:t>
            </w:r>
            <w:r w:rsidR="002260E4" w:rsidRPr="007F78F8">
              <w:t xml:space="preserve">Контрольный </w:t>
            </w:r>
            <w:r w:rsidRPr="007F78F8">
              <w:t>норматив).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2260E4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4.1.10. Бр</w:t>
            </w:r>
            <w:r w:rsidRPr="007F78F8">
              <w:t>у</w:t>
            </w:r>
            <w:r w:rsidRPr="007F78F8">
              <w:t>сья. Комбинация 3-4 элемент</w:t>
            </w:r>
            <w:r w:rsidR="002260E4" w:rsidRPr="007F78F8">
              <w:t>а</w:t>
            </w:r>
            <w:r w:rsidRPr="007F78F8">
              <w:t xml:space="preserve"> (д</w:t>
            </w:r>
            <w:r w:rsidRPr="007F78F8">
              <w:t>е</w:t>
            </w:r>
            <w:r w:rsidRPr="007F78F8">
              <w:t>вушки), комбин</w:t>
            </w:r>
            <w:r w:rsidRPr="007F78F8">
              <w:t>а</w:t>
            </w:r>
            <w:r w:rsidRPr="007F78F8">
              <w:t xml:space="preserve">ция 2-3 </w:t>
            </w:r>
            <w:proofErr w:type="gramStart"/>
            <w:r w:rsidRPr="007F78F8">
              <w:t>силовых</w:t>
            </w:r>
            <w:proofErr w:type="gramEnd"/>
            <w:r w:rsidRPr="007F78F8">
              <w:t xml:space="preserve"> элемент</w:t>
            </w:r>
            <w:r w:rsidR="002260E4" w:rsidRPr="007F78F8">
              <w:t>а</w:t>
            </w:r>
            <w:r w:rsidRPr="007F78F8">
              <w:t xml:space="preserve"> (юн</w:t>
            </w:r>
            <w:r w:rsidRPr="007F78F8">
              <w:t>о</w:t>
            </w:r>
            <w:r w:rsidRPr="007F78F8">
              <w:t>ши)</w:t>
            </w:r>
            <w:r w:rsidR="002260E4" w:rsidRPr="007F78F8">
              <w:t>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Брусья. Комбинация 3-4 элемент</w:t>
            </w:r>
            <w:r w:rsidR="002260E4" w:rsidRPr="007F78F8">
              <w:t>а</w:t>
            </w:r>
            <w:r w:rsidRPr="007F78F8">
              <w:t xml:space="preserve"> (девушки), комбинация 2-3 </w:t>
            </w:r>
            <w:proofErr w:type="gramStart"/>
            <w:r w:rsidRPr="007F78F8">
              <w:t>силовых</w:t>
            </w:r>
            <w:proofErr w:type="gramEnd"/>
            <w:r w:rsidRPr="007F78F8">
              <w:t xml:space="preserve"> элемент</w:t>
            </w:r>
            <w:r w:rsidR="002260E4" w:rsidRPr="007F78F8">
              <w:t>а</w:t>
            </w:r>
            <w:r w:rsidRPr="007F78F8">
              <w:t xml:space="preserve"> (юноши)</w:t>
            </w:r>
            <w:r w:rsidR="002260E4" w:rsidRPr="007F78F8">
              <w:t>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4D782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4.1.11. Бр</w:t>
            </w:r>
            <w:r w:rsidRPr="007F78F8">
              <w:t>у</w:t>
            </w:r>
            <w:r w:rsidRPr="007F78F8">
              <w:t>сья. Комбинация 5-6 элементов (девушки), ко</w:t>
            </w:r>
            <w:r w:rsidRPr="007F78F8">
              <w:t>м</w:t>
            </w:r>
            <w:r w:rsidRPr="007F78F8">
              <w:t>бинация 4-5</w:t>
            </w:r>
            <w:r w:rsidR="002260E4" w:rsidRPr="007F78F8">
              <w:t xml:space="preserve"> </w:t>
            </w:r>
            <w:r w:rsidRPr="007F78F8">
              <w:t>с</w:t>
            </w:r>
            <w:r w:rsidRPr="007F78F8">
              <w:t>и</w:t>
            </w:r>
            <w:r w:rsidRPr="007F78F8">
              <w:t>ловых элементов (юноши)</w:t>
            </w:r>
            <w:r w:rsidR="002260E4" w:rsidRPr="007F78F8">
              <w:t>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Брусья. Комбинация 5-6 элементов (девушки), комбинация 4-5</w:t>
            </w:r>
            <w:r w:rsidR="002260E4" w:rsidRPr="007F78F8">
              <w:t xml:space="preserve"> </w:t>
            </w:r>
            <w:r w:rsidRPr="007F78F8">
              <w:t>силовых элементов (юноши)</w:t>
            </w:r>
            <w:r w:rsidR="002260E4" w:rsidRPr="007F78F8">
              <w:t>.</w:t>
            </w:r>
          </w:p>
        </w:tc>
        <w:tc>
          <w:tcPr>
            <w:tcW w:w="709" w:type="dxa"/>
          </w:tcPr>
          <w:p w:rsidR="004D7827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1072FE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4.1.1</w:t>
            </w:r>
            <w:r w:rsidR="002260E4" w:rsidRPr="007F78F8">
              <w:t>2</w:t>
            </w:r>
            <w:r w:rsidRPr="007F78F8">
              <w:t>. У</w:t>
            </w:r>
            <w:r w:rsidRPr="007F78F8">
              <w:t>п</w:t>
            </w:r>
            <w:r w:rsidRPr="007F78F8">
              <w:t>ражнения в ра</w:t>
            </w:r>
            <w:r w:rsidRPr="007F78F8">
              <w:t>в</w:t>
            </w:r>
            <w:r w:rsidRPr="007F78F8">
              <w:t xml:space="preserve">новесии. Ходьба </w:t>
            </w:r>
            <w:r w:rsidRPr="007F78F8">
              <w:lastRenderedPageBreak/>
              <w:t>по бревну, гимн</w:t>
            </w:r>
            <w:r w:rsidRPr="007F78F8">
              <w:t>а</w:t>
            </w:r>
            <w:r w:rsidRPr="007F78F8">
              <w:t>стической ск</w:t>
            </w:r>
            <w:r w:rsidRPr="007F78F8">
              <w:t>а</w:t>
            </w:r>
            <w:r w:rsidR="002260E4" w:rsidRPr="007F78F8">
              <w:t>мейке.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Упражнения в равновесии. Ходьба по бревну, гимнастической скамейке.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4D7827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lastRenderedPageBreak/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3A2126" w:rsidP="00264666">
            <w:pPr>
              <w:jc w:val="center"/>
            </w:pPr>
            <w:r w:rsidRPr="007F78F8">
              <w:lastRenderedPageBreak/>
              <w:t>4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4D7827" w:rsidRPr="007F78F8" w:rsidTr="0066599D">
        <w:tc>
          <w:tcPr>
            <w:tcW w:w="2093" w:type="dxa"/>
            <w:vMerge w:val="restart"/>
          </w:tcPr>
          <w:p w:rsidR="004D7827" w:rsidRPr="007F78F8" w:rsidRDefault="004D7827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4.1.1</w:t>
            </w:r>
            <w:r w:rsidR="002260E4" w:rsidRPr="007F78F8">
              <w:t>3</w:t>
            </w:r>
            <w:r w:rsidRPr="007F78F8">
              <w:t>. У</w:t>
            </w:r>
            <w:r w:rsidRPr="007F78F8">
              <w:t>п</w:t>
            </w:r>
            <w:r w:rsidRPr="007F78F8">
              <w:t>ражнения в ра</w:t>
            </w:r>
            <w:r w:rsidRPr="007F78F8">
              <w:t>в</w:t>
            </w:r>
            <w:r w:rsidRPr="007F78F8">
              <w:t>новесии. (</w:t>
            </w:r>
            <w:r w:rsidR="002260E4" w:rsidRPr="007F78F8">
              <w:t>Ко</w:t>
            </w:r>
            <w:r w:rsidR="002260E4" w:rsidRPr="007F78F8">
              <w:t>н</w:t>
            </w:r>
            <w:r w:rsidR="002260E4" w:rsidRPr="007F78F8">
              <w:t xml:space="preserve">трольный </w:t>
            </w:r>
            <w:r w:rsidRPr="007F78F8">
              <w:t>норм</w:t>
            </w:r>
            <w:r w:rsidRPr="007F78F8">
              <w:t>а</w:t>
            </w:r>
            <w:r w:rsidRPr="007F78F8">
              <w:t xml:space="preserve">тив). </w:t>
            </w:r>
          </w:p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7827" w:rsidRPr="007F78F8" w:rsidRDefault="004D7827" w:rsidP="002260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Упражнения в равновесии. (</w:t>
            </w:r>
            <w:r w:rsidR="002260E4" w:rsidRPr="007F78F8">
              <w:t xml:space="preserve">Контрольный </w:t>
            </w:r>
            <w:r w:rsidRPr="007F78F8">
              <w:t xml:space="preserve">норматив). </w:t>
            </w:r>
          </w:p>
        </w:tc>
        <w:tc>
          <w:tcPr>
            <w:tcW w:w="709" w:type="dxa"/>
          </w:tcPr>
          <w:p w:rsidR="004D7827" w:rsidRPr="007F78F8" w:rsidRDefault="00653E08" w:rsidP="00264666">
            <w:pPr>
              <w:jc w:val="center"/>
            </w:pPr>
            <w:r w:rsidRPr="007F78F8">
              <w:t>4</w:t>
            </w:r>
          </w:p>
          <w:p w:rsidR="004D7827" w:rsidRPr="007F78F8" w:rsidRDefault="004D7827" w:rsidP="00264666">
            <w:pPr>
              <w:jc w:val="center"/>
            </w:pPr>
          </w:p>
        </w:tc>
        <w:tc>
          <w:tcPr>
            <w:tcW w:w="992" w:type="dxa"/>
            <w:vMerge w:val="restart"/>
          </w:tcPr>
          <w:p w:rsidR="004D782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4D7827" w:rsidRPr="007F78F8" w:rsidTr="0066599D">
        <w:tc>
          <w:tcPr>
            <w:tcW w:w="2093" w:type="dxa"/>
            <w:vMerge/>
            <w:hideMark/>
          </w:tcPr>
          <w:p w:rsidR="004D7827" w:rsidRPr="007F78F8" w:rsidRDefault="004D7827" w:rsidP="00264666"/>
        </w:tc>
        <w:tc>
          <w:tcPr>
            <w:tcW w:w="11056" w:type="dxa"/>
          </w:tcPr>
          <w:p w:rsidR="004D7827" w:rsidRPr="007F78F8" w:rsidRDefault="004D7827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7827" w:rsidRPr="007F78F8" w:rsidRDefault="004D7827" w:rsidP="004D7827">
            <w:pPr>
              <w:jc w:val="both"/>
            </w:pPr>
            <w:r w:rsidRPr="007F78F8">
              <w:rPr>
                <w:bCs/>
              </w:rPr>
              <w:t xml:space="preserve">Выполнение комплексов утренней гигиенической гимнастики и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ление и выполнение комплексов корригирующей, силовой гимнастики и нетрадиционных видов гимн</w:t>
            </w:r>
            <w:r w:rsidRPr="007F78F8">
              <w:rPr>
                <w:bCs/>
              </w:rPr>
              <w:t>а</w:t>
            </w:r>
            <w:r w:rsidRPr="007F78F8">
              <w:rPr>
                <w:bCs/>
              </w:rPr>
              <w:t>стики. Изучение дополнительной литературы по теме: «</w:t>
            </w:r>
            <w:r w:rsidRPr="007F78F8">
              <w:t>Гимнастика».</w:t>
            </w:r>
          </w:p>
        </w:tc>
        <w:tc>
          <w:tcPr>
            <w:tcW w:w="709" w:type="dxa"/>
          </w:tcPr>
          <w:p w:rsidR="004D7827" w:rsidRPr="007F78F8" w:rsidRDefault="00653E08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4D7827" w:rsidRPr="007F78F8" w:rsidRDefault="004D7827" w:rsidP="00264666">
            <w:pPr>
              <w:jc w:val="center"/>
            </w:pPr>
          </w:p>
        </w:tc>
      </w:tr>
      <w:tr w:rsidR="000F3817" w:rsidRPr="007F78F8" w:rsidTr="0066599D">
        <w:trPr>
          <w:trHeight w:val="562"/>
        </w:trPr>
        <w:tc>
          <w:tcPr>
            <w:tcW w:w="13149" w:type="dxa"/>
            <w:gridSpan w:val="2"/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7F78F8">
              <w:rPr>
                <w:b/>
              </w:rPr>
              <w:t>Раздел 4.2 Атлетическая гимнастика</w:t>
            </w:r>
          </w:p>
          <w:p w:rsidR="000F3817" w:rsidRPr="007F78F8" w:rsidRDefault="000F3817" w:rsidP="00264666">
            <w:pPr>
              <w:jc w:val="center"/>
            </w:pPr>
          </w:p>
        </w:tc>
        <w:tc>
          <w:tcPr>
            <w:tcW w:w="709" w:type="dxa"/>
          </w:tcPr>
          <w:p w:rsidR="000F3817" w:rsidRPr="007F78F8" w:rsidRDefault="003A2126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26</w:t>
            </w:r>
          </w:p>
          <w:p w:rsidR="00943301" w:rsidRPr="007F78F8" w:rsidRDefault="00943301" w:rsidP="00784DB7">
            <w:pPr>
              <w:jc w:val="center"/>
              <w:rPr>
                <w:b/>
              </w:rPr>
            </w:pPr>
            <w:r w:rsidRPr="007F78F8">
              <w:rPr>
                <w:b/>
              </w:rPr>
              <w:t>2</w:t>
            </w:r>
            <w:r w:rsidR="003A2126" w:rsidRPr="007F78F8">
              <w:rPr>
                <w:b/>
              </w:rPr>
              <w:t>6</w:t>
            </w:r>
          </w:p>
        </w:tc>
        <w:tc>
          <w:tcPr>
            <w:tcW w:w="992" w:type="dxa"/>
          </w:tcPr>
          <w:p w:rsidR="000F3817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9139E" w:rsidRPr="007F78F8" w:rsidTr="0066599D">
        <w:tc>
          <w:tcPr>
            <w:tcW w:w="2093" w:type="dxa"/>
            <w:vMerge w:val="restart"/>
          </w:tcPr>
          <w:p w:rsidR="0029139E" w:rsidRPr="007F78F8" w:rsidRDefault="00FB787A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 Общая физическая по</w:t>
            </w:r>
            <w:r w:rsidRPr="007F78F8">
              <w:t>д</w:t>
            </w:r>
            <w:r w:rsidRPr="007F78F8">
              <w:t>готовка. Силовые упражнения.</w:t>
            </w:r>
          </w:p>
        </w:tc>
        <w:tc>
          <w:tcPr>
            <w:tcW w:w="11056" w:type="dxa"/>
          </w:tcPr>
          <w:p w:rsidR="0029139E" w:rsidRPr="007F78F8" w:rsidRDefault="0029139E" w:rsidP="0029139E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29139E" w:rsidRPr="007F78F8" w:rsidRDefault="00784DB7" w:rsidP="00784DB7">
            <w:pPr>
              <w:snapToGrid w:val="0"/>
              <w:jc w:val="both"/>
              <w:rPr>
                <w:i/>
              </w:rPr>
            </w:pPr>
            <w:r w:rsidRPr="007F78F8">
              <w:t>Общая физическая подготовка. Силовые упражнения.</w:t>
            </w:r>
          </w:p>
        </w:tc>
        <w:tc>
          <w:tcPr>
            <w:tcW w:w="709" w:type="dxa"/>
          </w:tcPr>
          <w:p w:rsidR="0029139E" w:rsidRPr="007F78F8" w:rsidRDefault="00FB787A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29139E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29139E" w:rsidRPr="007F78F8" w:rsidTr="0066599D">
        <w:tc>
          <w:tcPr>
            <w:tcW w:w="2093" w:type="dxa"/>
            <w:vMerge/>
          </w:tcPr>
          <w:p w:rsidR="0029139E" w:rsidRPr="007F78F8" w:rsidRDefault="0029139E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29139E" w:rsidRPr="007F78F8" w:rsidRDefault="0029139E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784DB7" w:rsidRPr="007F78F8" w:rsidRDefault="00784DB7" w:rsidP="00784DB7">
            <w:pPr>
              <w:snapToGrid w:val="0"/>
              <w:jc w:val="both"/>
            </w:pPr>
            <w:r w:rsidRPr="007F78F8">
              <w:t>Подготовка реферата на тему «Атлетическая гимнастика».</w:t>
            </w:r>
          </w:p>
        </w:tc>
        <w:tc>
          <w:tcPr>
            <w:tcW w:w="709" w:type="dxa"/>
          </w:tcPr>
          <w:p w:rsidR="0029139E" w:rsidRPr="007F78F8" w:rsidRDefault="00FB787A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29139E" w:rsidRPr="007F78F8" w:rsidRDefault="0029139E" w:rsidP="00264666">
            <w:pPr>
              <w:jc w:val="center"/>
            </w:pPr>
          </w:p>
        </w:tc>
      </w:tr>
      <w:tr w:rsidR="00312D7F" w:rsidRPr="007F78F8" w:rsidTr="0066599D">
        <w:tc>
          <w:tcPr>
            <w:tcW w:w="2093" w:type="dxa"/>
            <w:vMerge w:val="restart"/>
          </w:tcPr>
          <w:p w:rsidR="00312D7F" w:rsidRPr="007F78F8" w:rsidRDefault="00312D7F" w:rsidP="004D3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4.2.1. Общая физическая по</w:t>
            </w:r>
            <w:r w:rsidRPr="007F78F8">
              <w:t>д</w:t>
            </w:r>
            <w:r w:rsidRPr="007F78F8">
              <w:t>готовка. Силовые упражнения. Снаряды, подх</w:t>
            </w:r>
            <w:r w:rsidRPr="007F78F8">
              <w:t>о</w:t>
            </w:r>
            <w:r w:rsidRPr="007F78F8">
              <w:t>ды, повторы. Тренажеры – в</w:t>
            </w:r>
            <w:r w:rsidRPr="007F78F8">
              <w:t>и</w:t>
            </w:r>
            <w:r w:rsidRPr="007F78F8">
              <w:t>ды, техника без</w:t>
            </w:r>
            <w:r w:rsidRPr="007F78F8">
              <w:t>о</w:t>
            </w:r>
            <w:r w:rsidRPr="007F78F8">
              <w:t>пасности.</w:t>
            </w:r>
          </w:p>
        </w:tc>
        <w:tc>
          <w:tcPr>
            <w:tcW w:w="11056" w:type="dxa"/>
          </w:tcPr>
          <w:p w:rsidR="00312D7F" w:rsidRPr="007F78F8" w:rsidRDefault="00312D7F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312D7F" w:rsidRPr="007F78F8" w:rsidRDefault="00312D7F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Общая физическая подготовка</w:t>
            </w:r>
            <w:proofErr w:type="gramStart"/>
            <w:r w:rsidRPr="007F78F8">
              <w:t xml:space="preserve"> .</w:t>
            </w:r>
            <w:proofErr w:type="gramEnd"/>
            <w:r w:rsidRPr="007F78F8">
              <w:t xml:space="preserve"> Силовые упражнения. Снаряды, подходы, повторы. Тренажеры – виды, техника безопасности.</w:t>
            </w:r>
          </w:p>
        </w:tc>
        <w:tc>
          <w:tcPr>
            <w:tcW w:w="709" w:type="dxa"/>
          </w:tcPr>
          <w:p w:rsidR="00312D7F" w:rsidRPr="007F78F8" w:rsidRDefault="00312D7F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312D7F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312D7F" w:rsidRPr="007F78F8" w:rsidTr="0066599D">
        <w:tc>
          <w:tcPr>
            <w:tcW w:w="2093" w:type="dxa"/>
            <w:vMerge/>
            <w:hideMark/>
          </w:tcPr>
          <w:p w:rsidR="00312D7F" w:rsidRPr="007F78F8" w:rsidRDefault="00312D7F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312D7F" w:rsidRPr="007F78F8" w:rsidRDefault="00312D7F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312D7F" w:rsidRPr="007F78F8" w:rsidRDefault="00312D7F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динг».</w:t>
            </w:r>
          </w:p>
        </w:tc>
        <w:tc>
          <w:tcPr>
            <w:tcW w:w="709" w:type="dxa"/>
          </w:tcPr>
          <w:p w:rsidR="00312D7F" w:rsidRPr="007F78F8" w:rsidRDefault="00312D7F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312D7F" w:rsidRPr="007F78F8" w:rsidRDefault="00312D7F" w:rsidP="00264666">
            <w:pPr>
              <w:jc w:val="center"/>
            </w:pPr>
          </w:p>
        </w:tc>
      </w:tr>
      <w:tr w:rsidR="00312D7F" w:rsidRPr="007F78F8" w:rsidTr="0066599D">
        <w:tc>
          <w:tcPr>
            <w:tcW w:w="2093" w:type="dxa"/>
            <w:vMerge w:val="restart"/>
          </w:tcPr>
          <w:p w:rsidR="00312D7F" w:rsidRPr="007F78F8" w:rsidRDefault="00312D7F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4.2.2. У</w:t>
            </w:r>
            <w:r w:rsidRPr="007F78F8">
              <w:t>п</w:t>
            </w:r>
            <w:r w:rsidRPr="007F78F8">
              <w:t>ражнения для развития силы рук. Отжимания от пола. (Ко</w:t>
            </w:r>
            <w:r w:rsidRPr="007F78F8">
              <w:t>н</w:t>
            </w:r>
            <w:r w:rsidRPr="007F78F8">
              <w:t>трольный норм</w:t>
            </w:r>
            <w:r w:rsidRPr="007F78F8">
              <w:t>а</w:t>
            </w:r>
            <w:r w:rsidRPr="007F78F8">
              <w:t xml:space="preserve">тив). Упражнения с отягощением. </w:t>
            </w:r>
          </w:p>
        </w:tc>
        <w:tc>
          <w:tcPr>
            <w:tcW w:w="11056" w:type="dxa"/>
          </w:tcPr>
          <w:p w:rsidR="00312D7F" w:rsidRPr="007F78F8" w:rsidRDefault="00312D7F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312D7F" w:rsidRPr="007F78F8" w:rsidRDefault="00312D7F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Упражнения для развития силы рук. Отжимания от пола. (Контрольный норматив). Упражнения с от</w:t>
            </w:r>
            <w:r w:rsidRPr="007F78F8">
              <w:t>я</w:t>
            </w:r>
            <w:r w:rsidRPr="007F78F8">
              <w:t xml:space="preserve">гощением. </w:t>
            </w:r>
          </w:p>
        </w:tc>
        <w:tc>
          <w:tcPr>
            <w:tcW w:w="709" w:type="dxa"/>
          </w:tcPr>
          <w:p w:rsidR="00312D7F" w:rsidRPr="007F78F8" w:rsidRDefault="00312D7F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312D7F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312D7F" w:rsidRPr="007F78F8" w:rsidTr="0066599D">
        <w:tc>
          <w:tcPr>
            <w:tcW w:w="2093" w:type="dxa"/>
            <w:vMerge/>
            <w:hideMark/>
          </w:tcPr>
          <w:p w:rsidR="00312D7F" w:rsidRPr="007F78F8" w:rsidRDefault="00312D7F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312D7F" w:rsidRPr="007F78F8" w:rsidRDefault="00312D7F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312D7F" w:rsidRPr="007F78F8" w:rsidRDefault="00312D7F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динг».</w:t>
            </w:r>
          </w:p>
        </w:tc>
        <w:tc>
          <w:tcPr>
            <w:tcW w:w="709" w:type="dxa"/>
          </w:tcPr>
          <w:p w:rsidR="00312D7F" w:rsidRPr="007F78F8" w:rsidRDefault="00312D7F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312D7F" w:rsidRPr="007F78F8" w:rsidRDefault="00312D7F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4.2.3. Ст</w:t>
            </w:r>
            <w:r w:rsidRPr="007F78F8">
              <w:t>а</w:t>
            </w:r>
            <w:r w:rsidRPr="007F78F8">
              <w:t>тические, дин</w:t>
            </w:r>
            <w:r w:rsidRPr="007F78F8">
              <w:t>а</w:t>
            </w:r>
            <w:r w:rsidRPr="007F78F8">
              <w:lastRenderedPageBreak/>
              <w:t>мические упра</w:t>
            </w:r>
            <w:r w:rsidRPr="007F78F8">
              <w:t>ж</w:t>
            </w:r>
            <w:r w:rsidRPr="007F78F8">
              <w:t>нения, упражн</w:t>
            </w:r>
            <w:r w:rsidRPr="007F78F8">
              <w:t>е</w:t>
            </w:r>
            <w:r w:rsidRPr="007F78F8">
              <w:t>ния для развития мышц груди, рук. Упражнения с отягощением</w:t>
            </w:r>
            <w:r w:rsidR="00312D7F" w:rsidRPr="007F78F8">
              <w:t>.</w:t>
            </w:r>
            <w:r w:rsidRPr="007F78F8">
              <w:t xml:space="preserve"> 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Статические, динамические упражнения, упражнения для развития мышц груди, рук. Упражнения с от</w:t>
            </w:r>
            <w:r w:rsidRPr="007F78F8">
              <w:t>я</w:t>
            </w:r>
            <w:r w:rsidR="00312D7F" w:rsidRPr="007F78F8">
              <w:lastRenderedPageBreak/>
              <w:t>гощением.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312D7F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4.2.4. У</w:t>
            </w:r>
            <w:r w:rsidRPr="007F78F8">
              <w:t>п</w:t>
            </w:r>
            <w:r w:rsidRPr="007F78F8">
              <w:t xml:space="preserve">ражнения для развития силы мышц плеча. </w:t>
            </w:r>
            <w:r w:rsidR="00312D7F" w:rsidRPr="007F78F8">
              <w:t xml:space="preserve">Подтягивание </w:t>
            </w:r>
            <w:r w:rsidRPr="007F78F8">
              <w:t>из виса, из виса л</w:t>
            </w:r>
            <w:r w:rsidRPr="007F78F8">
              <w:t>е</w:t>
            </w:r>
            <w:r w:rsidRPr="007F78F8">
              <w:t>жа. (</w:t>
            </w:r>
            <w:r w:rsidR="00312D7F" w:rsidRPr="007F78F8">
              <w:t xml:space="preserve">Контрольный </w:t>
            </w:r>
            <w:r w:rsidRPr="007F78F8">
              <w:t>норматив)</w:t>
            </w:r>
            <w:r w:rsidR="00312D7F" w:rsidRPr="007F78F8">
              <w:t>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 xml:space="preserve">Упражнения для развития силы мышц плеча. </w:t>
            </w:r>
            <w:r w:rsidR="00312D7F" w:rsidRPr="007F78F8">
              <w:t xml:space="preserve">Подтягивание </w:t>
            </w:r>
            <w:r w:rsidRPr="007F78F8">
              <w:t>из виса, из виса лежа. (</w:t>
            </w:r>
            <w:r w:rsidR="00312D7F" w:rsidRPr="007F78F8">
              <w:t xml:space="preserve">Контрольный </w:t>
            </w:r>
            <w:r w:rsidRPr="007F78F8">
              <w:t>норм</w:t>
            </w:r>
            <w:r w:rsidRPr="007F78F8">
              <w:t>а</w:t>
            </w:r>
            <w:r w:rsidRPr="007F78F8">
              <w:t>тив)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312D7F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4.2.5. У</w:t>
            </w:r>
            <w:r w:rsidRPr="007F78F8">
              <w:t>п</w:t>
            </w:r>
            <w:r w:rsidRPr="007F78F8">
              <w:t>ражнения с пар</w:t>
            </w:r>
            <w:r w:rsidRPr="007F78F8">
              <w:t>т</w:t>
            </w:r>
            <w:r w:rsidRPr="007F78F8">
              <w:t>нером, упражн</w:t>
            </w:r>
            <w:r w:rsidRPr="007F78F8">
              <w:t>е</w:t>
            </w:r>
            <w:r w:rsidRPr="007F78F8">
              <w:t>ния с набивным мячом, скакалкой</w:t>
            </w:r>
            <w:r w:rsidR="00312D7F" w:rsidRPr="007F78F8">
              <w:t>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Упражнения с партнером, упражнения с набивным мячом, скакалкой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4.2.6. У</w:t>
            </w:r>
            <w:r w:rsidRPr="007F78F8">
              <w:t>п</w:t>
            </w:r>
            <w:r w:rsidRPr="007F78F8">
              <w:t>ражнения для развития мышц туловища</w:t>
            </w:r>
            <w:r w:rsidR="00312D7F" w:rsidRPr="007F78F8">
              <w:t xml:space="preserve"> </w:t>
            </w:r>
            <w:r w:rsidRPr="007F78F8">
              <w:t>(мы</w:t>
            </w:r>
            <w:r w:rsidRPr="007F78F8">
              <w:t>ш</w:t>
            </w:r>
            <w:r w:rsidRPr="007F78F8">
              <w:t>цы пресса, бок</w:t>
            </w:r>
            <w:r w:rsidRPr="007F78F8">
              <w:t>о</w:t>
            </w:r>
            <w:r w:rsidRPr="007F78F8">
              <w:t>вой поверхности, ротаторы, мышцы спины)</w:t>
            </w:r>
            <w:r w:rsidR="00312D7F" w:rsidRPr="007F78F8">
              <w:t>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Упражнения для развития мышц туловища</w:t>
            </w:r>
            <w:r w:rsidR="00312D7F" w:rsidRPr="007F78F8">
              <w:t xml:space="preserve"> </w:t>
            </w:r>
            <w:r w:rsidRPr="007F78F8">
              <w:t>(мышцы пресса, боковой поверхности, ротаторы, мышцы спины)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312D7F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4.2.7. Сг</w:t>
            </w:r>
            <w:r w:rsidRPr="007F78F8">
              <w:t>и</w:t>
            </w:r>
            <w:r w:rsidRPr="007F78F8">
              <w:t>бание-разгибание туловища в упоре за 1 мин. (</w:t>
            </w:r>
            <w:r w:rsidR="00312D7F" w:rsidRPr="007F78F8">
              <w:t>Ко</w:t>
            </w:r>
            <w:r w:rsidR="00312D7F" w:rsidRPr="007F78F8">
              <w:t>н</w:t>
            </w:r>
            <w:r w:rsidR="00312D7F" w:rsidRPr="007F78F8">
              <w:t xml:space="preserve">трольный </w:t>
            </w:r>
            <w:r w:rsidRPr="007F78F8">
              <w:t>норм</w:t>
            </w:r>
            <w:r w:rsidRPr="007F78F8">
              <w:t>а</w:t>
            </w:r>
            <w:r w:rsidRPr="007F78F8">
              <w:t>тив)</w:t>
            </w:r>
            <w:r w:rsidR="00312D7F" w:rsidRPr="007F78F8">
              <w:t xml:space="preserve">. </w:t>
            </w:r>
            <w:r w:rsidRPr="007F78F8">
              <w:t xml:space="preserve">Упражнения  </w:t>
            </w:r>
            <w:r w:rsidRPr="007F78F8">
              <w:lastRenderedPageBreak/>
              <w:t>для развития с</w:t>
            </w:r>
            <w:r w:rsidRPr="007F78F8">
              <w:t>и</w:t>
            </w:r>
            <w:r w:rsidRPr="007F78F8">
              <w:t>лы мышц ног.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111AE3" w:rsidRPr="007F78F8" w:rsidRDefault="00111AE3" w:rsidP="00312D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Сгибание-разгибание туловища в упоре за 1 мин. (</w:t>
            </w:r>
            <w:r w:rsidR="00312D7F" w:rsidRPr="007F78F8">
              <w:t xml:space="preserve">Контрольный </w:t>
            </w:r>
            <w:r w:rsidRPr="007F78F8">
              <w:t>норматив)</w:t>
            </w:r>
            <w:r w:rsidR="00312D7F" w:rsidRPr="007F78F8">
              <w:t xml:space="preserve">. </w:t>
            </w:r>
            <w:r w:rsidRPr="007F78F8">
              <w:t>Упражнения  для развития силы мышц ног.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</w:t>
            </w:r>
            <w:r w:rsidR="00943301" w:rsidRPr="007F78F8">
              <w:t>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lastRenderedPageBreak/>
              <w:t>Тема 4.2.8. У</w:t>
            </w:r>
            <w:r w:rsidRPr="007F78F8">
              <w:t>п</w:t>
            </w:r>
            <w:r w:rsidRPr="007F78F8">
              <w:t>ражнения на ра</w:t>
            </w:r>
            <w:r w:rsidRPr="007F78F8">
              <w:t>з</w:t>
            </w:r>
            <w:r w:rsidRPr="007F78F8">
              <w:t>витие скоростно-силовой подг</w:t>
            </w:r>
            <w:r w:rsidRPr="007F78F8">
              <w:t>о</w:t>
            </w:r>
            <w:r w:rsidRPr="007F78F8">
              <w:t>товки. Присед</w:t>
            </w:r>
            <w:r w:rsidRPr="007F78F8">
              <w:t>а</w:t>
            </w:r>
            <w:r w:rsidRPr="007F78F8">
              <w:t>ния с выпрыгив</w:t>
            </w:r>
            <w:r w:rsidRPr="007F78F8">
              <w:t>а</w:t>
            </w:r>
            <w:r w:rsidRPr="007F78F8">
              <w:t xml:space="preserve">нием, круговая тренировка на развитие </w:t>
            </w:r>
            <w:r w:rsidR="00312D7F" w:rsidRPr="007F78F8">
              <w:t>скор</w:t>
            </w:r>
            <w:r w:rsidR="00312D7F" w:rsidRPr="007F78F8">
              <w:t>о</w:t>
            </w:r>
            <w:r w:rsidR="00312D7F" w:rsidRPr="007F78F8">
              <w:t>стно-силовых к</w:t>
            </w:r>
            <w:r w:rsidR="00312D7F" w:rsidRPr="007F78F8">
              <w:t>а</w:t>
            </w:r>
            <w:r w:rsidR="00312D7F" w:rsidRPr="007F78F8">
              <w:t>честв</w:t>
            </w:r>
            <w:r w:rsidRPr="007F78F8">
              <w:t>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312D7F">
            <w:pPr>
              <w:jc w:val="both"/>
            </w:pPr>
            <w:r w:rsidRPr="007F78F8">
              <w:t>Упражнения на развитие скоростно-силовой подготовки. Приседания с выпрыгиванием, круговая трен</w:t>
            </w:r>
            <w:r w:rsidRPr="007F78F8">
              <w:t>и</w:t>
            </w:r>
            <w:r w:rsidRPr="007F78F8">
              <w:t>ровка на развитие</w:t>
            </w:r>
            <w:r w:rsidR="00312D7F" w:rsidRPr="007F78F8">
              <w:t xml:space="preserve"> скоростно-силовых</w:t>
            </w:r>
            <w:r w:rsidRPr="007F78F8">
              <w:t xml:space="preserve"> качеств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312D7F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312D7F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4.2.9.  Прыжки со ск</w:t>
            </w:r>
            <w:r w:rsidRPr="007F78F8">
              <w:t>а</w:t>
            </w:r>
            <w:r w:rsidRPr="007F78F8">
              <w:t>калкой за 1 мин</w:t>
            </w:r>
            <w:r w:rsidRPr="007F78F8">
              <w:t>у</w:t>
            </w:r>
            <w:r w:rsidRPr="007F78F8">
              <w:t>ту</w:t>
            </w:r>
            <w:r w:rsidR="00943301" w:rsidRPr="007F78F8">
              <w:t>.</w:t>
            </w:r>
            <w:r w:rsidRPr="007F78F8">
              <w:t xml:space="preserve"> </w:t>
            </w:r>
            <w:r w:rsidR="00943301" w:rsidRPr="007F78F8">
              <w:t xml:space="preserve">(Контрольный </w:t>
            </w:r>
            <w:r w:rsidRPr="007F78F8">
              <w:t>норматив</w:t>
            </w:r>
            <w:r w:rsidR="00943301" w:rsidRPr="007F78F8">
              <w:t>).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943301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Прыжки со скакалкой за 1 минуту.</w:t>
            </w:r>
            <w:r w:rsidR="00111AE3" w:rsidRPr="007F78F8">
              <w:t xml:space="preserve"> </w:t>
            </w:r>
            <w:r w:rsidRPr="007F78F8">
              <w:t xml:space="preserve">(Контрольный </w:t>
            </w:r>
            <w:r w:rsidR="00111AE3" w:rsidRPr="007F78F8">
              <w:t>норматив</w:t>
            </w:r>
            <w:r w:rsidRPr="007F78F8">
              <w:t>)</w:t>
            </w:r>
            <w:r w:rsidR="00111AE3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943301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4.2.10. С</w:t>
            </w:r>
            <w:r w:rsidRPr="007F78F8">
              <w:t>о</w:t>
            </w:r>
            <w:r w:rsidRPr="007F78F8">
              <w:t>ставление ко</w:t>
            </w:r>
            <w:r w:rsidRPr="007F78F8">
              <w:t>м</w:t>
            </w:r>
            <w:r w:rsidRPr="007F78F8">
              <w:t>плексов силовой гимнастики. У</w:t>
            </w:r>
            <w:r w:rsidRPr="007F78F8">
              <w:t>п</w:t>
            </w:r>
            <w:r w:rsidRPr="007F78F8">
              <w:t>ражнения с от</w:t>
            </w:r>
            <w:r w:rsidRPr="007F78F8">
              <w:t>я</w:t>
            </w:r>
            <w:r w:rsidRPr="007F78F8">
              <w:t>гощением.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Составление комплексов силовой гимнастики. Упражнения с отягощением.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264666"/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сил</w:t>
            </w:r>
            <w:r w:rsidRPr="007F78F8">
              <w:rPr>
                <w:bCs/>
              </w:rPr>
              <w:t>о</w:t>
            </w:r>
            <w:r w:rsidRPr="007F78F8">
              <w:rPr>
                <w:bCs/>
              </w:rPr>
              <w:t>вой гимнастики. Изучение дополнительной литературы по теме: «</w:t>
            </w:r>
            <w:r w:rsidRPr="007F78F8">
              <w:t>Гимнастика», «Фитнесс», «Бодиби</w:t>
            </w:r>
            <w:r w:rsidRPr="007F78F8">
              <w:t>л</w:t>
            </w:r>
            <w:r w:rsidRPr="007F78F8">
              <w:t>динг»</w:t>
            </w:r>
            <w:r w:rsidR="00943301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0F3817" w:rsidRPr="007F78F8" w:rsidTr="0066599D">
        <w:trPr>
          <w:trHeight w:val="562"/>
        </w:trPr>
        <w:tc>
          <w:tcPr>
            <w:tcW w:w="13149" w:type="dxa"/>
            <w:gridSpan w:val="2"/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Раздел 5.  Профессионально-прикладная физическая подготовка</w:t>
            </w:r>
          </w:p>
          <w:p w:rsidR="000F3817" w:rsidRPr="007F78F8" w:rsidRDefault="000F3817" w:rsidP="00264666">
            <w:pPr>
              <w:jc w:val="center"/>
            </w:pPr>
          </w:p>
        </w:tc>
        <w:tc>
          <w:tcPr>
            <w:tcW w:w="709" w:type="dxa"/>
          </w:tcPr>
          <w:p w:rsidR="00943301" w:rsidRPr="007F78F8" w:rsidRDefault="003A2126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  <w:p w:rsidR="00784DB7" w:rsidRPr="007F78F8" w:rsidRDefault="003A2126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28</w:t>
            </w:r>
          </w:p>
        </w:tc>
        <w:tc>
          <w:tcPr>
            <w:tcW w:w="992" w:type="dxa"/>
          </w:tcPr>
          <w:p w:rsidR="000F3817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84DB7" w:rsidRPr="007F78F8" w:rsidTr="0066599D">
        <w:tc>
          <w:tcPr>
            <w:tcW w:w="2093" w:type="dxa"/>
            <w:vMerge w:val="restart"/>
          </w:tcPr>
          <w:p w:rsidR="00784DB7" w:rsidRPr="007F78F8" w:rsidRDefault="00784DB7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 Роль профессионал</w:t>
            </w:r>
            <w:r w:rsidRPr="007F78F8">
              <w:t>ь</w:t>
            </w:r>
            <w:r w:rsidRPr="007F78F8">
              <w:t>но-прикладной физической по</w:t>
            </w:r>
            <w:r w:rsidRPr="007F78F8">
              <w:t>д</w:t>
            </w:r>
            <w:r w:rsidRPr="007F78F8">
              <w:t>готовки для м</w:t>
            </w:r>
            <w:r w:rsidRPr="007F78F8">
              <w:t>е</w:t>
            </w:r>
            <w:r w:rsidRPr="007F78F8">
              <w:t>дицинского р</w:t>
            </w:r>
            <w:r w:rsidRPr="007F78F8">
              <w:t>а</w:t>
            </w:r>
            <w:r w:rsidRPr="007F78F8">
              <w:lastRenderedPageBreak/>
              <w:t>ботника.</w:t>
            </w:r>
          </w:p>
        </w:tc>
        <w:tc>
          <w:tcPr>
            <w:tcW w:w="11056" w:type="dxa"/>
          </w:tcPr>
          <w:p w:rsidR="00784DB7" w:rsidRPr="007F78F8" w:rsidRDefault="00784DB7" w:rsidP="00784DB7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784DB7" w:rsidRPr="007F78F8" w:rsidRDefault="00784DB7" w:rsidP="00784DB7">
            <w:pPr>
              <w:snapToGrid w:val="0"/>
              <w:jc w:val="both"/>
              <w:rPr>
                <w:i/>
              </w:rPr>
            </w:pPr>
            <w:r w:rsidRPr="007F78F8">
              <w:t>Роль профессионально-прикладной физической подготовки для медицинского работника.</w:t>
            </w:r>
          </w:p>
        </w:tc>
        <w:tc>
          <w:tcPr>
            <w:tcW w:w="709" w:type="dxa"/>
          </w:tcPr>
          <w:p w:rsidR="00784DB7" w:rsidRPr="007F78F8" w:rsidRDefault="00784DB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784DB7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784DB7" w:rsidRPr="007F78F8" w:rsidTr="0066599D">
        <w:tc>
          <w:tcPr>
            <w:tcW w:w="2093" w:type="dxa"/>
            <w:vMerge/>
          </w:tcPr>
          <w:p w:rsidR="00784DB7" w:rsidRPr="007F78F8" w:rsidRDefault="00784DB7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784DB7" w:rsidRPr="007F78F8" w:rsidRDefault="00784DB7" w:rsidP="00784DB7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784DB7" w:rsidRPr="007F78F8" w:rsidRDefault="00784DB7" w:rsidP="00784DB7">
            <w:pPr>
              <w:snapToGrid w:val="0"/>
              <w:jc w:val="both"/>
            </w:pPr>
            <w:r w:rsidRPr="007F78F8">
              <w:t>Подготовка реферата на тему «Роль физической подготовки в профессиональной деятельности медици</w:t>
            </w:r>
            <w:r w:rsidRPr="007F78F8">
              <w:t>н</w:t>
            </w:r>
            <w:r w:rsidRPr="007F78F8">
              <w:t>ского работника».</w:t>
            </w:r>
          </w:p>
        </w:tc>
        <w:tc>
          <w:tcPr>
            <w:tcW w:w="709" w:type="dxa"/>
          </w:tcPr>
          <w:p w:rsidR="00784DB7" w:rsidRPr="007F78F8" w:rsidRDefault="00784DB7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784DB7" w:rsidRPr="007F78F8" w:rsidRDefault="00784DB7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5.1. Соде</w:t>
            </w:r>
            <w:r w:rsidRPr="007F78F8">
              <w:t>р</w:t>
            </w:r>
            <w:r w:rsidRPr="007F78F8">
              <w:t>жание, цели, з</w:t>
            </w:r>
            <w:r w:rsidRPr="007F78F8">
              <w:t>а</w:t>
            </w:r>
            <w:r w:rsidRPr="007F78F8">
              <w:t>дачи ППФП.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Содержание, цели, задачи ППФП. Круговая тренировка для развития</w:t>
            </w:r>
            <w:r w:rsidR="00943301" w:rsidRPr="007F78F8">
              <w:t xml:space="preserve"> физических</w:t>
            </w:r>
            <w:r w:rsidRPr="007F78F8">
              <w:t xml:space="preserve"> качеств.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5.2. Средс</w:t>
            </w:r>
            <w:r w:rsidRPr="007F78F8">
              <w:t>т</w:t>
            </w:r>
            <w:r w:rsidRPr="007F78F8">
              <w:t>ва, методы и м</w:t>
            </w:r>
            <w:r w:rsidRPr="007F78F8">
              <w:t>е</w:t>
            </w:r>
            <w:r w:rsidRPr="007F78F8">
              <w:t>тодики формир</w:t>
            </w:r>
            <w:r w:rsidRPr="007F78F8">
              <w:t>о</w:t>
            </w:r>
            <w:r w:rsidRPr="007F78F8">
              <w:t>вания професси</w:t>
            </w:r>
            <w:r w:rsidRPr="007F78F8">
              <w:t>о</w:t>
            </w:r>
            <w:r w:rsidRPr="007F78F8">
              <w:t>нально значимых качеств, умений и навыков.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Средства, методы и методики формирования профессионально значимых качеств, умений и навыков. Развитие </w:t>
            </w:r>
            <w:r w:rsidR="00943301" w:rsidRPr="007F78F8">
              <w:t xml:space="preserve">физических </w:t>
            </w:r>
            <w:r w:rsidRPr="007F78F8">
              <w:t>качеств посредством деловых и спортивных игр.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5.3. Спец</w:t>
            </w:r>
            <w:r w:rsidRPr="007F78F8">
              <w:t>и</w:t>
            </w:r>
            <w:r w:rsidRPr="007F78F8">
              <w:t>альная гимнаст</w:t>
            </w:r>
            <w:r w:rsidRPr="007F78F8">
              <w:t>и</w:t>
            </w:r>
            <w:r w:rsidRPr="007F78F8">
              <w:t>ка медработника в течение рабоч</w:t>
            </w:r>
            <w:r w:rsidRPr="007F78F8">
              <w:t>е</w:t>
            </w:r>
            <w:r w:rsidRPr="007F78F8">
              <w:t>го дня.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jc w:val="both"/>
            </w:pPr>
            <w:r w:rsidRPr="007F78F8">
              <w:t xml:space="preserve">Специальная гимнастика медработника в течение рабочего дня. 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5.4. Биом</w:t>
            </w:r>
            <w:r w:rsidRPr="007F78F8">
              <w:t>е</w:t>
            </w:r>
            <w:r w:rsidRPr="007F78F8">
              <w:t xml:space="preserve">ханика и </w:t>
            </w:r>
            <w:proofErr w:type="spellStart"/>
            <w:r w:rsidRPr="007F78F8">
              <w:t>здоров</w:t>
            </w:r>
            <w:r w:rsidRPr="007F78F8">
              <w:t>ь</w:t>
            </w:r>
            <w:r w:rsidRPr="007F78F8">
              <w:t>есберегающие</w:t>
            </w:r>
            <w:proofErr w:type="spellEnd"/>
            <w:r w:rsidRPr="007F78F8">
              <w:t xml:space="preserve"> технологии.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Биомеханика</w:t>
            </w:r>
            <w:r w:rsidR="00943301" w:rsidRPr="007F78F8">
              <w:t xml:space="preserve"> в профессиональной деятельности медицинской сестры. Принципы </w:t>
            </w:r>
            <w:proofErr w:type="spellStart"/>
            <w:r w:rsidR="00943301" w:rsidRPr="007F78F8">
              <w:t>здоровьесберегающих</w:t>
            </w:r>
            <w:proofErr w:type="spellEnd"/>
            <w:r w:rsidR="00943301" w:rsidRPr="007F78F8">
              <w:t xml:space="preserve"> технологий</w:t>
            </w:r>
            <w:r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5.5. Методы развития спец</w:t>
            </w:r>
            <w:r w:rsidRPr="007F78F8">
              <w:t>и</w:t>
            </w:r>
            <w:r w:rsidRPr="007F78F8">
              <w:t>альной выносл</w:t>
            </w:r>
            <w:r w:rsidRPr="007F78F8">
              <w:t>и</w:t>
            </w:r>
            <w:r w:rsidRPr="007F78F8">
              <w:t>вости медици</w:t>
            </w:r>
            <w:r w:rsidRPr="007F78F8">
              <w:t>н</w:t>
            </w:r>
            <w:r w:rsidRPr="007F78F8">
              <w:t>ского работ</w:t>
            </w:r>
            <w:r w:rsidR="00943301" w:rsidRPr="007F78F8">
              <w:t>ника.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Методы развития специальной выно</w:t>
            </w:r>
            <w:r w:rsidR="00943301" w:rsidRPr="007F78F8">
              <w:t>сливости медицинского работника.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943301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5.6. Методы развития ловк</w:t>
            </w:r>
            <w:r w:rsidRPr="007F78F8">
              <w:t>о</w:t>
            </w:r>
            <w:r w:rsidRPr="007F78F8">
              <w:t>сти, как профе</w:t>
            </w:r>
            <w:r w:rsidRPr="007F78F8">
              <w:t>с</w:t>
            </w:r>
            <w:r w:rsidRPr="007F78F8">
              <w:lastRenderedPageBreak/>
              <w:t>сионально знач</w:t>
            </w:r>
            <w:r w:rsidRPr="007F78F8">
              <w:t>и</w:t>
            </w:r>
            <w:r w:rsidRPr="007F78F8">
              <w:t>мого качества медработника.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Методы развития ловкости, как профессионально значимого качества медработника.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lastRenderedPageBreak/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5.7. Методы развития скор</w:t>
            </w:r>
            <w:r w:rsidRPr="007F78F8">
              <w:t>о</w:t>
            </w:r>
            <w:r w:rsidRPr="007F78F8">
              <w:t>сти одиночного движения и о</w:t>
            </w:r>
            <w:r w:rsidRPr="007F78F8">
              <w:t>б</w:t>
            </w:r>
            <w:r w:rsidRPr="007F78F8">
              <w:t>щей скорости, необходимой для медицинского р</w:t>
            </w:r>
            <w:r w:rsidRPr="007F78F8">
              <w:t>а</w:t>
            </w:r>
            <w:r w:rsidRPr="007F78F8">
              <w:t>бот</w:t>
            </w:r>
            <w:r w:rsidR="00943301" w:rsidRPr="007F78F8">
              <w:t>ника.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943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Методы развития скорости одиночного движения и общей скорости, необходимой для медицинского р</w:t>
            </w:r>
            <w:r w:rsidRPr="007F78F8">
              <w:t>а</w:t>
            </w:r>
            <w:r w:rsidRPr="007F78F8">
              <w:t>ботника</w:t>
            </w:r>
            <w:r w:rsidR="00943301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943301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5.8. Соста</w:t>
            </w:r>
            <w:r w:rsidRPr="007F78F8">
              <w:t>в</w:t>
            </w:r>
            <w:r w:rsidRPr="007F78F8">
              <w:t>ление и провед</w:t>
            </w:r>
            <w:r w:rsidRPr="007F78F8">
              <w:t>е</w:t>
            </w:r>
            <w:r w:rsidRPr="007F78F8">
              <w:t>ние комплексов профессионал</w:t>
            </w:r>
            <w:r w:rsidRPr="007F78F8">
              <w:t>ь</w:t>
            </w:r>
            <w:r w:rsidRPr="007F78F8">
              <w:t>но-прикладной физической кул</w:t>
            </w:r>
            <w:r w:rsidRPr="007F78F8">
              <w:t>ь</w:t>
            </w:r>
            <w:r w:rsidRPr="007F78F8">
              <w:t>туры</w:t>
            </w:r>
            <w:r w:rsidR="007772A2" w:rsidRPr="007F78F8">
              <w:t>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jc w:val="both"/>
            </w:pPr>
            <w:r w:rsidRPr="007F78F8">
              <w:t>Составление и проведение комплексов профессионально-прикладной физической культуры</w:t>
            </w:r>
            <w:r w:rsidR="007772A2" w:rsidRPr="007F78F8">
              <w:t>.</w:t>
            </w:r>
          </w:p>
        </w:tc>
        <w:tc>
          <w:tcPr>
            <w:tcW w:w="709" w:type="dxa"/>
          </w:tcPr>
          <w:p w:rsidR="00111AE3" w:rsidRPr="007F78F8" w:rsidRDefault="007772A2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7772A2" w:rsidP="00264666">
            <w:pPr>
              <w:jc w:val="center"/>
            </w:pPr>
            <w:r w:rsidRPr="007F78F8">
              <w:t>4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Тема 5.9. Выход на местность в составе группы, обязанности </w:t>
            </w:r>
            <w:r w:rsidR="007772A2" w:rsidRPr="007F78F8">
              <w:t>м</w:t>
            </w:r>
            <w:r w:rsidR="007772A2" w:rsidRPr="007F78F8">
              <w:t>е</w:t>
            </w:r>
            <w:r w:rsidR="007772A2" w:rsidRPr="007F78F8">
              <w:t>дицинской</w:t>
            </w:r>
            <w:r w:rsidRPr="007F78F8">
              <w:t xml:space="preserve"> сестры в походе.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Выход на местность в составе группы, обязанности </w:t>
            </w:r>
            <w:r w:rsidR="007772A2" w:rsidRPr="007F78F8">
              <w:t>медицинской</w:t>
            </w:r>
            <w:r w:rsidRPr="007F78F8">
              <w:t xml:space="preserve"> сестры в походе.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5.10. Выход на местность в составе группы, установка пала</w:t>
            </w:r>
            <w:r w:rsidRPr="007F78F8">
              <w:t>т</w:t>
            </w:r>
            <w:r w:rsidRPr="007F78F8">
              <w:t>ки, обустройство полевого мед</w:t>
            </w:r>
            <w:r w:rsidRPr="007F78F8">
              <w:t>и</w:t>
            </w:r>
            <w:r w:rsidRPr="007F78F8">
              <w:t>цинского пункта. (</w:t>
            </w:r>
            <w:r w:rsidR="007772A2" w:rsidRPr="007F78F8">
              <w:t xml:space="preserve">Контрольный </w:t>
            </w:r>
            <w:r w:rsidRPr="007F78F8">
              <w:t>норматив)</w:t>
            </w:r>
            <w:r w:rsidR="007772A2" w:rsidRPr="007F78F8">
              <w:t>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Выход на местность в составе группы, установка палатки, обустройство полевого медицинского пункта. (</w:t>
            </w:r>
            <w:r w:rsidR="007772A2" w:rsidRPr="007F78F8">
              <w:t xml:space="preserve">Контрольный </w:t>
            </w:r>
            <w:r w:rsidRPr="007F78F8">
              <w:t>норматив)</w:t>
            </w:r>
            <w:r w:rsidR="007772A2" w:rsidRPr="007F78F8">
              <w:t>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5.11. Оказ</w:t>
            </w:r>
            <w:r w:rsidRPr="007F78F8">
              <w:t>а</w:t>
            </w:r>
            <w:r w:rsidRPr="007F78F8">
              <w:t>ние первой мед</w:t>
            </w:r>
            <w:r w:rsidRPr="007F78F8">
              <w:t>и</w:t>
            </w:r>
            <w:r w:rsidRPr="007F78F8">
              <w:t>цинской помощи в походе.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Оказание первой медицинской помощи в походе.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264666"/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 xml:space="preserve">Выполнение комплексов </w:t>
            </w:r>
            <w:proofErr w:type="spellStart"/>
            <w:r w:rsidRPr="007F78F8">
              <w:rPr>
                <w:bCs/>
              </w:rPr>
              <w:t>общеразвивающих</w:t>
            </w:r>
            <w:proofErr w:type="spellEnd"/>
            <w:r w:rsidRPr="007F78F8">
              <w:rPr>
                <w:bCs/>
              </w:rPr>
              <w:t xml:space="preserve"> упражнений. Составление и выполнение комплексов ППФП. Ходьба, бег. Выполнение упражнений для развития ловкости, выносливости.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0F3817" w:rsidRPr="007F78F8" w:rsidTr="0066599D">
        <w:trPr>
          <w:trHeight w:val="562"/>
        </w:trPr>
        <w:tc>
          <w:tcPr>
            <w:tcW w:w="13149" w:type="dxa"/>
            <w:gridSpan w:val="2"/>
          </w:tcPr>
          <w:p w:rsidR="000F3817" w:rsidRPr="007F78F8" w:rsidRDefault="000F3817" w:rsidP="002646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7F78F8">
              <w:rPr>
                <w:b/>
              </w:rPr>
              <w:t>Раздел 6. Военно-прикладная физическая подготовка</w:t>
            </w:r>
          </w:p>
          <w:p w:rsidR="000F3817" w:rsidRPr="007F78F8" w:rsidRDefault="000F3817" w:rsidP="00264666">
            <w:pPr>
              <w:jc w:val="center"/>
            </w:pPr>
          </w:p>
        </w:tc>
        <w:tc>
          <w:tcPr>
            <w:tcW w:w="709" w:type="dxa"/>
          </w:tcPr>
          <w:p w:rsidR="000F3817" w:rsidRPr="007F78F8" w:rsidRDefault="007772A2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3A2126" w:rsidRPr="007F78F8">
              <w:rPr>
                <w:b/>
              </w:rPr>
              <w:t>2</w:t>
            </w:r>
          </w:p>
          <w:p w:rsidR="007772A2" w:rsidRPr="007F78F8" w:rsidRDefault="007772A2" w:rsidP="00784DB7">
            <w:pPr>
              <w:jc w:val="center"/>
              <w:rPr>
                <w:b/>
              </w:rPr>
            </w:pPr>
            <w:r w:rsidRPr="007F78F8">
              <w:rPr>
                <w:b/>
              </w:rPr>
              <w:t>1</w:t>
            </w:r>
            <w:r w:rsidR="003A2126" w:rsidRPr="007F78F8">
              <w:rPr>
                <w:b/>
              </w:rPr>
              <w:t>2</w:t>
            </w:r>
          </w:p>
        </w:tc>
        <w:tc>
          <w:tcPr>
            <w:tcW w:w="992" w:type="dxa"/>
          </w:tcPr>
          <w:p w:rsidR="000F3817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D3679" w:rsidRPr="007F78F8" w:rsidTr="0066599D">
        <w:tc>
          <w:tcPr>
            <w:tcW w:w="2093" w:type="dxa"/>
            <w:vMerge w:val="restart"/>
          </w:tcPr>
          <w:p w:rsidR="004D3679" w:rsidRPr="007F78F8" w:rsidRDefault="004D3679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6. Роль в</w:t>
            </w:r>
            <w:r w:rsidRPr="007F78F8">
              <w:t>о</w:t>
            </w:r>
            <w:r w:rsidRPr="007F78F8">
              <w:t>енно-прикладной физической по</w:t>
            </w:r>
            <w:r w:rsidRPr="007F78F8">
              <w:t>д</w:t>
            </w:r>
            <w:r w:rsidRPr="007F78F8">
              <w:t>готовки для м</w:t>
            </w:r>
            <w:r w:rsidRPr="007F78F8">
              <w:t>е</w:t>
            </w:r>
            <w:r w:rsidRPr="007F78F8">
              <w:t>дицинского р</w:t>
            </w:r>
            <w:r w:rsidRPr="007F78F8">
              <w:t>а</w:t>
            </w:r>
            <w:r w:rsidRPr="007F78F8">
              <w:t>ботника.</w:t>
            </w:r>
          </w:p>
        </w:tc>
        <w:tc>
          <w:tcPr>
            <w:tcW w:w="11056" w:type="dxa"/>
          </w:tcPr>
          <w:p w:rsidR="004D3679" w:rsidRPr="007F78F8" w:rsidRDefault="004D3679" w:rsidP="004D3679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4D3679" w:rsidRPr="007F78F8" w:rsidRDefault="00784DB7" w:rsidP="00784DB7">
            <w:pPr>
              <w:snapToGrid w:val="0"/>
              <w:jc w:val="both"/>
            </w:pPr>
            <w:r w:rsidRPr="007F78F8">
              <w:t>Роль военно-прикладной физической подготовки для медицинского работника.</w:t>
            </w:r>
          </w:p>
        </w:tc>
        <w:tc>
          <w:tcPr>
            <w:tcW w:w="709" w:type="dxa"/>
          </w:tcPr>
          <w:p w:rsidR="004D3679" w:rsidRPr="007F78F8" w:rsidRDefault="004D3679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4D3679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4D3679" w:rsidRPr="007F78F8" w:rsidTr="0066599D">
        <w:tc>
          <w:tcPr>
            <w:tcW w:w="2093" w:type="dxa"/>
            <w:vMerge/>
          </w:tcPr>
          <w:p w:rsidR="004D3679" w:rsidRPr="007F78F8" w:rsidRDefault="004D3679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1056" w:type="dxa"/>
          </w:tcPr>
          <w:p w:rsidR="004D3679" w:rsidRPr="007F78F8" w:rsidRDefault="004D3679" w:rsidP="004D3679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4D3679" w:rsidRPr="007F78F8" w:rsidRDefault="00784DB7" w:rsidP="00784DB7">
            <w:pPr>
              <w:snapToGrid w:val="0"/>
              <w:jc w:val="both"/>
            </w:pPr>
            <w:r w:rsidRPr="007F78F8">
              <w:t>Подготовка реферата на тему: «Военно-прикладная физическая подготовка и ее значение для медици</w:t>
            </w:r>
            <w:r w:rsidRPr="007F78F8">
              <w:t>н</w:t>
            </w:r>
            <w:r w:rsidRPr="007F78F8">
              <w:t>ского работника».</w:t>
            </w:r>
          </w:p>
        </w:tc>
        <w:tc>
          <w:tcPr>
            <w:tcW w:w="709" w:type="dxa"/>
          </w:tcPr>
          <w:p w:rsidR="004D3679" w:rsidRPr="007F78F8" w:rsidRDefault="004D3679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4D3679" w:rsidRPr="007F78F8" w:rsidRDefault="004D3679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6.1. Стро</w:t>
            </w:r>
            <w:r w:rsidRPr="007F78F8">
              <w:t>е</w:t>
            </w:r>
            <w:r w:rsidRPr="007F78F8">
              <w:t>вая подготовка. Строевые кома</w:t>
            </w:r>
            <w:r w:rsidRPr="007F78F8">
              <w:t>н</w:t>
            </w:r>
            <w:r w:rsidRPr="007F78F8">
              <w:t>ды. Строевые у</w:t>
            </w:r>
            <w:r w:rsidRPr="007F78F8">
              <w:t>п</w:t>
            </w:r>
            <w:r w:rsidRPr="007F78F8">
              <w:t>ражнения на ме</w:t>
            </w:r>
            <w:r w:rsidRPr="007F78F8">
              <w:t>с</w:t>
            </w:r>
            <w:r w:rsidRPr="007F78F8">
              <w:t>те.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Строевая подготовка. Строевые команды. Строевые упражнения на месте.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>Выполнение комплексов строевых упражнений. Ходьба, бег. Выполнение упражнений для развития ло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 xml:space="preserve">кости, выносливости. </w:t>
            </w:r>
          </w:p>
        </w:tc>
        <w:tc>
          <w:tcPr>
            <w:tcW w:w="709" w:type="dxa"/>
          </w:tcPr>
          <w:p w:rsidR="00111AE3" w:rsidRPr="007F78F8" w:rsidRDefault="007772A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F74B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6.2. Стро</w:t>
            </w:r>
            <w:r w:rsidRPr="007F78F8">
              <w:t>е</w:t>
            </w:r>
            <w:r w:rsidRPr="007F78F8">
              <w:t>вые упражнения в движении. Пер</w:t>
            </w:r>
            <w:r w:rsidRPr="007F78F8">
              <w:t>е</w:t>
            </w:r>
            <w:r w:rsidRPr="007F78F8">
              <w:t>строения, схо</w:t>
            </w:r>
            <w:r w:rsidRPr="007F78F8">
              <w:t>ж</w:t>
            </w:r>
            <w:r w:rsidRPr="007F78F8">
              <w:t>дения, расхожд</w:t>
            </w:r>
            <w:r w:rsidRPr="007F78F8">
              <w:t>е</w:t>
            </w:r>
            <w:r w:rsidRPr="007F78F8">
              <w:t>ния.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Строевые упражнения в движении. Перестроения, схождения, расхождения.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>Выполнение комплексов строевых упражнений. Ходьба, бег. Выполнение упражнений для развития ло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кости, выносливости.</w:t>
            </w:r>
          </w:p>
        </w:tc>
        <w:tc>
          <w:tcPr>
            <w:tcW w:w="709" w:type="dxa"/>
          </w:tcPr>
          <w:p w:rsidR="00111AE3" w:rsidRPr="007F78F8" w:rsidRDefault="007772A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Тема 6.3. Дейс</w:t>
            </w:r>
            <w:r w:rsidRPr="007F78F8">
              <w:t>т</w:t>
            </w:r>
            <w:r w:rsidRPr="007F78F8">
              <w:t>вия командира отделения, ма</w:t>
            </w:r>
            <w:r w:rsidRPr="007F78F8">
              <w:t>р</w:t>
            </w:r>
            <w:r w:rsidRPr="007F78F8">
              <w:t>шевые песни.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>Действия командира отделения, маршевые песни.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>Выполнение комплексов строевых упражнений. Ходьба, бег. Выполнение упражнений для развития ло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кости, выносливости.</w:t>
            </w:r>
          </w:p>
        </w:tc>
        <w:tc>
          <w:tcPr>
            <w:tcW w:w="709" w:type="dxa"/>
          </w:tcPr>
          <w:p w:rsidR="00111AE3" w:rsidRPr="007F78F8" w:rsidRDefault="007772A2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7F78F8">
              <w:t>Тема 6.4. Техника безопасности при обращении с оружием. Пол</w:t>
            </w:r>
            <w:r w:rsidRPr="007F78F8">
              <w:t>о</w:t>
            </w:r>
            <w:r w:rsidRPr="007F78F8">
              <w:lastRenderedPageBreak/>
              <w:t xml:space="preserve">жения при стрельбе.  </w:t>
            </w: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lastRenderedPageBreak/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t xml:space="preserve">Техника безопасности при обращении с оружием. Положения при стрельбе.  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2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111AE3">
            <w:pPr>
              <w:tabs>
                <w:tab w:val="left" w:pos="1832"/>
              </w:tabs>
              <w:jc w:val="both"/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lastRenderedPageBreak/>
              <w:t>Выполнение комплексов строевых упражнений. Ходьба, бег. Выполнение упражнений для развития ло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кости, выносливости. Стрельба в тире из пневматической винтовки.</w:t>
            </w:r>
          </w:p>
        </w:tc>
        <w:tc>
          <w:tcPr>
            <w:tcW w:w="709" w:type="dxa"/>
          </w:tcPr>
          <w:p w:rsidR="00111AE3" w:rsidRPr="007F78F8" w:rsidRDefault="00111AE3" w:rsidP="00264666">
            <w:pPr>
              <w:jc w:val="center"/>
            </w:pPr>
            <w:r w:rsidRPr="007F78F8">
              <w:lastRenderedPageBreak/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111AE3" w:rsidRPr="007F78F8" w:rsidTr="0066599D">
        <w:tc>
          <w:tcPr>
            <w:tcW w:w="2093" w:type="dxa"/>
            <w:vMerge w:val="restart"/>
          </w:tcPr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8F8">
              <w:lastRenderedPageBreak/>
              <w:t>Тема 6.5. Стрел</w:t>
            </w:r>
            <w:r w:rsidRPr="007F78F8">
              <w:t>ь</w:t>
            </w:r>
            <w:r w:rsidRPr="007F78F8">
              <w:t>ба по неподви</w:t>
            </w:r>
            <w:r w:rsidRPr="007F78F8">
              <w:t>ж</w:t>
            </w:r>
            <w:r w:rsidRPr="007F78F8">
              <w:t>ным мишеням в условиях огран</w:t>
            </w:r>
            <w:r w:rsidRPr="007F78F8">
              <w:t>и</w:t>
            </w:r>
            <w:r w:rsidRPr="007F78F8">
              <w:t>ченного времени.</w:t>
            </w:r>
          </w:p>
          <w:p w:rsidR="00111AE3" w:rsidRPr="007F78F8" w:rsidRDefault="00111AE3" w:rsidP="00111A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>Содержание учебного материала</w:t>
            </w:r>
          </w:p>
          <w:p w:rsidR="00111AE3" w:rsidRPr="007F78F8" w:rsidRDefault="00111AE3" w:rsidP="007772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F78F8">
              <w:t>Стрельба по неподвижным мишеням в условиях ограниченного времени.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 w:val="restart"/>
          </w:tcPr>
          <w:p w:rsidR="00111AE3" w:rsidRPr="007F78F8" w:rsidRDefault="00CD024F" w:rsidP="00264666">
            <w:pPr>
              <w:jc w:val="center"/>
            </w:pPr>
            <w:r>
              <w:t>3</w:t>
            </w:r>
          </w:p>
        </w:tc>
      </w:tr>
      <w:tr w:rsidR="00111AE3" w:rsidRPr="007F78F8" w:rsidTr="0066599D">
        <w:tc>
          <w:tcPr>
            <w:tcW w:w="2093" w:type="dxa"/>
            <w:vMerge/>
            <w:hideMark/>
          </w:tcPr>
          <w:p w:rsidR="00111AE3" w:rsidRPr="007F78F8" w:rsidRDefault="00111AE3" w:rsidP="00264666"/>
        </w:tc>
        <w:tc>
          <w:tcPr>
            <w:tcW w:w="11056" w:type="dxa"/>
          </w:tcPr>
          <w:p w:rsidR="00111AE3" w:rsidRPr="007F78F8" w:rsidRDefault="00111AE3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  <w:r w:rsidRPr="007F78F8">
              <w:rPr>
                <w:i/>
              </w:rPr>
              <w:t>.</w:t>
            </w:r>
          </w:p>
          <w:p w:rsidR="00111AE3" w:rsidRPr="007F78F8" w:rsidRDefault="00111AE3" w:rsidP="007772A2">
            <w:pPr>
              <w:jc w:val="both"/>
            </w:pPr>
            <w:r w:rsidRPr="007F78F8">
              <w:rPr>
                <w:bCs/>
              </w:rPr>
              <w:t>Выполнение комплексов строевых упражнений. Ходьба, бег. Выполнение упражнений для развития ло</w:t>
            </w:r>
            <w:r w:rsidRPr="007F78F8">
              <w:rPr>
                <w:bCs/>
              </w:rPr>
              <w:t>в</w:t>
            </w:r>
            <w:r w:rsidRPr="007F78F8">
              <w:rPr>
                <w:bCs/>
              </w:rPr>
              <w:t>кости, выносливости. Стрельба в тире из пневматической винтовки.</w:t>
            </w:r>
          </w:p>
        </w:tc>
        <w:tc>
          <w:tcPr>
            <w:tcW w:w="709" w:type="dxa"/>
          </w:tcPr>
          <w:p w:rsidR="00111AE3" w:rsidRPr="007F78F8" w:rsidRDefault="003A2126" w:rsidP="00264666">
            <w:pPr>
              <w:jc w:val="center"/>
            </w:pPr>
            <w:r w:rsidRPr="007F78F8">
              <w:t>2</w:t>
            </w:r>
          </w:p>
        </w:tc>
        <w:tc>
          <w:tcPr>
            <w:tcW w:w="992" w:type="dxa"/>
            <w:vMerge/>
          </w:tcPr>
          <w:p w:rsidR="00111AE3" w:rsidRPr="007F78F8" w:rsidRDefault="00111AE3" w:rsidP="00264666">
            <w:pPr>
              <w:jc w:val="center"/>
            </w:pPr>
          </w:p>
        </w:tc>
      </w:tr>
      <w:tr w:rsidR="00382D82" w:rsidRPr="007F78F8" w:rsidTr="008D1EB4">
        <w:tc>
          <w:tcPr>
            <w:tcW w:w="13149" w:type="dxa"/>
            <w:gridSpan w:val="2"/>
            <w:hideMark/>
          </w:tcPr>
          <w:p w:rsidR="00382D82" w:rsidRPr="007F78F8" w:rsidRDefault="00382D82" w:rsidP="00264666">
            <w:pPr>
              <w:snapToGrid w:val="0"/>
              <w:jc w:val="center"/>
              <w:rPr>
                <w:b/>
              </w:rPr>
            </w:pPr>
            <w:r w:rsidRPr="007F78F8">
              <w:rPr>
                <w:b/>
              </w:rPr>
              <w:t>Дифференцированный зачет</w:t>
            </w:r>
          </w:p>
        </w:tc>
        <w:tc>
          <w:tcPr>
            <w:tcW w:w="709" w:type="dxa"/>
          </w:tcPr>
          <w:p w:rsidR="00382D82" w:rsidRPr="007F78F8" w:rsidRDefault="00AF5C69" w:rsidP="00264666">
            <w:pPr>
              <w:jc w:val="center"/>
              <w:rPr>
                <w:b/>
              </w:rPr>
            </w:pPr>
            <w:r w:rsidRPr="007F78F8">
              <w:rPr>
                <w:b/>
              </w:rPr>
              <w:t>8</w:t>
            </w:r>
          </w:p>
        </w:tc>
        <w:tc>
          <w:tcPr>
            <w:tcW w:w="992" w:type="dxa"/>
            <w:vMerge w:val="restart"/>
          </w:tcPr>
          <w:p w:rsidR="00382D82" w:rsidRPr="007F78F8" w:rsidRDefault="00CD024F" w:rsidP="0026466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82D82" w:rsidRPr="007F78F8" w:rsidTr="008D1EB4">
        <w:tc>
          <w:tcPr>
            <w:tcW w:w="13149" w:type="dxa"/>
            <w:gridSpan w:val="2"/>
            <w:hideMark/>
          </w:tcPr>
          <w:p w:rsidR="00382D82" w:rsidRPr="007F78F8" w:rsidRDefault="00382D82" w:rsidP="00264666">
            <w:pPr>
              <w:snapToGrid w:val="0"/>
              <w:jc w:val="center"/>
              <w:rPr>
                <w:i/>
              </w:rPr>
            </w:pPr>
            <w:r w:rsidRPr="007F78F8">
              <w:rPr>
                <w:i/>
              </w:rPr>
              <w:t xml:space="preserve">Самостоятельная работа </w:t>
            </w:r>
            <w:proofErr w:type="gramStart"/>
            <w:r w:rsidRPr="007F78F8">
              <w:rPr>
                <w:i/>
              </w:rPr>
              <w:t>обучающихся</w:t>
            </w:r>
            <w:proofErr w:type="gramEnd"/>
          </w:p>
          <w:p w:rsidR="00382D82" w:rsidRPr="007F78F8" w:rsidRDefault="00382D82" w:rsidP="00264666">
            <w:pPr>
              <w:snapToGrid w:val="0"/>
              <w:jc w:val="center"/>
            </w:pPr>
            <w:r w:rsidRPr="007F78F8">
              <w:t>Подготовка к дифференцированному зачету.</w:t>
            </w:r>
          </w:p>
        </w:tc>
        <w:tc>
          <w:tcPr>
            <w:tcW w:w="709" w:type="dxa"/>
          </w:tcPr>
          <w:p w:rsidR="00382D82" w:rsidRPr="007F78F8" w:rsidRDefault="00AF5C69" w:rsidP="00264666">
            <w:pPr>
              <w:jc w:val="center"/>
            </w:pPr>
            <w:r w:rsidRPr="007F78F8">
              <w:t>8</w:t>
            </w:r>
          </w:p>
        </w:tc>
        <w:tc>
          <w:tcPr>
            <w:tcW w:w="992" w:type="dxa"/>
            <w:vMerge/>
          </w:tcPr>
          <w:p w:rsidR="00382D82" w:rsidRPr="007F78F8" w:rsidRDefault="00382D82" w:rsidP="00264666">
            <w:pPr>
              <w:jc w:val="center"/>
            </w:pPr>
          </w:p>
        </w:tc>
      </w:tr>
    </w:tbl>
    <w:p w:rsidR="00264666" w:rsidRPr="007F78F8" w:rsidRDefault="00264666" w:rsidP="00264666">
      <w:pPr>
        <w:jc w:val="center"/>
        <w:rPr>
          <w:b/>
        </w:rPr>
      </w:pPr>
    </w:p>
    <w:p w:rsidR="00264666" w:rsidRPr="007F78F8" w:rsidRDefault="00264666" w:rsidP="00264666">
      <w:pPr>
        <w:ind w:left="540"/>
        <w:jc w:val="both"/>
        <w:rPr>
          <w:i/>
        </w:rPr>
      </w:pPr>
    </w:p>
    <w:p w:rsidR="00BB41F2" w:rsidRPr="00B06341" w:rsidRDefault="00BB41F2" w:rsidP="007B26EA">
      <w:pPr>
        <w:ind w:firstLine="602"/>
        <w:contextualSpacing/>
        <w:jc w:val="both"/>
        <w:rPr>
          <w:b/>
          <w:sz w:val="28"/>
          <w:szCs w:val="28"/>
          <w:u w:val="single"/>
        </w:rPr>
        <w:sectPr w:rsidR="00BB41F2" w:rsidRPr="00B06341" w:rsidSect="0089201C">
          <w:pgSz w:w="16838" w:h="11906" w:orient="landscape"/>
          <w:pgMar w:top="1134" w:right="851" w:bottom="1276" w:left="1134" w:header="0" w:footer="680" w:gutter="0"/>
          <w:pgNumType w:start="20"/>
          <w:cols w:space="708"/>
          <w:titlePg/>
          <w:docGrid w:linePitch="360"/>
        </w:sectPr>
      </w:pPr>
    </w:p>
    <w:p w:rsidR="0089201C" w:rsidRPr="00B06341" w:rsidRDefault="0089201C" w:rsidP="008920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  <w:r w:rsidRPr="00B06341">
        <w:rPr>
          <w:caps/>
          <w:szCs w:val="28"/>
        </w:rPr>
        <w:lastRenderedPageBreak/>
        <w:t>3. условия реализации УЧЕБНОЙ дисциплины</w:t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 w:rsidRPr="00B06341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>Для реализации учебной дисциплины в наличии имеются:</w:t>
      </w:r>
    </w:p>
    <w:p w:rsidR="0089201C" w:rsidRPr="00B06341" w:rsidRDefault="0089201C" w:rsidP="008920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 xml:space="preserve">Игровой зал, размером 24х12м с разметками для волейбола, баскетбола, бадминтона. </w:t>
      </w:r>
    </w:p>
    <w:p w:rsidR="0089201C" w:rsidRPr="00B06341" w:rsidRDefault="0089201C" w:rsidP="008920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 xml:space="preserve">Тренажерный зал (мужской), для занятий атлетической гимнастикой и женский зал фитнесс направления и ЛФК.  </w:t>
      </w:r>
    </w:p>
    <w:p w:rsidR="0089201C" w:rsidRPr="00B06341" w:rsidRDefault="0089201C" w:rsidP="0089201C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>Открытая площадка с полосой препятствий, турниками и брусьями.</w:t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>Спортивное оборудование:</w:t>
      </w:r>
      <w:r w:rsidRPr="00B06341">
        <w:rPr>
          <w:bCs/>
          <w:sz w:val="28"/>
          <w:szCs w:val="28"/>
        </w:rPr>
        <w:tab/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proofErr w:type="gramStart"/>
      <w:r w:rsidRPr="00B06341">
        <w:rPr>
          <w:bCs/>
          <w:sz w:val="28"/>
          <w:szCs w:val="28"/>
        </w:rPr>
        <w:t>Баскетбольные, футбольные, волейбольные мячи; щиты,  ворота для м</w:t>
      </w:r>
      <w:r w:rsidRPr="00B06341">
        <w:rPr>
          <w:bCs/>
          <w:sz w:val="28"/>
          <w:szCs w:val="28"/>
        </w:rPr>
        <w:t>и</w:t>
      </w:r>
      <w:r w:rsidRPr="00B06341">
        <w:rPr>
          <w:bCs/>
          <w:sz w:val="28"/>
          <w:szCs w:val="28"/>
        </w:rPr>
        <w:t xml:space="preserve">ни-футбола, корзины, сетки, стойки, антенны; столы для настольного тенниса </w:t>
      </w:r>
      <w:r w:rsidRPr="00B06341">
        <w:rPr>
          <w:sz w:val="28"/>
          <w:szCs w:val="28"/>
        </w:rPr>
        <w:t>сетки для игры в бадминтон,  ракетки для игры в бадминтон, настольный те</w:t>
      </w:r>
      <w:r w:rsidRPr="00B06341">
        <w:rPr>
          <w:sz w:val="28"/>
          <w:szCs w:val="28"/>
        </w:rPr>
        <w:t>н</w:t>
      </w:r>
      <w:r w:rsidRPr="00B06341">
        <w:rPr>
          <w:sz w:val="28"/>
          <w:szCs w:val="28"/>
        </w:rPr>
        <w:t>нис.</w:t>
      </w:r>
      <w:proofErr w:type="gramEnd"/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 xml:space="preserve">Оборудование для силовых упражнений – гантели, утяжелители, резина, штанги с комплектом различных отягощений, силовые станки, брусья, турник. </w:t>
      </w:r>
      <w:proofErr w:type="gramStart"/>
      <w:r w:rsidRPr="00B06341">
        <w:rPr>
          <w:bCs/>
          <w:sz w:val="28"/>
          <w:szCs w:val="28"/>
        </w:rPr>
        <w:t xml:space="preserve">Оборудование для занятий фитнессом – скакалки, гимнастические коврики, </w:t>
      </w:r>
      <w:proofErr w:type="spellStart"/>
      <w:r w:rsidRPr="00B06341">
        <w:rPr>
          <w:bCs/>
          <w:sz w:val="28"/>
          <w:szCs w:val="28"/>
        </w:rPr>
        <w:t>фитболы</w:t>
      </w:r>
      <w:proofErr w:type="spellEnd"/>
      <w:r w:rsidRPr="00B06341">
        <w:rPr>
          <w:bCs/>
          <w:sz w:val="28"/>
          <w:szCs w:val="28"/>
        </w:rPr>
        <w:t>, беговая дорожка, эллипсоиды, велоэргометры, многофункционал</w:t>
      </w:r>
      <w:r w:rsidRPr="00B06341">
        <w:rPr>
          <w:bCs/>
          <w:sz w:val="28"/>
          <w:szCs w:val="28"/>
        </w:rPr>
        <w:t>ь</w:t>
      </w:r>
      <w:r w:rsidRPr="00B06341">
        <w:rPr>
          <w:bCs/>
          <w:sz w:val="28"/>
          <w:szCs w:val="28"/>
        </w:rPr>
        <w:t>ный тренажер, обручи.</w:t>
      </w:r>
      <w:proofErr w:type="gramEnd"/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>Шведская стенка, секундомеры, мячи для тенниса, брусья гимнастич</w:t>
      </w:r>
      <w:r w:rsidRPr="00B06341">
        <w:rPr>
          <w:bCs/>
          <w:sz w:val="28"/>
          <w:szCs w:val="28"/>
        </w:rPr>
        <w:t>е</w:t>
      </w:r>
      <w:r w:rsidRPr="00B06341">
        <w:rPr>
          <w:bCs/>
          <w:sz w:val="28"/>
          <w:szCs w:val="28"/>
        </w:rPr>
        <w:t xml:space="preserve">ские, канат для лазания и </w:t>
      </w:r>
      <w:proofErr w:type="spellStart"/>
      <w:r w:rsidRPr="00B06341">
        <w:rPr>
          <w:bCs/>
          <w:sz w:val="28"/>
          <w:szCs w:val="28"/>
        </w:rPr>
        <w:t>перетягивания</w:t>
      </w:r>
      <w:proofErr w:type="spellEnd"/>
      <w:r w:rsidRPr="00B06341">
        <w:rPr>
          <w:bCs/>
          <w:sz w:val="28"/>
          <w:szCs w:val="28"/>
        </w:rPr>
        <w:t>, конь и козел гимнастический, скаме</w:t>
      </w:r>
      <w:r w:rsidRPr="00B06341">
        <w:rPr>
          <w:bCs/>
          <w:sz w:val="28"/>
          <w:szCs w:val="28"/>
        </w:rPr>
        <w:t>й</w:t>
      </w:r>
      <w:r w:rsidRPr="00B06341">
        <w:rPr>
          <w:bCs/>
          <w:sz w:val="28"/>
          <w:szCs w:val="28"/>
        </w:rPr>
        <w:t>ки и маты гимнастические, бревно гимнастическое.</w:t>
      </w:r>
    </w:p>
    <w:p w:rsidR="0089201C" w:rsidRPr="00B06341" w:rsidRDefault="0089201C" w:rsidP="0089201C">
      <w:pPr>
        <w:ind w:firstLine="709"/>
        <w:contextualSpacing/>
        <w:jc w:val="both"/>
        <w:rPr>
          <w:sz w:val="28"/>
          <w:szCs w:val="28"/>
        </w:rPr>
      </w:pPr>
      <w:r w:rsidRPr="00B06341">
        <w:rPr>
          <w:sz w:val="28"/>
          <w:szCs w:val="28"/>
        </w:rPr>
        <w:t>Для военно-прикладной подготовки: стрелковый тир, полоса препятс</w:t>
      </w:r>
      <w:r w:rsidRPr="00B06341">
        <w:rPr>
          <w:sz w:val="28"/>
          <w:szCs w:val="28"/>
        </w:rPr>
        <w:t>т</w:t>
      </w:r>
      <w:r w:rsidRPr="00B06341">
        <w:rPr>
          <w:sz w:val="28"/>
          <w:szCs w:val="28"/>
        </w:rPr>
        <w:t>вий, винтовки пневматические.</w:t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  <w:r w:rsidRPr="00B06341">
        <w:rPr>
          <w:bCs/>
          <w:sz w:val="28"/>
          <w:szCs w:val="28"/>
        </w:rPr>
        <w:tab/>
        <w:t>Технические средства обучения: музыкальный центр, выносные коло</w:t>
      </w:r>
      <w:r w:rsidRPr="00B06341">
        <w:rPr>
          <w:bCs/>
          <w:sz w:val="28"/>
          <w:szCs w:val="28"/>
        </w:rPr>
        <w:t>н</w:t>
      </w:r>
      <w:r w:rsidRPr="00B06341">
        <w:rPr>
          <w:bCs/>
          <w:sz w:val="28"/>
          <w:szCs w:val="28"/>
        </w:rPr>
        <w:t>ки, микрофон, компьютер, телевизор. Электронные носители  с записями ко</w:t>
      </w:r>
      <w:r w:rsidRPr="00B06341">
        <w:rPr>
          <w:bCs/>
          <w:sz w:val="28"/>
          <w:szCs w:val="28"/>
        </w:rPr>
        <w:t>м</w:t>
      </w:r>
      <w:r w:rsidRPr="00B06341">
        <w:rPr>
          <w:bCs/>
          <w:sz w:val="28"/>
          <w:szCs w:val="28"/>
        </w:rPr>
        <w:t xml:space="preserve">плексов упражнений для демонстрации на экране. </w:t>
      </w:r>
    </w:p>
    <w:p w:rsidR="0089201C" w:rsidRPr="00B06341" w:rsidRDefault="0089201C" w:rsidP="00901A0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jc w:val="left"/>
        <w:rPr>
          <w:szCs w:val="28"/>
        </w:rPr>
      </w:pPr>
      <w:r w:rsidRPr="00B06341">
        <w:rPr>
          <w:szCs w:val="28"/>
        </w:rPr>
        <w:t>3.2. Информационное обеспечение обучения</w:t>
      </w:r>
    </w:p>
    <w:p w:rsidR="0089201C" w:rsidRPr="00B06341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B06341">
        <w:rPr>
          <w:b/>
          <w:bCs/>
          <w:sz w:val="28"/>
          <w:szCs w:val="28"/>
        </w:rPr>
        <w:t xml:space="preserve">Основные источники: </w:t>
      </w:r>
    </w:p>
    <w:p w:rsidR="00F74BED" w:rsidRDefault="00513E42" w:rsidP="00F74BED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Епифанов В.А. Лечебная физическая культура и массаж учебник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>Москва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дательство  </w:t>
      </w:r>
      <w:proofErr w:type="spellStart"/>
      <w:r>
        <w:rPr>
          <w:bCs/>
          <w:sz w:val="28"/>
          <w:szCs w:val="28"/>
        </w:rPr>
        <w:t>ГЭ</w:t>
      </w:r>
      <w:r w:rsidR="00901A0F">
        <w:rPr>
          <w:bCs/>
          <w:sz w:val="28"/>
          <w:szCs w:val="28"/>
        </w:rPr>
        <w:t>ОТАР-Медиа</w:t>
      </w:r>
      <w:proofErr w:type="spellEnd"/>
      <w:r w:rsidR="00901A0F">
        <w:rPr>
          <w:bCs/>
          <w:sz w:val="28"/>
          <w:szCs w:val="28"/>
        </w:rPr>
        <w:t xml:space="preserve">  2013. </w:t>
      </w:r>
      <w:r>
        <w:rPr>
          <w:bCs/>
          <w:sz w:val="28"/>
          <w:szCs w:val="28"/>
        </w:rPr>
        <w:t xml:space="preserve">Козлова Л.В.  Основы реабилитации </w:t>
      </w:r>
      <w:proofErr w:type="gramStart"/>
      <w:r>
        <w:rPr>
          <w:bCs/>
          <w:sz w:val="28"/>
          <w:szCs w:val="28"/>
        </w:rPr>
        <w:t>для</w:t>
      </w:r>
      <w:proofErr w:type="gramEnd"/>
      <w:r>
        <w:rPr>
          <w:bCs/>
          <w:sz w:val="28"/>
          <w:szCs w:val="28"/>
        </w:rPr>
        <w:t xml:space="preserve"> мед. Колледжей.   2014</w:t>
      </w:r>
    </w:p>
    <w:p w:rsidR="0088764C" w:rsidRPr="0088764C" w:rsidRDefault="0088764C" w:rsidP="00F74BED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8764C">
        <w:rPr>
          <w:b/>
          <w:bCs/>
          <w:sz w:val="28"/>
          <w:szCs w:val="28"/>
        </w:rPr>
        <w:t>Дополнительные источники:</w:t>
      </w:r>
    </w:p>
    <w:p w:rsidR="0088764C" w:rsidRDefault="0088764C" w:rsidP="0088764C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Бартош</w:t>
      </w:r>
      <w:proofErr w:type="spellEnd"/>
      <w:r>
        <w:rPr>
          <w:sz w:val="28"/>
          <w:szCs w:val="28"/>
        </w:rPr>
        <w:t xml:space="preserve"> О.В. Сила и основы методики ее воспитания: Методические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комендации. – Владивосток: Изд-во МГУ им.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 xml:space="preserve">. Г.И.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>, 2009. – 47 с.</w:t>
      </w:r>
    </w:p>
    <w:p w:rsidR="0088764C" w:rsidRDefault="0088764C" w:rsidP="0088764C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Жмулин</w:t>
      </w:r>
      <w:proofErr w:type="spellEnd"/>
      <w:r>
        <w:rPr>
          <w:sz w:val="28"/>
          <w:szCs w:val="28"/>
        </w:rPr>
        <w:t xml:space="preserve">   А.В. Инновационные процессы при подготовке специалистов в области физической культуры и спорта [Текст] – М.: Издательство «Пр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метей» МПГУ. – 2010.  </w:t>
      </w:r>
    </w:p>
    <w:p w:rsidR="0088764C" w:rsidRDefault="0088764C" w:rsidP="0088764C">
      <w:pPr>
        <w:numPr>
          <w:ilvl w:val="0"/>
          <w:numId w:val="9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Жмулин</w:t>
      </w:r>
      <w:proofErr w:type="spellEnd"/>
      <w:r>
        <w:rPr>
          <w:sz w:val="28"/>
          <w:szCs w:val="28"/>
        </w:rPr>
        <w:t xml:space="preserve"> А. В., </w:t>
      </w:r>
      <w:proofErr w:type="spellStart"/>
      <w:r>
        <w:rPr>
          <w:sz w:val="28"/>
          <w:szCs w:val="28"/>
        </w:rPr>
        <w:t>Масягина</w:t>
      </w:r>
      <w:proofErr w:type="spellEnd"/>
      <w:r>
        <w:rPr>
          <w:sz w:val="28"/>
          <w:szCs w:val="28"/>
        </w:rPr>
        <w:t xml:space="preserve"> Н. В.  Профессионально-прикладная ориентация  содержания примерной программы дисциплины «Физическая культура» в </w:t>
      </w:r>
      <w:r>
        <w:rPr>
          <w:sz w:val="28"/>
          <w:szCs w:val="28"/>
        </w:rPr>
        <w:lastRenderedPageBreak/>
        <w:t>контексте новых Федеральных государственных образовательных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дартов [Текст]  – М.: Издательство «Прометей» МПГУ. – 2010.  </w:t>
      </w:r>
    </w:p>
    <w:p w:rsidR="0088764C" w:rsidRDefault="0088764C" w:rsidP="0088764C">
      <w:pPr>
        <w:jc w:val="both"/>
        <w:rPr>
          <w:bCs/>
          <w:sz w:val="28"/>
          <w:szCs w:val="28"/>
        </w:rPr>
      </w:pPr>
    </w:p>
    <w:p w:rsidR="0088764C" w:rsidRDefault="0088764C" w:rsidP="0088764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 ресурсы:</w:t>
      </w:r>
    </w:p>
    <w:p w:rsidR="0088764C" w:rsidRDefault="0088764C" w:rsidP="0088764C">
      <w:pPr>
        <w:numPr>
          <w:ilvl w:val="0"/>
          <w:numId w:val="10"/>
        </w:numPr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Сайт Министерства спорта, туризма и молодёжной политики http://sport.minstm.gov.ru </w:t>
      </w:r>
    </w:p>
    <w:p w:rsidR="0088764C" w:rsidRDefault="0088764C" w:rsidP="0088764C">
      <w:pPr>
        <w:numPr>
          <w:ilvl w:val="0"/>
          <w:numId w:val="10"/>
        </w:numPr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Сайт Департамента физической культуры и спорта города Москвы http://www.mossport.ru</w:t>
      </w:r>
    </w:p>
    <w:p w:rsidR="0088764C" w:rsidRDefault="0088764C" w:rsidP="0088764C">
      <w:pPr>
        <w:jc w:val="both"/>
        <w:rPr>
          <w:sz w:val="28"/>
          <w:szCs w:val="28"/>
          <w:u w:val="single"/>
        </w:rPr>
      </w:pPr>
    </w:p>
    <w:p w:rsidR="0089201C" w:rsidRPr="00B06341" w:rsidRDefault="0089201C" w:rsidP="0089201C">
      <w:pPr>
        <w:contextualSpacing/>
        <w:jc w:val="both"/>
        <w:rPr>
          <w:bCs/>
          <w:sz w:val="28"/>
          <w:szCs w:val="28"/>
        </w:rPr>
      </w:pPr>
    </w:p>
    <w:p w:rsidR="0089201C" w:rsidRPr="00B06341" w:rsidRDefault="0089201C" w:rsidP="0089201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Cs w:val="28"/>
        </w:rPr>
      </w:pPr>
    </w:p>
    <w:p w:rsidR="0089201C" w:rsidRPr="007F78F8" w:rsidRDefault="0089201C" w:rsidP="0089201C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contextualSpacing/>
        <w:rPr>
          <w:caps/>
          <w:sz w:val="24"/>
          <w:szCs w:val="24"/>
        </w:rPr>
      </w:pPr>
      <w:r w:rsidRPr="007F78F8">
        <w:rPr>
          <w:caps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89201C" w:rsidRPr="007F78F8" w:rsidRDefault="0089201C" w:rsidP="00892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8"/>
      </w:tblGrid>
      <w:tr w:rsidR="0089201C" w:rsidRPr="007F78F8" w:rsidTr="00A5349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7F78F8" w:rsidRDefault="0089201C" w:rsidP="00A53492">
            <w:pPr>
              <w:contextualSpacing/>
              <w:jc w:val="center"/>
              <w:rPr>
                <w:b/>
                <w:bCs/>
              </w:rPr>
            </w:pPr>
            <w:r w:rsidRPr="007F78F8">
              <w:rPr>
                <w:b/>
                <w:bCs/>
              </w:rPr>
              <w:t>Результаты обучения</w:t>
            </w:r>
          </w:p>
          <w:p w:rsidR="0089201C" w:rsidRPr="007F78F8" w:rsidRDefault="0089201C" w:rsidP="00A53492">
            <w:pPr>
              <w:contextualSpacing/>
              <w:jc w:val="center"/>
              <w:rPr>
                <w:b/>
                <w:bCs/>
              </w:rPr>
            </w:pPr>
            <w:r w:rsidRPr="007F78F8">
              <w:rPr>
                <w:b/>
                <w:bCs/>
              </w:rPr>
              <w:t>(освоенные умения, усвое</w:t>
            </w:r>
            <w:r w:rsidRPr="007F78F8">
              <w:rPr>
                <w:b/>
                <w:bCs/>
              </w:rPr>
              <w:t>н</w:t>
            </w:r>
            <w:r w:rsidRPr="007F78F8">
              <w:rPr>
                <w:b/>
                <w:bCs/>
              </w:rPr>
              <w:t>ные знания)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1C" w:rsidRPr="007F78F8" w:rsidRDefault="0061497F" w:rsidP="00A53492">
            <w:pPr>
              <w:contextualSpacing/>
              <w:jc w:val="center"/>
              <w:rPr>
                <w:b/>
                <w:bCs/>
              </w:rPr>
            </w:pPr>
            <w:r w:rsidRPr="007F78F8">
              <w:rPr>
                <w:b/>
                <w:bCs/>
              </w:rPr>
              <w:t>Основные показатели оценки результата</w:t>
            </w:r>
          </w:p>
        </w:tc>
      </w:tr>
      <w:tr w:rsidR="0089201C" w:rsidRPr="007F78F8" w:rsidTr="00A53492">
        <w:trPr>
          <w:trHeight w:val="19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7F78F8" w:rsidRDefault="0089201C" w:rsidP="00A5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</w:pPr>
            <w:r w:rsidRPr="007F78F8">
              <w:t>В результате освоения учебной дисциплины обучающийся должен знать:</w:t>
            </w:r>
          </w:p>
          <w:p w:rsidR="0089201C" w:rsidRPr="007F78F8" w:rsidRDefault="0089201C" w:rsidP="00A5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о роли физической культуры в общекультурном, социальном и физическом развитии человека;</w:t>
            </w:r>
          </w:p>
          <w:p w:rsidR="0089201C" w:rsidRPr="007F78F8" w:rsidRDefault="0089201C" w:rsidP="00A5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bCs/>
                <w:i/>
              </w:rPr>
            </w:pPr>
            <w:r w:rsidRPr="007F78F8">
              <w:rPr>
                <w:bCs/>
              </w:rPr>
              <w:t>основы здорового образа жизни.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7F78F8" w:rsidRDefault="0089201C" w:rsidP="00A53492">
            <w:pPr>
              <w:ind w:firstLine="284"/>
              <w:contextualSpacing/>
              <w:rPr>
                <w:bCs/>
                <w:i/>
              </w:rPr>
            </w:pPr>
            <w:r w:rsidRPr="007F78F8">
              <w:t>Экспертная оценка подготовленных студентом фрагментов занятий (занятий) с обоснованием целес</w:t>
            </w:r>
            <w:r w:rsidRPr="007F78F8">
              <w:t>о</w:t>
            </w:r>
            <w:r w:rsidRPr="007F78F8">
              <w:t>образности использования средств физической культ</w:t>
            </w:r>
            <w:r w:rsidRPr="007F78F8">
              <w:t>у</w:t>
            </w:r>
            <w:r w:rsidRPr="007F78F8">
              <w:t xml:space="preserve">ры, режимов нагрузки и отдыха.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7F78F8">
              <w:rPr>
                <w:bCs/>
                <w:i/>
              </w:rPr>
              <w:t xml:space="preserve"> </w:t>
            </w:r>
          </w:p>
        </w:tc>
      </w:tr>
      <w:tr w:rsidR="0089201C" w:rsidRPr="007F78F8" w:rsidTr="00A53492">
        <w:trPr>
          <w:trHeight w:val="8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7F78F8" w:rsidRDefault="0089201C" w:rsidP="00A5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Должен уметь:</w:t>
            </w:r>
          </w:p>
          <w:p w:rsidR="0089201C" w:rsidRPr="007F78F8" w:rsidRDefault="0089201C" w:rsidP="00A534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7F78F8">
              <w:rPr>
                <w:bCs/>
              </w:rPr>
              <w:t>использовать физкультурно-оздоровительную деятельность  для укрепления  здоровья,  достижения жизненных и профессиональных целей.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1C" w:rsidRPr="007F78F8" w:rsidRDefault="0089201C" w:rsidP="00A53492">
            <w:pPr>
              <w:ind w:firstLine="284"/>
              <w:contextualSpacing/>
            </w:pPr>
            <w:r w:rsidRPr="007F78F8">
              <w:rPr>
                <w:b/>
              </w:rPr>
              <w:t>Лёгкая атлетика</w:t>
            </w:r>
            <w:r w:rsidRPr="007F78F8">
              <w:t xml:space="preserve">. 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Экспертная оценка техники выполнения двигател</w:t>
            </w:r>
            <w:r w:rsidRPr="007F78F8">
              <w:t>ь</w:t>
            </w:r>
            <w:r w:rsidRPr="007F78F8">
              <w:t>ных действий (проводится в ходе занятий):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бега на короткие 30м,  средние 1000м, длинные ди</w:t>
            </w:r>
            <w:r w:rsidRPr="007F78F8">
              <w:t>с</w:t>
            </w:r>
            <w:r w:rsidRPr="007F78F8">
              <w:t>танции 2000 и 3000м;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прыжков в длину с места, метания мяча в цель, м</w:t>
            </w:r>
            <w:r w:rsidRPr="007F78F8">
              <w:t>е</w:t>
            </w:r>
            <w:r w:rsidRPr="007F78F8">
              <w:t>тания гранаты с разбега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 xml:space="preserve">Самостоятельное проведение студентом фрагмента занятия с решением задачи по развитию физического качества средствами лёгкой атлетики. </w:t>
            </w:r>
          </w:p>
          <w:p w:rsidR="0089201C" w:rsidRPr="007F78F8" w:rsidRDefault="0089201C" w:rsidP="00A53492">
            <w:pPr>
              <w:ind w:firstLine="284"/>
              <w:contextualSpacing/>
              <w:rPr>
                <w:b/>
              </w:rPr>
            </w:pPr>
            <w:r w:rsidRPr="007F78F8">
              <w:rPr>
                <w:b/>
              </w:rPr>
              <w:t>Спортивные игры.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Контрольные нормативы по базовым элементам техники спортивных игр. Баскетбол - броски в кольцо с места и в движении, выполнение ловли и передаче м</w:t>
            </w:r>
            <w:r w:rsidRPr="007F78F8">
              <w:t>я</w:t>
            </w:r>
            <w:r w:rsidRPr="007F78F8">
              <w:t>ча в баскетболе, выполнение ведение мяча, выполнение дриблинга и  обманных движений.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Волейбол – выполнение приема-передачи снизу и сверху, выполнение имитации удара по мячу у стены, выполнение подачи и нападающего удара. Проведение контрольных соревнований по спортивным играм. Экспертная оценка технико-тактических действий ст</w:t>
            </w:r>
            <w:r w:rsidRPr="007F78F8">
              <w:t>у</w:t>
            </w:r>
            <w:r w:rsidRPr="007F78F8">
              <w:t xml:space="preserve">дентов.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</w:pPr>
            <w:r w:rsidRPr="007F78F8">
              <w:t>Оценка выполнения студентом функций судьи.</w:t>
            </w:r>
          </w:p>
          <w:p w:rsidR="0089201C" w:rsidRPr="007F78F8" w:rsidRDefault="0089201C" w:rsidP="00A53492">
            <w:pPr>
              <w:ind w:firstLine="284"/>
              <w:contextualSpacing/>
            </w:pPr>
            <w:r w:rsidRPr="007F78F8">
              <w:t>Самостоятельное проведение студентом фрагмента занятия с решением задачи по развитию физического качества средствами спортивных игр.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Атлетическая гимнастика.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7F78F8">
              <w:rPr>
                <w:b/>
              </w:rPr>
              <w:t xml:space="preserve"> </w:t>
            </w:r>
            <w:r w:rsidRPr="007F78F8">
              <w:t>Экспертная оценка техники выполнения упражн</w:t>
            </w:r>
            <w:r w:rsidRPr="007F78F8">
              <w:t>е</w:t>
            </w:r>
            <w:r w:rsidRPr="007F78F8">
              <w:t xml:space="preserve">ний на тренажёрах, комплексов с отягощениями, с </w:t>
            </w:r>
            <w:proofErr w:type="spellStart"/>
            <w:r w:rsidRPr="007F78F8">
              <w:t>с</w:t>
            </w:r>
            <w:r w:rsidRPr="007F78F8">
              <w:t>а</w:t>
            </w:r>
            <w:r w:rsidRPr="007F78F8">
              <w:t>моотягощениями</w:t>
            </w:r>
            <w:proofErr w:type="spellEnd"/>
            <w:r w:rsidRPr="007F78F8">
              <w:t>. Разработка плана тренировочного занятия.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Самостоятельное проведение фрагмента занятия или занятия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/>
              </w:rPr>
            </w:pPr>
            <w:r w:rsidRPr="007F78F8">
              <w:rPr>
                <w:b/>
              </w:rPr>
              <w:t>Гимнастика.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7F78F8">
              <w:t xml:space="preserve">Экспертная оценка техники выполнения </w:t>
            </w:r>
            <w:proofErr w:type="spellStart"/>
            <w:r w:rsidRPr="007F78F8">
              <w:t>общеразв</w:t>
            </w:r>
            <w:r w:rsidRPr="007F78F8">
              <w:t>и</w:t>
            </w:r>
            <w:r w:rsidRPr="007F78F8">
              <w:t>вающих</w:t>
            </w:r>
            <w:proofErr w:type="spellEnd"/>
            <w:r w:rsidRPr="007F78F8">
              <w:t xml:space="preserve"> упражнений, упражнений на гимнастических снарядах, акробатических упражнений. Разработка плана тренировочного занятия.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Самостоятельное проведение фрагмента занятия или занятия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/>
                <w:bCs/>
              </w:rPr>
            </w:pPr>
            <w:r w:rsidRPr="007F78F8">
              <w:rPr>
                <w:b/>
                <w:bCs/>
              </w:rPr>
              <w:lastRenderedPageBreak/>
              <w:t>Тесты для оценки уровня физической подгото</w:t>
            </w:r>
            <w:r w:rsidRPr="007F78F8">
              <w:rPr>
                <w:b/>
                <w:bCs/>
              </w:rPr>
              <w:t>в</w:t>
            </w:r>
            <w:r w:rsidRPr="007F78F8">
              <w:rPr>
                <w:b/>
                <w:bCs/>
              </w:rPr>
              <w:t xml:space="preserve">ленности.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  <w:i/>
              </w:rPr>
            </w:pPr>
            <w:r w:rsidRPr="007F78F8">
              <w:rPr>
                <w:bCs/>
                <w:i/>
              </w:rPr>
              <w:t xml:space="preserve"> Являются примерными ориентирами.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Юноши.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Бег 100м. 15.0 </w:t>
            </w:r>
            <w:proofErr w:type="gramStart"/>
            <w:r w:rsidRPr="007F78F8">
              <w:rPr>
                <w:bCs/>
              </w:rPr>
              <w:t>с</w:t>
            </w:r>
            <w:proofErr w:type="gramEnd"/>
            <w:r w:rsidRPr="007F78F8">
              <w:rPr>
                <w:bCs/>
              </w:rPr>
              <w:t>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7F78F8">
                <w:rPr>
                  <w:bCs/>
                </w:rPr>
                <w:t>3000 м</w:t>
              </w:r>
            </w:smartTag>
            <w:r w:rsidRPr="007F78F8">
              <w:rPr>
                <w:bCs/>
              </w:rPr>
              <w:t>. 14.00 мин.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Прыжок в длину с места 220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Метание гранаты (700г) 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7F78F8">
                <w:rPr>
                  <w:bCs/>
                </w:rPr>
                <w:t>32 м</w:t>
              </w:r>
            </w:smartTag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Подтягивание на перекладине. 10 раз.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Девушки.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Бег 100м. 17.0 </w:t>
            </w:r>
            <w:proofErr w:type="gramStart"/>
            <w:r w:rsidRPr="007F78F8">
              <w:rPr>
                <w:bCs/>
              </w:rPr>
              <w:t>с</w:t>
            </w:r>
            <w:proofErr w:type="gramEnd"/>
            <w:r w:rsidRPr="007F78F8">
              <w:rPr>
                <w:bCs/>
              </w:rPr>
              <w:t>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7F78F8">
                <w:rPr>
                  <w:bCs/>
                </w:rPr>
                <w:t>2000 м</w:t>
              </w:r>
            </w:smartTag>
            <w:r w:rsidRPr="007F78F8">
              <w:rPr>
                <w:bCs/>
              </w:rPr>
              <w:t>. 11.30 мин.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>Прыжок в длину с места 170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Метание мяча  </w:t>
            </w:r>
            <w:smartTag w:uri="urn:schemas-microsoft-com:office:smarttags" w:element="metricconverter">
              <w:smartTagPr>
                <w:attr w:name="ProductID" w:val="32 м"/>
              </w:smartTagPr>
              <w:r w:rsidRPr="007F78F8">
                <w:rPr>
                  <w:bCs/>
                </w:rPr>
                <w:t>32 м</w:t>
              </w:r>
            </w:smartTag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Поднимание туловища из </w:t>
            </w:r>
            <w:proofErr w:type="gramStart"/>
            <w:r w:rsidRPr="007F78F8">
              <w:rPr>
                <w:bCs/>
              </w:rPr>
              <w:t>положения</w:t>
            </w:r>
            <w:proofErr w:type="gramEnd"/>
            <w:r w:rsidRPr="007F78F8">
              <w:rPr>
                <w:bCs/>
              </w:rPr>
              <w:t xml:space="preserve"> лёжа. 30 раз.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Без учета времени 3000 м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  <w:rPr>
                <w:bCs/>
              </w:rPr>
            </w:pPr>
            <w:r w:rsidRPr="007F78F8">
              <w:rPr>
                <w:bCs/>
              </w:rPr>
              <w:t xml:space="preserve">Тесты </w:t>
            </w:r>
            <w:r w:rsidRPr="007F78F8">
              <w:rPr>
                <w:b/>
                <w:bCs/>
              </w:rPr>
              <w:t>по ППФП</w:t>
            </w:r>
            <w:r w:rsidRPr="007F78F8">
              <w:rPr>
                <w:bCs/>
              </w:rPr>
              <w:t xml:space="preserve"> разрабатываются применительно к укрупнённой группе специальностей/ профессий </w:t>
            </w:r>
          </w:p>
          <w:p w:rsidR="0089201C" w:rsidRPr="007F78F8" w:rsidRDefault="0089201C" w:rsidP="00A53492">
            <w:pPr>
              <w:ind w:firstLine="284"/>
              <w:contextualSpacing/>
              <w:jc w:val="both"/>
            </w:pPr>
            <w:r w:rsidRPr="007F78F8">
              <w:t xml:space="preserve">Для оценки </w:t>
            </w:r>
            <w:r w:rsidRPr="007F78F8">
              <w:rPr>
                <w:b/>
              </w:rPr>
              <w:t>военно-прикладной физической по</w:t>
            </w:r>
            <w:r w:rsidRPr="007F78F8">
              <w:rPr>
                <w:b/>
              </w:rPr>
              <w:t>д</w:t>
            </w:r>
            <w:r w:rsidRPr="007F78F8">
              <w:rPr>
                <w:b/>
              </w:rPr>
              <w:t xml:space="preserve">готовки </w:t>
            </w:r>
            <w:r w:rsidRPr="007F78F8">
              <w:t>проводится экспертная оценка техники из</w:t>
            </w:r>
            <w:r w:rsidRPr="007F78F8">
              <w:t>у</w:t>
            </w:r>
            <w:r w:rsidRPr="007F78F8">
              <w:t>ченных двигательных действий отдельно по видам подготовки: строевой, физической огневой. Проводи</w:t>
            </w:r>
            <w:r w:rsidRPr="007F78F8">
              <w:t>т</w:t>
            </w:r>
            <w:r w:rsidRPr="007F78F8">
              <w:t>ся оценка уровня развития выносливости и силовых способностей по приросту к исходным показателям.</w:t>
            </w:r>
          </w:p>
        </w:tc>
      </w:tr>
    </w:tbl>
    <w:p w:rsidR="0089201C" w:rsidRPr="007F78F8" w:rsidRDefault="0089201C" w:rsidP="0089201C">
      <w:pPr>
        <w:pStyle w:val="1"/>
        <w:suppressAutoHyphens/>
        <w:autoSpaceDE w:val="0"/>
        <w:snapToGrid w:val="0"/>
        <w:ind w:left="1353" w:firstLine="0"/>
        <w:contextualSpacing/>
        <w:jc w:val="both"/>
        <w:rPr>
          <w:b w:val="0"/>
          <w:caps/>
          <w:sz w:val="24"/>
          <w:szCs w:val="24"/>
        </w:rPr>
      </w:pPr>
    </w:p>
    <w:p w:rsidR="0089201C" w:rsidRPr="007F78F8" w:rsidRDefault="0089201C" w:rsidP="0089201C">
      <w:pPr>
        <w:pStyle w:val="1"/>
        <w:suppressAutoHyphens/>
        <w:autoSpaceDE w:val="0"/>
        <w:snapToGrid w:val="0"/>
        <w:ind w:left="1353" w:firstLine="0"/>
        <w:contextualSpacing/>
        <w:jc w:val="both"/>
        <w:rPr>
          <w:b w:val="0"/>
          <w:caps/>
          <w:sz w:val="24"/>
          <w:szCs w:val="24"/>
        </w:rPr>
      </w:pPr>
    </w:p>
    <w:p w:rsidR="0089201C" w:rsidRPr="007F78F8" w:rsidRDefault="0089201C" w:rsidP="0089201C">
      <w:pPr>
        <w:pStyle w:val="1"/>
        <w:suppressAutoHyphens/>
        <w:autoSpaceDE w:val="0"/>
        <w:snapToGrid w:val="0"/>
        <w:ind w:left="1353" w:firstLine="0"/>
        <w:contextualSpacing/>
        <w:jc w:val="both"/>
        <w:rPr>
          <w:b w:val="0"/>
          <w:caps/>
          <w:sz w:val="24"/>
          <w:szCs w:val="24"/>
        </w:rPr>
      </w:pPr>
    </w:p>
    <w:p w:rsidR="00A8473F" w:rsidRPr="007F78F8" w:rsidRDefault="00A8473F" w:rsidP="007B26EA">
      <w:pPr>
        <w:ind w:firstLine="540"/>
        <w:contextualSpacing/>
      </w:pPr>
    </w:p>
    <w:sectPr w:rsidR="00A8473F" w:rsidRPr="007F78F8" w:rsidSect="0089201C">
      <w:pgSz w:w="11906" w:h="16838"/>
      <w:pgMar w:top="851" w:right="1134" w:bottom="1134" w:left="1134" w:header="0" w:footer="680" w:gutter="0"/>
      <w:pgNumType w:start="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2C" w:rsidRDefault="003C502C" w:rsidP="006E7448">
      <w:r>
        <w:separator/>
      </w:r>
    </w:p>
  </w:endnote>
  <w:endnote w:type="continuationSeparator" w:id="1">
    <w:p w:rsidR="003C502C" w:rsidRDefault="003C502C" w:rsidP="006E7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F" w:rsidRDefault="00A0616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25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325DF">
      <w:rPr>
        <w:rStyle w:val="a7"/>
        <w:noProof/>
      </w:rPr>
      <w:t>28</w:t>
    </w:r>
    <w:r>
      <w:rPr>
        <w:rStyle w:val="a7"/>
      </w:rPr>
      <w:fldChar w:fldCharType="end"/>
    </w:r>
  </w:p>
  <w:p w:rsidR="006325DF" w:rsidRDefault="006325D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F" w:rsidRDefault="00A0616D">
    <w:pPr>
      <w:pStyle w:val="a5"/>
      <w:jc w:val="right"/>
    </w:pPr>
    <w:fldSimple w:instr=" PAGE   \* MERGEFORMAT ">
      <w:r w:rsidR="00D80C3F">
        <w:rPr>
          <w:noProof/>
        </w:rPr>
        <w:t>35</w:t>
      </w:r>
    </w:fldSimple>
  </w:p>
  <w:p w:rsidR="006325DF" w:rsidRDefault="006325D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5DF" w:rsidRDefault="00A0616D">
    <w:pPr>
      <w:pStyle w:val="a5"/>
      <w:jc w:val="right"/>
    </w:pPr>
    <w:fldSimple w:instr=" PAGE   \* MERGEFORMAT ">
      <w:r w:rsidR="00D80C3F">
        <w:rPr>
          <w:noProof/>
        </w:rPr>
        <w:t>34</w:t>
      </w:r>
    </w:fldSimple>
  </w:p>
  <w:p w:rsidR="006325DF" w:rsidRDefault="006325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2C" w:rsidRDefault="003C502C" w:rsidP="006E7448">
      <w:r>
        <w:separator/>
      </w:r>
    </w:p>
  </w:footnote>
  <w:footnote w:type="continuationSeparator" w:id="1">
    <w:p w:rsidR="003C502C" w:rsidRDefault="003C502C" w:rsidP="006E74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>
    <w:nsid w:val="00000004"/>
    <w:multiLevelType w:val="singleLevel"/>
    <w:tmpl w:val="8C6A28D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">
    <w:nsid w:val="0366065C"/>
    <w:multiLevelType w:val="hybridMultilevel"/>
    <w:tmpl w:val="39D4D0C2"/>
    <w:lvl w:ilvl="0" w:tplc="D3E0B6BE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8E4B14"/>
    <w:multiLevelType w:val="hybridMultilevel"/>
    <w:tmpl w:val="F33A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E3471F"/>
    <w:multiLevelType w:val="hybridMultilevel"/>
    <w:tmpl w:val="FDAEA776"/>
    <w:lvl w:ilvl="0" w:tplc="0542F7F6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2B62BC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B0A6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047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C014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20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04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3ED5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4CE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60CB0"/>
    <w:multiLevelType w:val="hybridMultilevel"/>
    <w:tmpl w:val="874E28AC"/>
    <w:lvl w:ilvl="0" w:tplc="27A43578">
      <w:start w:val="1"/>
      <w:numFmt w:val="decimal"/>
      <w:lvlText w:val="%1.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FD657DB"/>
    <w:multiLevelType w:val="hybridMultilevel"/>
    <w:tmpl w:val="ED4637B6"/>
    <w:lvl w:ilvl="0" w:tplc="872ABC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>
    <w:nsid w:val="364E0CB5"/>
    <w:multiLevelType w:val="hybridMultilevel"/>
    <w:tmpl w:val="481CD342"/>
    <w:lvl w:ilvl="0" w:tplc="04190001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2"/>
      </w:rPr>
    </w:lvl>
    <w:lvl w:ilvl="1" w:tplc="3C969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C49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361D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8EE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CCDC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EB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CA3D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C03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692F08"/>
    <w:multiLevelType w:val="hybridMultilevel"/>
    <w:tmpl w:val="FB2A1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C10038"/>
    <w:rsid w:val="00014440"/>
    <w:rsid w:val="0001575F"/>
    <w:rsid w:val="00023C98"/>
    <w:rsid w:val="0003620F"/>
    <w:rsid w:val="000448E7"/>
    <w:rsid w:val="000611B6"/>
    <w:rsid w:val="00071DEB"/>
    <w:rsid w:val="00072168"/>
    <w:rsid w:val="00072415"/>
    <w:rsid w:val="000829F8"/>
    <w:rsid w:val="0009076C"/>
    <w:rsid w:val="00093739"/>
    <w:rsid w:val="000A2313"/>
    <w:rsid w:val="000A2D85"/>
    <w:rsid w:val="000A65CE"/>
    <w:rsid w:val="000A6D15"/>
    <w:rsid w:val="000A7D14"/>
    <w:rsid w:val="000B3FEE"/>
    <w:rsid w:val="000B7AD4"/>
    <w:rsid w:val="000C435F"/>
    <w:rsid w:val="000C6EC8"/>
    <w:rsid w:val="000D6237"/>
    <w:rsid w:val="000E0399"/>
    <w:rsid w:val="000E60B4"/>
    <w:rsid w:val="000F3817"/>
    <w:rsid w:val="000F610A"/>
    <w:rsid w:val="000F7D77"/>
    <w:rsid w:val="001072FE"/>
    <w:rsid w:val="00111AE3"/>
    <w:rsid w:val="001123D3"/>
    <w:rsid w:val="0011514B"/>
    <w:rsid w:val="00124B8C"/>
    <w:rsid w:val="00130AB2"/>
    <w:rsid w:val="00130B2A"/>
    <w:rsid w:val="00143B35"/>
    <w:rsid w:val="00145505"/>
    <w:rsid w:val="001456BB"/>
    <w:rsid w:val="00153820"/>
    <w:rsid w:val="001541B4"/>
    <w:rsid w:val="00155095"/>
    <w:rsid w:val="001555BF"/>
    <w:rsid w:val="00156E0B"/>
    <w:rsid w:val="00160FC7"/>
    <w:rsid w:val="00161109"/>
    <w:rsid w:val="001724AD"/>
    <w:rsid w:val="001776FC"/>
    <w:rsid w:val="00181729"/>
    <w:rsid w:val="0018490A"/>
    <w:rsid w:val="00190C0B"/>
    <w:rsid w:val="00191824"/>
    <w:rsid w:val="001A31C5"/>
    <w:rsid w:val="001A4680"/>
    <w:rsid w:val="001A4F8B"/>
    <w:rsid w:val="001A680A"/>
    <w:rsid w:val="001B08CA"/>
    <w:rsid w:val="001B2556"/>
    <w:rsid w:val="001B42F2"/>
    <w:rsid w:val="001C6B20"/>
    <w:rsid w:val="001D29E0"/>
    <w:rsid w:val="001D314E"/>
    <w:rsid w:val="001D6430"/>
    <w:rsid w:val="001E792F"/>
    <w:rsid w:val="001F42CC"/>
    <w:rsid w:val="002032A9"/>
    <w:rsid w:val="002126A8"/>
    <w:rsid w:val="00212D12"/>
    <w:rsid w:val="002260E4"/>
    <w:rsid w:val="0023222D"/>
    <w:rsid w:val="002325F5"/>
    <w:rsid w:val="00236C85"/>
    <w:rsid w:val="002374AD"/>
    <w:rsid w:val="00237814"/>
    <w:rsid w:val="00242035"/>
    <w:rsid w:val="00244A2D"/>
    <w:rsid w:val="00254BA2"/>
    <w:rsid w:val="002633D9"/>
    <w:rsid w:val="00264666"/>
    <w:rsid w:val="00266B3B"/>
    <w:rsid w:val="00270696"/>
    <w:rsid w:val="00270E39"/>
    <w:rsid w:val="00272B9D"/>
    <w:rsid w:val="00272CD5"/>
    <w:rsid w:val="00284828"/>
    <w:rsid w:val="0029139E"/>
    <w:rsid w:val="0029658A"/>
    <w:rsid w:val="002B06F0"/>
    <w:rsid w:val="002C5391"/>
    <w:rsid w:val="002D5912"/>
    <w:rsid w:val="002D64A9"/>
    <w:rsid w:val="002F6346"/>
    <w:rsid w:val="003015A1"/>
    <w:rsid w:val="00306EB8"/>
    <w:rsid w:val="00312D7F"/>
    <w:rsid w:val="003258C6"/>
    <w:rsid w:val="00325943"/>
    <w:rsid w:val="003271C3"/>
    <w:rsid w:val="00334F4F"/>
    <w:rsid w:val="003415C7"/>
    <w:rsid w:val="00341602"/>
    <w:rsid w:val="00345635"/>
    <w:rsid w:val="003508BB"/>
    <w:rsid w:val="00365DC1"/>
    <w:rsid w:val="00367E09"/>
    <w:rsid w:val="00373FF4"/>
    <w:rsid w:val="00375A89"/>
    <w:rsid w:val="003762F3"/>
    <w:rsid w:val="00380C77"/>
    <w:rsid w:val="00382D82"/>
    <w:rsid w:val="00384CA5"/>
    <w:rsid w:val="00392E7D"/>
    <w:rsid w:val="00395798"/>
    <w:rsid w:val="003A0A37"/>
    <w:rsid w:val="003A2126"/>
    <w:rsid w:val="003A25BC"/>
    <w:rsid w:val="003A4939"/>
    <w:rsid w:val="003A57E8"/>
    <w:rsid w:val="003A618B"/>
    <w:rsid w:val="003B7E76"/>
    <w:rsid w:val="003C502C"/>
    <w:rsid w:val="003F35B3"/>
    <w:rsid w:val="003F3741"/>
    <w:rsid w:val="003F6D55"/>
    <w:rsid w:val="0040424F"/>
    <w:rsid w:val="004052C1"/>
    <w:rsid w:val="00406F1D"/>
    <w:rsid w:val="0043210C"/>
    <w:rsid w:val="0044624B"/>
    <w:rsid w:val="0044770D"/>
    <w:rsid w:val="00450C32"/>
    <w:rsid w:val="00454830"/>
    <w:rsid w:val="004579D2"/>
    <w:rsid w:val="00464BBC"/>
    <w:rsid w:val="00475537"/>
    <w:rsid w:val="0048011A"/>
    <w:rsid w:val="00481D14"/>
    <w:rsid w:val="004909B9"/>
    <w:rsid w:val="00492873"/>
    <w:rsid w:val="004A7920"/>
    <w:rsid w:val="004B4537"/>
    <w:rsid w:val="004C04A2"/>
    <w:rsid w:val="004C1E77"/>
    <w:rsid w:val="004C33A7"/>
    <w:rsid w:val="004C5FDA"/>
    <w:rsid w:val="004D0589"/>
    <w:rsid w:val="004D3679"/>
    <w:rsid w:val="004D7827"/>
    <w:rsid w:val="004E3E9D"/>
    <w:rsid w:val="004E58B7"/>
    <w:rsid w:val="004F2AC2"/>
    <w:rsid w:val="004F36BD"/>
    <w:rsid w:val="004F37AE"/>
    <w:rsid w:val="004F6EF3"/>
    <w:rsid w:val="00503C95"/>
    <w:rsid w:val="00507979"/>
    <w:rsid w:val="0051028B"/>
    <w:rsid w:val="00513315"/>
    <w:rsid w:val="00513E42"/>
    <w:rsid w:val="00515458"/>
    <w:rsid w:val="005216B1"/>
    <w:rsid w:val="00522929"/>
    <w:rsid w:val="00523006"/>
    <w:rsid w:val="00523753"/>
    <w:rsid w:val="00527568"/>
    <w:rsid w:val="00531057"/>
    <w:rsid w:val="005327C7"/>
    <w:rsid w:val="00533AA6"/>
    <w:rsid w:val="00547BA8"/>
    <w:rsid w:val="00554FDE"/>
    <w:rsid w:val="00560E43"/>
    <w:rsid w:val="005611EF"/>
    <w:rsid w:val="00564F52"/>
    <w:rsid w:val="00566F48"/>
    <w:rsid w:val="005807A8"/>
    <w:rsid w:val="00585991"/>
    <w:rsid w:val="00585B57"/>
    <w:rsid w:val="0059748C"/>
    <w:rsid w:val="005A1BB2"/>
    <w:rsid w:val="005A41E8"/>
    <w:rsid w:val="005A4C04"/>
    <w:rsid w:val="005A5532"/>
    <w:rsid w:val="005B5F22"/>
    <w:rsid w:val="005C1D87"/>
    <w:rsid w:val="005C654B"/>
    <w:rsid w:val="005E4A02"/>
    <w:rsid w:val="005E71A3"/>
    <w:rsid w:val="005E73BD"/>
    <w:rsid w:val="005F376E"/>
    <w:rsid w:val="005F6491"/>
    <w:rsid w:val="005F652E"/>
    <w:rsid w:val="0060173A"/>
    <w:rsid w:val="006025EC"/>
    <w:rsid w:val="00606650"/>
    <w:rsid w:val="0061497F"/>
    <w:rsid w:val="00617BF7"/>
    <w:rsid w:val="00621C7E"/>
    <w:rsid w:val="0062231F"/>
    <w:rsid w:val="00630603"/>
    <w:rsid w:val="00631A5A"/>
    <w:rsid w:val="006325DF"/>
    <w:rsid w:val="006344F7"/>
    <w:rsid w:val="00634B48"/>
    <w:rsid w:val="00635C5D"/>
    <w:rsid w:val="006420CD"/>
    <w:rsid w:val="00642B06"/>
    <w:rsid w:val="00642D02"/>
    <w:rsid w:val="0064473D"/>
    <w:rsid w:val="00651B87"/>
    <w:rsid w:val="006526F8"/>
    <w:rsid w:val="00653981"/>
    <w:rsid w:val="00653E08"/>
    <w:rsid w:val="0066599D"/>
    <w:rsid w:val="00672BEC"/>
    <w:rsid w:val="006731E4"/>
    <w:rsid w:val="006765EC"/>
    <w:rsid w:val="00684396"/>
    <w:rsid w:val="006A169A"/>
    <w:rsid w:val="006B1DFB"/>
    <w:rsid w:val="006B71D6"/>
    <w:rsid w:val="006C21A5"/>
    <w:rsid w:val="006C2C08"/>
    <w:rsid w:val="006C51E0"/>
    <w:rsid w:val="006C602A"/>
    <w:rsid w:val="006C6CDE"/>
    <w:rsid w:val="006D602F"/>
    <w:rsid w:val="006E0ECD"/>
    <w:rsid w:val="006E1940"/>
    <w:rsid w:val="006E1AB8"/>
    <w:rsid w:val="006E2315"/>
    <w:rsid w:val="006E5070"/>
    <w:rsid w:val="006E7448"/>
    <w:rsid w:val="006F111F"/>
    <w:rsid w:val="006F4EEB"/>
    <w:rsid w:val="006F779D"/>
    <w:rsid w:val="0071315F"/>
    <w:rsid w:val="00717425"/>
    <w:rsid w:val="007225FD"/>
    <w:rsid w:val="007257E5"/>
    <w:rsid w:val="00726A94"/>
    <w:rsid w:val="00726DB3"/>
    <w:rsid w:val="00730ECF"/>
    <w:rsid w:val="00736295"/>
    <w:rsid w:val="00741842"/>
    <w:rsid w:val="00750305"/>
    <w:rsid w:val="00761DD3"/>
    <w:rsid w:val="0076377E"/>
    <w:rsid w:val="0076610F"/>
    <w:rsid w:val="00772AE5"/>
    <w:rsid w:val="007772A2"/>
    <w:rsid w:val="0078115D"/>
    <w:rsid w:val="007819DE"/>
    <w:rsid w:val="00783F68"/>
    <w:rsid w:val="00784DB7"/>
    <w:rsid w:val="007930E3"/>
    <w:rsid w:val="00793CDF"/>
    <w:rsid w:val="007941B6"/>
    <w:rsid w:val="007A1966"/>
    <w:rsid w:val="007A509E"/>
    <w:rsid w:val="007A6D32"/>
    <w:rsid w:val="007B1098"/>
    <w:rsid w:val="007B26EA"/>
    <w:rsid w:val="007B2709"/>
    <w:rsid w:val="007C1BB1"/>
    <w:rsid w:val="007C48BE"/>
    <w:rsid w:val="007C6BA8"/>
    <w:rsid w:val="007D026D"/>
    <w:rsid w:val="007D476A"/>
    <w:rsid w:val="007D6897"/>
    <w:rsid w:val="007E098D"/>
    <w:rsid w:val="007E17F5"/>
    <w:rsid w:val="007F14FF"/>
    <w:rsid w:val="007F78F8"/>
    <w:rsid w:val="008004A4"/>
    <w:rsid w:val="00800FF5"/>
    <w:rsid w:val="008065B1"/>
    <w:rsid w:val="00806935"/>
    <w:rsid w:val="00810FAF"/>
    <w:rsid w:val="0082301E"/>
    <w:rsid w:val="00827A50"/>
    <w:rsid w:val="00830F7A"/>
    <w:rsid w:val="00841E7A"/>
    <w:rsid w:val="00845FA7"/>
    <w:rsid w:val="008475BA"/>
    <w:rsid w:val="00850959"/>
    <w:rsid w:val="0085127C"/>
    <w:rsid w:val="00853905"/>
    <w:rsid w:val="008542ED"/>
    <w:rsid w:val="0085673B"/>
    <w:rsid w:val="00861D3A"/>
    <w:rsid w:val="0086213A"/>
    <w:rsid w:val="00864DD2"/>
    <w:rsid w:val="00865C64"/>
    <w:rsid w:val="0088607A"/>
    <w:rsid w:val="0088764C"/>
    <w:rsid w:val="00887F81"/>
    <w:rsid w:val="0089201C"/>
    <w:rsid w:val="00893614"/>
    <w:rsid w:val="008945F4"/>
    <w:rsid w:val="008A2014"/>
    <w:rsid w:val="008A668F"/>
    <w:rsid w:val="008B7E40"/>
    <w:rsid w:val="008D1EB4"/>
    <w:rsid w:val="008D4292"/>
    <w:rsid w:val="008E7ADA"/>
    <w:rsid w:val="009016EC"/>
    <w:rsid w:val="00901A0F"/>
    <w:rsid w:val="009036F9"/>
    <w:rsid w:val="00907A8E"/>
    <w:rsid w:val="00913BB0"/>
    <w:rsid w:val="00923767"/>
    <w:rsid w:val="00930335"/>
    <w:rsid w:val="00931DB8"/>
    <w:rsid w:val="009408B8"/>
    <w:rsid w:val="00943301"/>
    <w:rsid w:val="0095492D"/>
    <w:rsid w:val="00960F1C"/>
    <w:rsid w:val="00961723"/>
    <w:rsid w:val="00980EC8"/>
    <w:rsid w:val="0099018E"/>
    <w:rsid w:val="0099770B"/>
    <w:rsid w:val="009A1043"/>
    <w:rsid w:val="009A74F4"/>
    <w:rsid w:val="009B1898"/>
    <w:rsid w:val="009B29A7"/>
    <w:rsid w:val="009B4C3F"/>
    <w:rsid w:val="009B6D77"/>
    <w:rsid w:val="009C07AE"/>
    <w:rsid w:val="009C2428"/>
    <w:rsid w:val="009C40F5"/>
    <w:rsid w:val="009D121D"/>
    <w:rsid w:val="009D5A2A"/>
    <w:rsid w:val="009E0ADE"/>
    <w:rsid w:val="009E244A"/>
    <w:rsid w:val="009E4ACF"/>
    <w:rsid w:val="009F2F10"/>
    <w:rsid w:val="009F3C63"/>
    <w:rsid w:val="00A02BAF"/>
    <w:rsid w:val="00A054A5"/>
    <w:rsid w:val="00A0616D"/>
    <w:rsid w:val="00A156D2"/>
    <w:rsid w:val="00A20408"/>
    <w:rsid w:val="00A208F8"/>
    <w:rsid w:val="00A2110D"/>
    <w:rsid w:val="00A25029"/>
    <w:rsid w:val="00A27ADB"/>
    <w:rsid w:val="00A27BEC"/>
    <w:rsid w:val="00A3011C"/>
    <w:rsid w:val="00A30EC4"/>
    <w:rsid w:val="00A32509"/>
    <w:rsid w:val="00A37C57"/>
    <w:rsid w:val="00A425FF"/>
    <w:rsid w:val="00A435AD"/>
    <w:rsid w:val="00A453FA"/>
    <w:rsid w:val="00A45720"/>
    <w:rsid w:val="00A53492"/>
    <w:rsid w:val="00A536EB"/>
    <w:rsid w:val="00A62403"/>
    <w:rsid w:val="00A63BF4"/>
    <w:rsid w:val="00A64F0A"/>
    <w:rsid w:val="00A70B88"/>
    <w:rsid w:val="00A73262"/>
    <w:rsid w:val="00A809EE"/>
    <w:rsid w:val="00A81EC8"/>
    <w:rsid w:val="00A82746"/>
    <w:rsid w:val="00A83869"/>
    <w:rsid w:val="00A8473F"/>
    <w:rsid w:val="00A934B2"/>
    <w:rsid w:val="00A96B10"/>
    <w:rsid w:val="00AA09D7"/>
    <w:rsid w:val="00AB0830"/>
    <w:rsid w:val="00AB19AE"/>
    <w:rsid w:val="00AB222E"/>
    <w:rsid w:val="00AB4839"/>
    <w:rsid w:val="00AD3495"/>
    <w:rsid w:val="00AE1FA2"/>
    <w:rsid w:val="00AF0390"/>
    <w:rsid w:val="00AF4BD2"/>
    <w:rsid w:val="00AF5C69"/>
    <w:rsid w:val="00AF5DC1"/>
    <w:rsid w:val="00B048EB"/>
    <w:rsid w:val="00B06341"/>
    <w:rsid w:val="00B07EDE"/>
    <w:rsid w:val="00B10DE5"/>
    <w:rsid w:val="00B13E43"/>
    <w:rsid w:val="00B1435A"/>
    <w:rsid w:val="00B21F6C"/>
    <w:rsid w:val="00B365EC"/>
    <w:rsid w:val="00B36643"/>
    <w:rsid w:val="00B44405"/>
    <w:rsid w:val="00B47AB2"/>
    <w:rsid w:val="00B72DB6"/>
    <w:rsid w:val="00B73350"/>
    <w:rsid w:val="00B73521"/>
    <w:rsid w:val="00B812F5"/>
    <w:rsid w:val="00B92D12"/>
    <w:rsid w:val="00B96736"/>
    <w:rsid w:val="00BA10B5"/>
    <w:rsid w:val="00BA4D4E"/>
    <w:rsid w:val="00BA66AA"/>
    <w:rsid w:val="00BB41F2"/>
    <w:rsid w:val="00BC2385"/>
    <w:rsid w:val="00BC390B"/>
    <w:rsid w:val="00BC74E0"/>
    <w:rsid w:val="00BD4A1F"/>
    <w:rsid w:val="00BE7308"/>
    <w:rsid w:val="00BF16F0"/>
    <w:rsid w:val="00BF2D1C"/>
    <w:rsid w:val="00BF4A87"/>
    <w:rsid w:val="00BF4E1B"/>
    <w:rsid w:val="00C068BB"/>
    <w:rsid w:val="00C10038"/>
    <w:rsid w:val="00C123BD"/>
    <w:rsid w:val="00C15548"/>
    <w:rsid w:val="00C20A53"/>
    <w:rsid w:val="00C302C1"/>
    <w:rsid w:val="00C322CB"/>
    <w:rsid w:val="00C35334"/>
    <w:rsid w:val="00C37E72"/>
    <w:rsid w:val="00C43575"/>
    <w:rsid w:val="00C45603"/>
    <w:rsid w:val="00C508F0"/>
    <w:rsid w:val="00C53193"/>
    <w:rsid w:val="00C643DB"/>
    <w:rsid w:val="00C774AE"/>
    <w:rsid w:val="00C7768C"/>
    <w:rsid w:val="00C82F92"/>
    <w:rsid w:val="00C979DC"/>
    <w:rsid w:val="00CB20F3"/>
    <w:rsid w:val="00CB34DA"/>
    <w:rsid w:val="00CC3C85"/>
    <w:rsid w:val="00CC3FFF"/>
    <w:rsid w:val="00CC59B8"/>
    <w:rsid w:val="00CC7452"/>
    <w:rsid w:val="00CD024F"/>
    <w:rsid w:val="00CD1363"/>
    <w:rsid w:val="00CD154C"/>
    <w:rsid w:val="00CE08AB"/>
    <w:rsid w:val="00CE17D6"/>
    <w:rsid w:val="00CE2E6F"/>
    <w:rsid w:val="00CE7060"/>
    <w:rsid w:val="00CF26ED"/>
    <w:rsid w:val="00CF4B9A"/>
    <w:rsid w:val="00CF51F2"/>
    <w:rsid w:val="00CF63ED"/>
    <w:rsid w:val="00D00E22"/>
    <w:rsid w:val="00D21061"/>
    <w:rsid w:val="00D2300B"/>
    <w:rsid w:val="00D2331C"/>
    <w:rsid w:val="00D261BD"/>
    <w:rsid w:val="00D41759"/>
    <w:rsid w:val="00D47A08"/>
    <w:rsid w:val="00D62991"/>
    <w:rsid w:val="00D62C71"/>
    <w:rsid w:val="00D80B80"/>
    <w:rsid w:val="00D80C3F"/>
    <w:rsid w:val="00D92678"/>
    <w:rsid w:val="00DA644F"/>
    <w:rsid w:val="00DB4CD9"/>
    <w:rsid w:val="00DB7044"/>
    <w:rsid w:val="00DB7A13"/>
    <w:rsid w:val="00DD0618"/>
    <w:rsid w:val="00DF32B6"/>
    <w:rsid w:val="00DF5248"/>
    <w:rsid w:val="00DF7D40"/>
    <w:rsid w:val="00E15352"/>
    <w:rsid w:val="00E22048"/>
    <w:rsid w:val="00E2358E"/>
    <w:rsid w:val="00E23D66"/>
    <w:rsid w:val="00E26287"/>
    <w:rsid w:val="00E3382F"/>
    <w:rsid w:val="00E34531"/>
    <w:rsid w:val="00E419D6"/>
    <w:rsid w:val="00E44C06"/>
    <w:rsid w:val="00E45449"/>
    <w:rsid w:val="00E5027F"/>
    <w:rsid w:val="00E54FBD"/>
    <w:rsid w:val="00E56264"/>
    <w:rsid w:val="00E648B9"/>
    <w:rsid w:val="00E65CB9"/>
    <w:rsid w:val="00E67A0A"/>
    <w:rsid w:val="00E72015"/>
    <w:rsid w:val="00E77ECE"/>
    <w:rsid w:val="00E80FE3"/>
    <w:rsid w:val="00E96DDE"/>
    <w:rsid w:val="00EA2C4B"/>
    <w:rsid w:val="00EA7B24"/>
    <w:rsid w:val="00EB06B4"/>
    <w:rsid w:val="00EB1DB2"/>
    <w:rsid w:val="00EB3870"/>
    <w:rsid w:val="00EB695F"/>
    <w:rsid w:val="00EC5226"/>
    <w:rsid w:val="00ED55C0"/>
    <w:rsid w:val="00EE03D5"/>
    <w:rsid w:val="00EE6D9E"/>
    <w:rsid w:val="00EF1293"/>
    <w:rsid w:val="00F019EF"/>
    <w:rsid w:val="00F02A16"/>
    <w:rsid w:val="00F10DEF"/>
    <w:rsid w:val="00F161A5"/>
    <w:rsid w:val="00F45D3F"/>
    <w:rsid w:val="00F54375"/>
    <w:rsid w:val="00F614BB"/>
    <w:rsid w:val="00F66CAA"/>
    <w:rsid w:val="00F74BED"/>
    <w:rsid w:val="00F85F8A"/>
    <w:rsid w:val="00F864B3"/>
    <w:rsid w:val="00F96126"/>
    <w:rsid w:val="00FA36A3"/>
    <w:rsid w:val="00FA4CEC"/>
    <w:rsid w:val="00FB25DE"/>
    <w:rsid w:val="00FB31DA"/>
    <w:rsid w:val="00FB5050"/>
    <w:rsid w:val="00FB787A"/>
    <w:rsid w:val="00FC23B7"/>
    <w:rsid w:val="00FC2B15"/>
    <w:rsid w:val="00FC2C5D"/>
    <w:rsid w:val="00FC5784"/>
    <w:rsid w:val="00FD1D56"/>
    <w:rsid w:val="00FD4DFD"/>
    <w:rsid w:val="00FE00E8"/>
    <w:rsid w:val="00FE03D1"/>
    <w:rsid w:val="00FE3582"/>
    <w:rsid w:val="00FE5D45"/>
    <w:rsid w:val="00FE7129"/>
    <w:rsid w:val="00FF5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2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1729"/>
    <w:pPr>
      <w:keepNext/>
      <w:ind w:firstLine="709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81729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181729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18172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181729"/>
    <w:pPr>
      <w:keepNext/>
      <w:pageBreakBefore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181729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81729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181729"/>
    <w:pPr>
      <w:keepNext/>
      <w:ind w:firstLine="602"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181729"/>
    <w:pPr>
      <w:keepNext/>
      <w:ind w:firstLine="602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72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styleId="30">
    <w:name w:val="List 3"/>
    <w:basedOn w:val="a"/>
    <w:rsid w:val="00181729"/>
    <w:pPr>
      <w:widowControl w:val="0"/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b/>
      <w:szCs w:val="20"/>
    </w:rPr>
  </w:style>
  <w:style w:type="paragraph" w:styleId="a5">
    <w:name w:val="footer"/>
    <w:basedOn w:val="a"/>
    <w:link w:val="a6"/>
    <w:rsid w:val="0018172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81729"/>
  </w:style>
  <w:style w:type="paragraph" w:styleId="a8">
    <w:name w:val="Body Text Indent"/>
    <w:basedOn w:val="a"/>
    <w:rsid w:val="00181729"/>
    <w:pPr>
      <w:ind w:firstLine="540"/>
      <w:jc w:val="both"/>
    </w:pPr>
    <w:rPr>
      <w:sz w:val="28"/>
    </w:rPr>
  </w:style>
  <w:style w:type="paragraph" w:styleId="a9">
    <w:name w:val="Body Text"/>
    <w:basedOn w:val="a"/>
    <w:link w:val="aa"/>
    <w:rsid w:val="00181729"/>
    <w:pPr>
      <w:jc w:val="both"/>
    </w:pPr>
    <w:rPr>
      <w:sz w:val="28"/>
    </w:rPr>
  </w:style>
  <w:style w:type="paragraph" w:styleId="ab">
    <w:name w:val="footnote text"/>
    <w:basedOn w:val="a"/>
    <w:semiHidden/>
    <w:rsid w:val="00181729"/>
    <w:rPr>
      <w:sz w:val="20"/>
      <w:szCs w:val="20"/>
    </w:rPr>
  </w:style>
  <w:style w:type="character" w:styleId="ac">
    <w:name w:val="footnote reference"/>
    <w:basedOn w:val="a0"/>
    <w:semiHidden/>
    <w:rsid w:val="00181729"/>
    <w:rPr>
      <w:vertAlign w:val="superscript"/>
    </w:rPr>
  </w:style>
  <w:style w:type="paragraph" w:styleId="20">
    <w:name w:val="Body Text 2"/>
    <w:basedOn w:val="a"/>
    <w:rsid w:val="00181729"/>
    <w:pPr>
      <w:pageBreakBefore/>
    </w:pPr>
    <w:rPr>
      <w:b/>
      <w:sz w:val="28"/>
    </w:rPr>
  </w:style>
  <w:style w:type="paragraph" w:styleId="31">
    <w:name w:val="Body Text 3"/>
    <w:basedOn w:val="a"/>
    <w:rsid w:val="00181729"/>
    <w:pPr>
      <w:pageBreakBefore/>
      <w:jc w:val="right"/>
    </w:pPr>
    <w:rPr>
      <w:b/>
      <w:sz w:val="28"/>
    </w:rPr>
  </w:style>
  <w:style w:type="paragraph" w:styleId="21">
    <w:name w:val="Body Text Indent 2"/>
    <w:basedOn w:val="a"/>
    <w:rsid w:val="00181729"/>
    <w:pPr>
      <w:ind w:left="350" w:hanging="350"/>
      <w:jc w:val="both"/>
    </w:pPr>
  </w:style>
  <w:style w:type="paragraph" w:styleId="32">
    <w:name w:val="Body Text Indent 3"/>
    <w:basedOn w:val="a"/>
    <w:rsid w:val="00181729"/>
    <w:pPr>
      <w:ind w:firstLine="602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E7448"/>
    <w:pPr>
      <w:suppressAutoHyphens/>
      <w:spacing w:after="120" w:line="480" w:lineRule="auto"/>
      <w:ind w:left="283"/>
    </w:pPr>
    <w:rPr>
      <w:lang w:eastAsia="ar-SA"/>
    </w:rPr>
  </w:style>
  <w:style w:type="paragraph" w:styleId="ad">
    <w:name w:val="header"/>
    <w:basedOn w:val="a"/>
    <w:link w:val="ae"/>
    <w:uiPriority w:val="99"/>
    <w:unhideWhenUsed/>
    <w:rsid w:val="006E744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E7448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6E7448"/>
    <w:rPr>
      <w:b/>
      <w:sz w:val="24"/>
    </w:rPr>
  </w:style>
  <w:style w:type="paragraph" w:styleId="af">
    <w:name w:val="List Paragraph"/>
    <w:basedOn w:val="a"/>
    <w:uiPriority w:val="34"/>
    <w:qFormat/>
    <w:rsid w:val="003015A1"/>
    <w:pPr>
      <w:ind w:left="720"/>
      <w:contextualSpacing/>
    </w:pPr>
  </w:style>
  <w:style w:type="table" w:styleId="af0">
    <w:name w:val="Table Grid"/>
    <w:basedOn w:val="a1"/>
    <w:uiPriority w:val="59"/>
    <w:rsid w:val="00161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C74E0"/>
    <w:rPr>
      <w:b/>
      <w:sz w:val="28"/>
    </w:rPr>
  </w:style>
  <w:style w:type="paragraph" w:styleId="22">
    <w:name w:val="List 2"/>
    <w:basedOn w:val="a"/>
    <w:uiPriority w:val="99"/>
    <w:semiHidden/>
    <w:unhideWhenUsed/>
    <w:rsid w:val="00BB41F2"/>
    <w:pPr>
      <w:ind w:left="566" w:hanging="283"/>
      <w:contextualSpacing/>
    </w:pPr>
  </w:style>
  <w:style w:type="paragraph" w:styleId="23">
    <w:name w:val="List Continue 2"/>
    <w:basedOn w:val="a"/>
    <w:uiPriority w:val="99"/>
    <w:semiHidden/>
    <w:unhideWhenUsed/>
    <w:rsid w:val="00BB41F2"/>
    <w:pPr>
      <w:spacing w:after="120"/>
      <w:ind w:left="566"/>
      <w:contextualSpacing/>
    </w:pPr>
  </w:style>
  <w:style w:type="paragraph" w:customStyle="1" w:styleId="211">
    <w:name w:val="Основной текст 21"/>
    <w:basedOn w:val="a"/>
    <w:rsid w:val="00BB41F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2C5391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F4B9A"/>
    <w:rPr>
      <w:sz w:val="28"/>
      <w:szCs w:val="24"/>
    </w:rPr>
  </w:style>
  <w:style w:type="character" w:styleId="af1">
    <w:name w:val="Emphasis"/>
    <w:basedOn w:val="a0"/>
    <w:qFormat/>
    <w:rsid w:val="00CF4B9A"/>
    <w:rPr>
      <w:i/>
      <w:iCs/>
    </w:rPr>
  </w:style>
  <w:style w:type="paragraph" w:customStyle="1" w:styleId="msonormalbullet1gif">
    <w:name w:val="msonormalbullet1.gif"/>
    <w:basedOn w:val="a"/>
    <w:rsid w:val="00513E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h\Desktop\&#1085;&#1086;&#1074;%20&#1087;&#1088;&#1086;&#1075;&#1088;2_201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58BD-ABE8-41EB-986D-8A28CDCF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 прогр2_2010</Template>
  <TotalTime>4</TotalTime>
  <Pages>41</Pages>
  <Words>8443</Words>
  <Characters>57166</Characters>
  <Application>Microsoft Office Word</Application>
  <DocSecurity>0</DocSecurity>
  <Lines>476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KLONDIKE</Company>
  <LinksUpToDate>false</LinksUpToDate>
  <CharactersWithSpaces>65479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vsh</dc:creator>
  <cp:lastModifiedBy>User</cp:lastModifiedBy>
  <cp:revision>8</cp:revision>
  <cp:lastPrinted>2016-12-16T08:59:00Z</cp:lastPrinted>
  <dcterms:created xsi:type="dcterms:W3CDTF">2016-11-17T12:10:00Z</dcterms:created>
  <dcterms:modified xsi:type="dcterms:W3CDTF">2016-12-27T06:49:00Z</dcterms:modified>
</cp:coreProperties>
</file>